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AD" w:rsidRPr="00FB496C" w:rsidRDefault="00A405AD" w:rsidP="000311C9">
      <w:pPr>
        <w:jc w:val="center"/>
        <w:rPr>
          <w:rFonts w:ascii="Times New Roman" w:hAnsi="Times New Roman"/>
          <w:sz w:val="28"/>
          <w:szCs w:val="28"/>
        </w:rPr>
      </w:pPr>
      <w:r w:rsidRPr="00FB496C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A405AD" w:rsidRPr="00F90295" w:rsidRDefault="00A405AD" w:rsidP="000311C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 xml:space="preserve">ДЕПАРТАМЕНТ ОСВІТИ І НАУКИ ВІННИЦЬКОЇ </w:t>
      </w:r>
    </w:p>
    <w:p w:rsidR="00A405AD" w:rsidRDefault="00A405AD" w:rsidP="000311C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A405AD" w:rsidRPr="00F90295" w:rsidRDefault="00A405AD" w:rsidP="000311C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05AD" w:rsidRPr="00F90295" w:rsidRDefault="00A405AD" w:rsidP="000311C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 xml:space="preserve">ВІННИЦЬКИЙ ОБЛАСНИЙ ЦЕНТР ТЕХНІЧНОЇ ТВОРЧОСТІ </w:t>
      </w:r>
    </w:p>
    <w:p w:rsidR="00A405AD" w:rsidRDefault="00A405AD" w:rsidP="000311C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>УЧНІВСЬКОЇ МОЛОДІ</w:t>
      </w:r>
    </w:p>
    <w:p w:rsidR="00A405AD" w:rsidRDefault="00A405AD" w:rsidP="000311C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05AD" w:rsidRDefault="00A405AD" w:rsidP="000311C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8" w:type="dxa"/>
        <w:tblLook w:val="00A0"/>
      </w:tblPr>
      <w:tblGrid>
        <w:gridCol w:w="5397"/>
        <w:gridCol w:w="4391"/>
      </w:tblGrid>
      <w:tr w:rsidR="00A405AD" w:rsidRPr="007F3DCE" w:rsidTr="008C77BC">
        <w:trPr>
          <w:trHeight w:val="2069"/>
        </w:trPr>
        <w:tc>
          <w:tcPr>
            <w:tcW w:w="5397" w:type="dxa"/>
          </w:tcPr>
          <w:p w:rsidR="00A405AD" w:rsidRPr="007F3DCE" w:rsidRDefault="00A405AD" w:rsidP="008C7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ПОГОДЖЕНО</w:t>
            </w:r>
            <w:r w:rsidRPr="007F3D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A405AD" w:rsidRPr="007F3DCE" w:rsidRDefault="00A405AD" w:rsidP="008C77B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>Протокол засідання науково-</w:t>
            </w:r>
          </w:p>
          <w:p w:rsidR="00A405AD" w:rsidRPr="007F3DCE" w:rsidRDefault="00A405AD" w:rsidP="008C77B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>методичної ради  КВНЗ</w:t>
            </w:r>
          </w:p>
          <w:p w:rsidR="00A405AD" w:rsidRPr="007F3DCE" w:rsidRDefault="00A405AD" w:rsidP="008C77B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 xml:space="preserve">«Вінницька  академія неперервної  </w:t>
            </w:r>
          </w:p>
          <w:p w:rsidR="00A405AD" w:rsidRPr="007F3DCE" w:rsidRDefault="00A405AD" w:rsidP="008C77B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 xml:space="preserve">освіти» </w:t>
            </w:r>
          </w:p>
          <w:p w:rsidR="00A405AD" w:rsidRDefault="00A405AD" w:rsidP="008C77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05AD" w:rsidRPr="007F3DCE" w:rsidRDefault="00A405AD" w:rsidP="008C77B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 xml:space="preserve">__________________________                                                                 </w:t>
            </w:r>
          </w:p>
        </w:tc>
        <w:tc>
          <w:tcPr>
            <w:tcW w:w="4391" w:type="dxa"/>
          </w:tcPr>
          <w:p w:rsidR="00A405AD" w:rsidRPr="000311C9" w:rsidRDefault="00A405AD" w:rsidP="008C77BC">
            <w:pPr>
              <w:ind w:left="-651" w:firstLine="6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A405AD" w:rsidRPr="007F3DCE" w:rsidRDefault="00A405AD" w:rsidP="008C77B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 xml:space="preserve">Наказом    в.о. директора  Департаменту освіти і  науки       </w:t>
            </w:r>
            <w:r>
              <w:rPr>
                <w:rFonts w:ascii="Times New Roman" w:hAnsi="Times New Roman"/>
                <w:sz w:val="28"/>
                <w:szCs w:val="28"/>
              </w:rPr>
              <w:t>Вінницької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3DCE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  <w:p w:rsidR="00A405AD" w:rsidRDefault="00A405AD" w:rsidP="00D175BA">
            <w:pPr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F3DC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A405AD" w:rsidRDefault="00A405AD" w:rsidP="00D175BA">
            <w:pPr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05AD" w:rsidRPr="00D175BA" w:rsidRDefault="00A405AD" w:rsidP="00D175BA">
            <w:pPr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___________________В. Буняк</w:t>
            </w:r>
          </w:p>
        </w:tc>
      </w:tr>
    </w:tbl>
    <w:p w:rsidR="00A405AD" w:rsidRPr="007675E1" w:rsidRDefault="00A405AD" w:rsidP="000311C9">
      <w:pPr>
        <w:jc w:val="center"/>
        <w:rPr>
          <w:rFonts w:ascii="Times New Roman" w:hAnsi="Times New Roman"/>
          <w:lang w:val="uk-UA"/>
        </w:rPr>
      </w:pPr>
    </w:p>
    <w:p w:rsidR="00A405AD" w:rsidRPr="007F3DCE" w:rsidRDefault="00A405AD" w:rsidP="000311C9">
      <w:pPr>
        <w:jc w:val="center"/>
        <w:rPr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05AD" w:rsidRPr="0020363E" w:rsidRDefault="00A405AD" w:rsidP="000311C9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A405AD" w:rsidRPr="00715468" w:rsidRDefault="00A405AD" w:rsidP="004B4B48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A405AD" w:rsidRPr="00715468" w:rsidRDefault="00A405AD" w:rsidP="004B4B4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A405AD" w:rsidRPr="00715468" w:rsidRDefault="00A405AD" w:rsidP="004B4B4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A405AD" w:rsidRPr="00715468" w:rsidRDefault="00A405AD" w:rsidP="004B4B4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A405AD" w:rsidRDefault="00A405AD" w:rsidP="004B4B4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A405AD" w:rsidRDefault="00A405AD" w:rsidP="004B4B4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A405AD" w:rsidRPr="00715468" w:rsidRDefault="00A405AD" w:rsidP="004B4B4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A405AD" w:rsidRPr="00715468" w:rsidRDefault="00A405AD" w:rsidP="002C2D1B">
      <w:pPr>
        <w:spacing w:after="120"/>
        <w:jc w:val="center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</w:p>
    <w:p w:rsidR="00A405AD" w:rsidRPr="00715468" w:rsidRDefault="00A405AD" w:rsidP="002C2D1B">
      <w:pPr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>Н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>авчальна програма з позашкільної освіти</w:t>
      </w:r>
    </w:p>
    <w:p w:rsidR="00A405AD" w:rsidRDefault="00A405AD" w:rsidP="002C2D1B">
      <w:pPr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>технічного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напряму</w:t>
      </w:r>
    </w:p>
    <w:p w:rsidR="00A405AD" w:rsidRDefault="00A405AD" w:rsidP="002C2D1B">
      <w:pPr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A405AD" w:rsidRPr="00715468" w:rsidRDefault="00A405AD" w:rsidP="002C2D1B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A405AD" w:rsidRPr="000733DF" w:rsidRDefault="00A405AD" w:rsidP="002C2D1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0311C9">
        <w:rPr>
          <w:rFonts w:ascii="Times New Roman" w:hAnsi="Times New Roman" w:cs="Times New Roman"/>
          <w:sz w:val="32"/>
          <w:szCs w:val="32"/>
          <w:lang w:val="uk-UA" w:eastAsia="uk-UA"/>
        </w:rPr>
        <w:t>гуртка</w:t>
      </w: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</w:t>
      </w:r>
      <w:r w:rsidRPr="000733DF">
        <w:rPr>
          <w:rFonts w:ascii="Times New Roman" w:hAnsi="Times New Roman" w:cs="Times New Roman"/>
          <w:b/>
          <w:sz w:val="32"/>
          <w:szCs w:val="32"/>
          <w:lang w:val="uk-UA" w:eastAsia="uk-UA"/>
        </w:rPr>
        <w:t>«Основи програмування мовою Python»</w:t>
      </w:r>
    </w:p>
    <w:p w:rsidR="00A405AD" w:rsidRPr="000733DF" w:rsidRDefault="00A405AD" w:rsidP="002C2D1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A405AD" w:rsidRPr="00715468" w:rsidRDefault="00A405AD" w:rsidP="002C2D1B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>Основний рівень, 1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р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ік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навчання</w:t>
      </w:r>
    </w:p>
    <w:p w:rsidR="00A405AD" w:rsidRPr="00715468" w:rsidRDefault="00A405AD" w:rsidP="002C2D1B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A405AD" w:rsidRDefault="00A405AD" w:rsidP="002C2D1B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A405AD" w:rsidRDefault="00A405AD" w:rsidP="002C2D1B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A405AD" w:rsidRPr="00715468" w:rsidRDefault="00A405AD" w:rsidP="002C2D1B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A405AD" w:rsidRPr="00127D61" w:rsidRDefault="00A405AD" w:rsidP="002C2D1B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                                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м.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Вінниця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–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201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9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br w:type="page"/>
      </w:r>
      <w:r w:rsidRPr="00127D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Pr="00127D61">
        <w:rPr>
          <w:rFonts w:ascii="Times New Roman" w:hAnsi="Times New Roman" w:cs="Times New Roman"/>
          <w:sz w:val="28"/>
          <w:szCs w:val="28"/>
        </w:rPr>
        <w:t>СХВАЛЕНО</w:t>
      </w:r>
    </w:p>
    <w:p w:rsidR="00A405AD" w:rsidRPr="00127D61" w:rsidRDefault="00A405AD" w:rsidP="00127D6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27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Протокол засідання  </w:t>
      </w:r>
    </w:p>
    <w:p w:rsidR="00A405AD" w:rsidRPr="00127D61" w:rsidRDefault="00A405AD" w:rsidP="00127D6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27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методичної ради  Вінницького</w:t>
      </w:r>
    </w:p>
    <w:p w:rsidR="00A405AD" w:rsidRPr="00127D61" w:rsidRDefault="00A405AD" w:rsidP="00127D6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27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обласного центру технічної</w:t>
      </w:r>
    </w:p>
    <w:p w:rsidR="00A405AD" w:rsidRPr="00127D61" w:rsidRDefault="00A405AD" w:rsidP="00127D6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27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творчості учнівської молоді</w:t>
      </w:r>
    </w:p>
    <w:p w:rsidR="00A405AD" w:rsidRPr="00B146E1" w:rsidRDefault="00A405AD" w:rsidP="004B4B4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B146E1">
        <w:rPr>
          <w:rFonts w:ascii="Times New Roman" w:hAnsi="Times New Roman" w:cs="Times New Roman"/>
          <w:sz w:val="28"/>
          <w:szCs w:val="28"/>
          <w:lang w:val="uk-UA"/>
        </w:rPr>
        <w:t>від 14.05.2019 №1</w:t>
      </w:r>
      <w:r w:rsidRPr="00B146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1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5AD" w:rsidRDefault="00A405AD" w:rsidP="004B4B48">
      <w:pPr>
        <w:spacing w:after="120" w:line="360" w:lineRule="auto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</w:p>
    <w:p w:rsidR="00A405AD" w:rsidRPr="00715468" w:rsidRDefault="00A405AD" w:rsidP="004B4B48">
      <w:pPr>
        <w:spacing w:after="120" w:line="360" w:lineRule="auto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uk-UA"/>
        </w:rPr>
        <w:t>Укладачі</w:t>
      </w:r>
      <w:r w:rsidRPr="00715468">
        <w:rPr>
          <w:rFonts w:ascii="Times New Roman" w:hAnsi="Times New Roman" w:cs="Times New Roman"/>
          <w:b/>
          <w:sz w:val="28"/>
          <w:szCs w:val="32"/>
          <w:lang w:val="uk-UA" w:eastAsia="uk-UA"/>
        </w:rPr>
        <w:t>:</w:t>
      </w:r>
    </w:p>
    <w:p w:rsidR="00A405AD" w:rsidRPr="00715468" w:rsidRDefault="00A405AD" w:rsidP="004B4B4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Стець Андрій Михайлович –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викладач Вінницького технічного коледжу, 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>керівник гуртк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ів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інформатики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Вінницького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обласного Центру </w:t>
      </w:r>
      <w:r>
        <w:rPr>
          <w:rFonts w:ascii="Times New Roman" w:hAnsi="Times New Roman" w:cs="Times New Roman"/>
          <w:sz w:val="28"/>
          <w:lang w:val="uk-UA" w:eastAsia="uk-UA"/>
        </w:rPr>
        <w:t>технічної творчості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учнівської молоді.</w:t>
      </w:r>
    </w:p>
    <w:p w:rsidR="00A405AD" w:rsidRPr="00715468" w:rsidRDefault="00A405AD" w:rsidP="004B4B4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Стець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Ірина Іванівна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–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викладач ДПТНЗ «Вінницьке вище професійно-технічне училище», 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>керівник гуртк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ів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інформатики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Вінницького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обласного Центру </w:t>
      </w:r>
      <w:r>
        <w:rPr>
          <w:rFonts w:ascii="Times New Roman" w:hAnsi="Times New Roman" w:cs="Times New Roman"/>
          <w:sz w:val="28"/>
          <w:lang w:val="uk-UA" w:eastAsia="uk-UA"/>
        </w:rPr>
        <w:t>технічної творчості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учнівської молоді.</w:t>
      </w:r>
    </w:p>
    <w:p w:rsidR="00A405AD" w:rsidRDefault="00A405AD" w:rsidP="004B4B4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A405AD" w:rsidRDefault="00A405AD" w:rsidP="004B4B4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A405AD" w:rsidRPr="00715468" w:rsidRDefault="00A405AD" w:rsidP="004B4B4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A405AD" w:rsidRDefault="00A405AD" w:rsidP="000733D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  <w:r w:rsidRPr="00715468">
        <w:rPr>
          <w:rFonts w:ascii="Times New Roman" w:hAnsi="Times New Roman" w:cs="Times New Roman"/>
          <w:b/>
          <w:sz w:val="28"/>
          <w:szCs w:val="32"/>
          <w:lang w:val="uk-UA" w:eastAsia="uk-UA"/>
        </w:rPr>
        <w:t>Рецензенти:</w:t>
      </w:r>
      <w:r>
        <w:rPr>
          <w:rFonts w:ascii="Times New Roman" w:hAnsi="Times New Roman" w:cs="Times New Roman"/>
          <w:b/>
          <w:sz w:val="28"/>
          <w:szCs w:val="32"/>
          <w:lang w:val="uk-UA" w:eastAsia="uk-UA"/>
        </w:rPr>
        <w:t xml:space="preserve"> </w:t>
      </w:r>
    </w:p>
    <w:p w:rsidR="00A405AD" w:rsidRDefault="00A405AD" w:rsidP="000733DF">
      <w:pPr>
        <w:spacing w:line="276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Косовець О.П., кандидат педагогічних наук, керівник гуртка-методист;</w:t>
      </w:r>
    </w:p>
    <w:p w:rsidR="00A405AD" w:rsidRDefault="00A405AD" w:rsidP="000733DF">
      <w:pPr>
        <w:spacing w:line="276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A405AD" w:rsidRDefault="00A405AD" w:rsidP="000733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Свята З.І., завідуюча відділом</w:t>
      </w:r>
      <w:r w:rsidRPr="00D71D5A">
        <w:rPr>
          <w:rFonts w:ascii="Times New Roman" w:hAnsi="Times New Roman" w:cs="Times New Roman"/>
          <w:sz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Вінницького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обласного Центру </w:t>
      </w:r>
      <w:r>
        <w:rPr>
          <w:rFonts w:ascii="Times New Roman" w:hAnsi="Times New Roman" w:cs="Times New Roman"/>
          <w:sz w:val="28"/>
          <w:lang w:val="uk-UA" w:eastAsia="uk-UA"/>
        </w:rPr>
        <w:t>технічної творчості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учнівської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5AD" w:rsidRPr="000733DF" w:rsidRDefault="00A405AD" w:rsidP="000733DF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71546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1C5C9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A405AD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01A">
        <w:rPr>
          <w:rFonts w:ascii="Times New Roman" w:hAnsi="Times New Roman" w:cs="Times New Roman"/>
          <w:sz w:val="28"/>
          <w:szCs w:val="28"/>
          <w:lang w:val="uk-UA"/>
        </w:rPr>
        <w:t>Формування алгоритмічної культури є одним із актуальних завдань останнього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01A">
        <w:rPr>
          <w:rFonts w:ascii="Times New Roman" w:hAnsi="Times New Roman" w:cs="Times New Roman"/>
          <w:sz w:val="28"/>
          <w:szCs w:val="28"/>
          <w:lang w:val="uk-UA"/>
        </w:rPr>
        <w:t>часу.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Одним із способів вирішення даного завдання є навчання підростаючого покоління основам програмування, яке забезпечує р</w:t>
      </w:r>
      <w:r w:rsidRPr="004E001A">
        <w:rPr>
          <w:rFonts w:ascii="Times New Roman" w:hAnsi="Times New Roman" w:cs="Times New Roman"/>
          <w:sz w:val="28"/>
          <w:szCs w:val="28"/>
          <w:lang w:val="uk-UA"/>
        </w:rPr>
        <w:t>озвиток логіки і алгоритмічного 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5AD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251">
        <w:rPr>
          <w:rFonts w:ascii="Times New Roman" w:hAnsi="Times New Roman" w:cs="Times New Roman"/>
          <w:sz w:val="28"/>
          <w:szCs w:val="28"/>
          <w:lang w:val="uk-UA"/>
        </w:rPr>
        <w:t xml:space="preserve">Програмування є однією з найперспективніших професій. Чим раніше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Pr="00B06251">
        <w:rPr>
          <w:rFonts w:ascii="Times New Roman" w:hAnsi="Times New Roman" w:cs="Times New Roman"/>
          <w:sz w:val="28"/>
          <w:szCs w:val="28"/>
          <w:lang w:val="uk-UA"/>
        </w:rPr>
        <w:t xml:space="preserve"> освоїть навички програмування, зрозуміє як працюють технології зсередини, тим більше можливостей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Pr="00B06251">
        <w:rPr>
          <w:rFonts w:ascii="Times New Roman" w:hAnsi="Times New Roman" w:cs="Times New Roman"/>
          <w:sz w:val="28"/>
          <w:szCs w:val="28"/>
          <w:lang w:val="uk-UA"/>
        </w:rPr>
        <w:t xml:space="preserve"> відкриється. Заняття програмуванням розвиває у дітей навички спілкування та роботи в команді, вчить ділити велику задачу на підзадачі і планувати дії.</w:t>
      </w:r>
    </w:p>
    <w:p w:rsidR="00A405AD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полегшення процесу ознайомлення</w:t>
      </w:r>
      <w:r w:rsidRPr="004E001A">
        <w:rPr>
          <w:rFonts w:ascii="Times New Roman" w:hAnsi="Times New Roman" w:cs="Times New Roman"/>
          <w:sz w:val="28"/>
          <w:szCs w:val="28"/>
          <w:lang w:val="uk-UA"/>
        </w:rPr>
        <w:t xml:space="preserve"> школярів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середнього шкільного віку з</w:t>
      </w:r>
      <w:r w:rsidRPr="004E001A">
        <w:rPr>
          <w:rFonts w:ascii="Times New Roman" w:hAnsi="Times New Roman" w:cs="Times New Roman"/>
          <w:sz w:val="28"/>
          <w:szCs w:val="28"/>
          <w:lang w:val="uk-UA"/>
        </w:rPr>
        <w:t xml:space="preserve"> фундаментальни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ми поняттями</w:t>
      </w:r>
      <w:r w:rsidRPr="004E001A">
        <w:rPr>
          <w:rFonts w:ascii="Times New Roman" w:hAnsi="Times New Roman" w:cs="Times New Roman"/>
          <w:sz w:val="28"/>
          <w:szCs w:val="28"/>
          <w:lang w:val="uk-UA"/>
        </w:rPr>
        <w:t xml:space="preserve">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E001A">
        <w:rPr>
          <w:rFonts w:ascii="Times New Roman" w:hAnsi="Times New Roman" w:cs="Times New Roman"/>
          <w:sz w:val="28"/>
          <w:szCs w:val="28"/>
          <w:lang w:val="uk-UA"/>
        </w:rPr>
        <w:t>основними алгоритмічними конструкціями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бажано вибрати мову, яка є якомога легшою для сприйняття. У якості такої мови можна використовувати мову </w:t>
      </w:r>
      <w:r w:rsidRPr="004E001A">
        <w:rPr>
          <w:rFonts w:ascii="Times New Roman" w:hAnsi="Times New Roman" w:cs="Times New Roman"/>
          <w:sz w:val="28"/>
          <w:szCs w:val="28"/>
          <w:lang w:val="uk-UA"/>
        </w:rPr>
        <w:t>високого рівня Python.</w:t>
      </w:r>
    </w:p>
    <w:p w:rsidR="00A405AD" w:rsidRPr="000512E1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C42">
        <w:rPr>
          <w:rFonts w:ascii="Times New Roman" w:hAnsi="Times New Roman" w:cs="Times New Roman"/>
          <w:b/>
          <w:sz w:val="28"/>
          <w:szCs w:val="28"/>
          <w:lang w:val="uk-UA"/>
        </w:rPr>
        <w:t>Python</w:t>
      </w:r>
      <w:r w:rsidRPr="00051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512E1">
        <w:rPr>
          <w:rFonts w:ascii="Times New Roman" w:hAnsi="Times New Roman" w:cs="Times New Roman"/>
          <w:sz w:val="28"/>
          <w:szCs w:val="28"/>
          <w:lang w:val="uk-UA"/>
        </w:rPr>
        <w:t>це універсальна мова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що володіє засобами</w:t>
      </w:r>
      <w:r w:rsidRPr="000512E1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програмного забезпечення, графіки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12E1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7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2E1">
        <w:rPr>
          <w:rFonts w:ascii="Times New Roman" w:hAnsi="Times New Roman" w:cs="Times New Roman"/>
          <w:sz w:val="28"/>
          <w:szCs w:val="28"/>
          <w:lang w:val="uk-UA"/>
        </w:rPr>
        <w:t>веб-сайтів та багато іншого.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Код, написаний на </w:t>
      </w:r>
      <w:r w:rsidRPr="00C800D5">
        <w:rPr>
          <w:rFonts w:ascii="Times New Roman" w:hAnsi="Times New Roman" w:cs="Times New Roman"/>
          <w:sz w:val="28"/>
          <w:szCs w:val="28"/>
          <w:lang w:val="uk-UA"/>
        </w:rPr>
        <w:t>Python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00D5">
        <w:rPr>
          <w:rFonts w:ascii="Times New Roman" w:hAnsi="Times New Roman" w:cs="Times New Roman"/>
          <w:sz w:val="28"/>
          <w:szCs w:val="28"/>
          <w:lang w:val="uk-UA"/>
        </w:rPr>
        <w:t xml:space="preserve"> працює на Windows, Mac, Linux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операційних системах. Існує значна кількість </w:t>
      </w:r>
      <w:r w:rsidRPr="00F768EA">
        <w:rPr>
          <w:rFonts w:ascii="Times New Roman" w:hAnsi="Times New Roman" w:cs="Times New Roman"/>
          <w:sz w:val="28"/>
          <w:szCs w:val="28"/>
          <w:lang w:val="uk-UA"/>
        </w:rPr>
        <w:t>безкоштовни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76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68EA">
        <w:rPr>
          <w:rFonts w:ascii="Times New Roman" w:hAnsi="Times New Roman" w:cs="Times New Roman"/>
          <w:sz w:val="28"/>
          <w:szCs w:val="28"/>
          <w:lang w:val="uk-UA"/>
        </w:rPr>
        <w:t>нтегрован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68EA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 розробки</w:t>
      </w:r>
      <w:r>
        <w:rPr>
          <w:rFonts w:ascii="Times New Roman" w:hAnsi="Times New Roman" w:cs="Times New Roman"/>
          <w:sz w:val="28"/>
          <w:szCs w:val="28"/>
          <w:lang w:val="uk-UA"/>
        </w:rPr>
        <w:t>, що підтримують</w:t>
      </w:r>
      <w:r w:rsidRPr="00F768EA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6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2E1">
        <w:rPr>
          <w:rFonts w:ascii="Times New Roman" w:hAnsi="Times New Roman" w:cs="Times New Roman"/>
          <w:sz w:val="28"/>
          <w:szCs w:val="28"/>
          <w:lang w:val="uk-UA"/>
        </w:rPr>
        <w:t>Python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6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Pr="00F768EA">
        <w:rPr>
          <w:rFonts w:ascii="Times New Roman" w:hAnsi="Times New Roman" w:cs="Times New Roman"/>
          <w:sz w:val="28"/>
          <w:szCs w:val="28"/>
          <w:lang w:val="uk-UA"/>
        </w:rPr>
        <w:t xml:space="preserve"> велика колекція бібліотек з відкритим вихідним кодом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5AD" w:rsidRPr="00FC294F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D5">
        <w:rPr>
          <w:rFonts w:ascii="Times New Roman" w:hAnsi="Times New Roman" w:cs="Times New Roman"/>
          <w:sz w:val="28"/>
          <w:szCs w:val="28"/>
          <w:lang w:val="uk-UA"/>
        </w:rPr>
        <w:t xml:space="preserve">Завдяки зрозумілому синтаксису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мовою </w:t>
      </w:r>
      <w:r w:rsidRPr="00C800D5">
        <w:rPr>
          <w:rFonts w:ascii="Times New Roman" w:hAnsi="Times New Roman" w:cs="Times New Roman"/>
          <w:sz w:val="28"/>
          <w:szCs w:val="28"/>
          <w:lang w:val="uk-UA"/>
        </w:rPr>
        <w:t>Python дуже легко почати програмувати.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94F">
        <w:rPr>
          <w:rFonts w:ascii="Times New Roman" w:hAnsi="Times New Roman" w:cs="Times New Roman"/>
          <w:sz w:val="28"/>
          <w:szCs w:val="28"/>
          <w:lang w:val="uk-UA"/>
        </w:rPr>
        <w:t xml:space="preserve">Python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Pr="00FC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бібліотеку turtle, після підключення якої можна </w:t>
      </w:r>
      <w:r w:rsidRPr="00FC294F">
        <w:rPr>
          <w:rFonts w:ascii="Times New Roman" w:hAnsi="Times New Roman" w:cs="Times New Roman"/>
          <w:sz w:val="28"/>
          <w:szCs w:val="28"/>
          <w:lang w:val="uk-UA"/>
        </w:rPr>
        <w:t xml:space="preserve">малювати на екрані нескладні малюнки. Графіка черепахи зручна не тільки для початку вивчення мови Python, але і для освоєння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</w:t>
      </w:r>
      <w:r w:rsidRPr="00FC294F">
        <w:rPr>
          <w:rFonts w:ascii="Times New Roman" w:hAnsi="Times New Roman" w:cs="Times New Roman"/>
          <w:sz w:val="28"/>
          <w:szCs w:val="28"/>
          <w:lang w:val="uk-UA"/>
        </w:rPr>
        <w:t>програмування.</w:t>
      </w:r>
    </w:p>
    <w:p w:rsidR="00A405AD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95">
        <w:rPr>
          <w:rFonts w:ascii="Times New Roman" w:hAnsi="Times New Roman" w:cs="Times New Roman"/>
          <w:sz w:val="28"/>
          <w:szCs w:val="28"/>
          <w:lang w:val="uk-UA"/>
        </w:rPr>
        <w:t>Дана навчальна програма реалізується у гуртку науково-технічного напряму позашкільних та загальноосвітніх навчальних закладів та розрахована на роботу з дітьми віком від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F1A95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A405AD" w:rsidRPr="001C5C9E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1C5C9E" w:rsidRDefault="00A405AD" w:rsidP="004B4B48">
      <w:pPr>
        <w:keepNext/>
        <w:keepLines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Мета і завдання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програми</w:t>
      </w:r>
    </w:p>
    <w:p w:rsidR="00A405AD" w:rsidRPr="00F041F0" w:rsidRDefault="00A405AD" w:rsidP="00466E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1F0">
        <w:rPr>
          <w:rFonts w:ascii="Times New Roman" w:hAnsi="Times New Roman" w:cs="Times New Roman"/>
          <w:sz w:val="28"/>
          <w:szCs w:val="28"/>
          <w:lang w:val="uk-UA"/>
        </w:rPr>
        <w:t xml:space="preserve">Метою навчальної програми є формування ключових компетентностей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 процесі вивчення основ програмування.</w:t>
      </w:r>
    </w:p>
    <w:p w:rsidR="00A405AD" w:rsidRPr="00F041F0" w:rsidRDefault="00A405AD" w:rsidP="00466E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1F0">
        <w:rPr>
          <w:rFonts w:ascii="Times New Roman" w:hAnsi="Times New Roman" w:cs="Times New Roman"/>
          <w:sz w:val="28"/>
          <w:szCs w:val="28"/>
          <w:lang w:val="uk-UA"/>
        </w:rPr>
        <w:t>Основні завдання полягають у формуванні таких компетентностей:</w:t>
      </w:r>
    </w:p>
    <w:p w:rsidR="00A405AD" w:rsidRPr="004C6F02" w:rsidRDefault="00A405AD" w:rsidP="00466E21">
      <w:pPr>
        <w:pStyle w:val="ListParagraph"/>
        <w:numPr>
          <w:ilvl w:val="0"/>
          <w:numId w:val="9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4C6F02">
        <w:rPr>
          <w:rFonts w:ascii="Times New Roman" w:hAnsi="Times New Roman"/>
          <w:sz w:val="28"/>
          <w:szCs w:val="28"/>
        </w:rPr>
        <w:t>пізнавальної – забезпечує ознайомлення з поняттями та знаннями, що стосуються призначення та особливостей використання основних засобів мов програмування;</w:t>
      </w:r>
    </w:p>
    <w:p w:rsidR="00A405AD" w:rsidRDefault="00A405AD" w:rsidP="00B05E0D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1F0">
        <w:rPr>
          <w:rFonts w:ascii="Times New Roman" w:hAnsi="Times New Roman"/>
          <w:sz w:val="28"/>
          <w:szCs w:val="28"/>
        </w:rPr>
        <w:t>практичної – сприяє оволодінню навичками</w:t>
      </w:r>
      <w:r w:rsidRPr="00B05E0D">
        <w:t xml:space="preserve"> </w:t>
      </w:r>
      <w:r w:rsidRPr="00B05E0D">
        <w:rPr>
          <w:rFonts w:ascii="Times New Roman" w:hAnsi="Times New Roman"/>
          <w:sz w:val="28"/>
          <w:szCs w:val="28"/>
        </w:rPr>
        <w:t>і способами діяльності</w:t>
      </w:r>
      <w:r>
        <w:rPr>
          <w:rFonts w:ascii="Times New Roman" w:hAnsi="Times New Roman"/>
          <w:sz w:val="28"/>
          <w:szCs w:val="28"/>
        </w:rPr>
        <w:t>:</w:t>
      </w:r>
    </w:p>
    <w:p w:rsidR="00A405AD" w:rsidRPr="00C007AC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</w:t>
      </w:r>
      <w:r w:rsidRPr="00C007AC">
        <w:rPr>
          <w:rFonts w:ascii="Times New Roman" w:hAnsi="Times New Roman"/>
          <w:sz w:val="28"/>
          <w:szCs w:val="28"/>
        </w:rPr>
        <w:t xml:space="preserve"> декомпозиці</w:t>
      </w:r>
      <w:r>
        <w:rPr>
          <w:rFonts w:ascii="Times New Roman" w:hAnsi="Times New Roman"/>
          <w:sz w:val="28"/>
          <w:szCs w:val="28"/>
        </w:rPr>
        <w:t>ї</w:t>
      </w:r>
      <w:r w:rsidRPr="00C007AC">
        <w:rPr>
          <w:rFonts w:ascii="Times New Roman" w:hAnsi="Times New Roman"/>
          <w:sz w:val="28"/>
          <w:szCs w:val="28"/>
        </w:rPr>
        <w:t xml:space="preserve"> задачі – розбивати рішення задачі на кілька функцій, створювати функції для багаторазового використання; використовувати відповідні структури даних і алгоритми; створювати загальний / об'єктно-орієнтован</w:t>
      </w:r>
      <w:r>
        <w:rPr>
          <w:rFonts w:ascii="Times New Roman" w:hAnsi="Times New Roman"/>
          <w:sz w:val="28"/>
          <w:szCs w:val="28"/>
        </w:rPr>
        <w:t>ий</w:t>
      </w:r>
      <w:r w:rsidRPr="00C007AC">
        <w:rPr>
          <w:rFonts w:ascii="Times New Roman" w:hAnsi="Times New Roman"/>
          <w:sz w:val="28"/>
          <w:szCs w:val="28"/>
        </w:rPr>
        <w:t xml:space="preserve"> код, який інкапсулює ті умови </w:t>
      </w:r>
      <w:r>
        <w:rPr>
          <w:rFonts w:ascii="Times New Roman" w:hAnsi="Times New Roman"/>
          <w:sz w:val="28"/>
          <w:szCs w:val="28"/>
        </w:rPr>
        <w:t>задачі, які можуть бути змінені;</w:t>
      </w:r>
    </w:p>
    <w:p w:rsidR="00A405AD" w:rsidRPr="00C007AC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у</w:t>
      </w:r>
      <w:r w:rsidRPr="00C007AC">
        <w:rPr>
          <w:rFonts w:ascii="Times New Roman" w:hAnsi="Times New Roman"/>
          <w:sz w:val="28"/>
          <w:szCs w:val="28"/>
        </w:rPr>
        <w:t xml:space="preserve"> у файлі – групувати методи логічно і за викликами, описувати хороші коментарі, здійснювати несуперечливу розстановку пробілів і таб</w:t>
      </w:r>
      <w:r>
        <w:rPr>
          <w:rFonts w:ascii="Times New Roman" w:hAnsi="Times New Roman"/>
          <w:sz w:val="28"/>
          <w:szCs w:val="28"/>
        </w:rPr>
        <w:t>уляції, естетично оформляти код;</w:t>
      </w:r>
    </w:p>
    <w:p w:rsidR="00A405AD" w:rsidRPr="00C007AC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007AC">
        <w:rPr>
          <w:rFonts w:ascii="Times New Roman" w:hAnsi="Times New Roman"/>
          <w:sz w:val="28"/>
          <w:szCs w:val="28"/>
        </w:rPr>
        <w:t>абезпеч</w:t>
      </w:r>
      <w:r>
        <w:rPr>
          <w:rFonts w:ascii="Times New Roman" w:hAnsi="Times New Roman"/>
          <w:sz w:val="28"/>
          <w:szCs w:val="28"/>
        </w:rPr>
        <w:t>ення</w:t>
      </w:r>
      <w:r w:rsidRPr="00C007AC">
        <w:rPr>
          <w:rFonts w:ascii="Times New Roman" w:hAnsi="Times New Roman"/>
          <w:sz w:val="28"/>
          <w:szCs w:val="28"/>
        </w:rPr>
        <w:t xml:space="preserve"> читабельн</w:t>
      </w:r>
      <w:r>
        <w:rPr>
          <w:rFonts w:ascii="Times New Roman" w:hAnsi="Times New Roman"/>
          <w:sz w:val="28"/>
          <w:szCs w:val="28"/>
        </w:rPr>
        <w:t>ості</w:t>
      </w:r>
      <w:r w:rsidRPr="00C007AC">
        <w:rPr>
          <w:rFonts w:ascii="Times New Roman" w:hAnsi="Times New Roman"/>
          <w:sz w:val="28"/>
          <w:szCs w:val="28"/>
        </w:rPr>
        <w:t xml:space="preserve"> коду – використовувати хороші імена файлів, змінних, класів, методів і т. д.; описувати функції короткого розміру, нестандартний код і допущення в коді пояснювати коментарями, не використовувати глибок</w:t>
      </w:r>
      <w:r>
        <w:rPr>
          <w:rFonts w:ascii="Times New Roman" w:hAnsi="Times New Roman"/>
          <w:sz w:val="28"/>
          <w:szCs w:val="28"/>
        </w:rPr>
        <w:t>ої вкладеності умов або методів;</w:t>
      </w:r>
    </w:p>
    <w:p w:rsidR="00A405AD" w:rsidRPr="00C007AC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ефективного</w:t>
      </w:r>
      <w:r w:rsidRPr="00C007AC"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середовищ</w:t>
      </w:r>
      <w:r>
        <w:rPr>
          <w:rFonts w:ascii="Times New Roman" w:hAnsi="Times New Roman"/>
          <w:sz w:val="28"/>
          <w:szCs w:val="28"/>
        </w:rPr>
        <w:t>а</w:t>
      </w:r>
      <w:r w:rsidRPr="00C007AC">
        <w:rPr>
          <w:rFonts w:ascii="Times New Roman" w:hAnsi="Times New Roman"/>
          <w:sz w:val="28"/>
          <w:szCs w:val="28"/>
        </w:rPr>
        <w:t xml:space="preserve"> програмування (IDE) – використовувати IDE для редагування тексту, ефективно користуватися меню в IDE, знати гарячі клавіші функцій,</w:t>
      </w:r>
      <w:r>
        <w:rPr>
          <w:rFonts w:ascii="Times New Roman" w:hAnsi="Times New Roman"/>
          <w:sz w:val="28"/>
          <w:szCs w:val="28"/>
        </w:rPr>
        <w:t xml:space="preserve"> що найчастіше використовуються;</w:t>
      </w:r>
    </w:p>
    <w:p w:rsidR="00A405AD" w:rsidRPr="00C007AC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ефективного</w:t>
      </w:r>
      <w:r w:rsidRPr="00C007AC"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мови програмування – </w:t>
      </w:r>
      <w:r>
        <w:rPr>
          <w:rFonts w:ascii="Times New Roman" w:hAnsi="Times New Roman"/>
          <w:sz w:val="28"/>
          <w:szCs w:val="28"/>
        </w:rPr>
        <w:t>ефективного</w:t>
      </w:r>
      <w:r w:rsidRPr="00C007AC"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</w:rPr>
        <w:t>овувати</w:t>
      </w:r>
      <w:r w:rsidRPr="00C007AC">
        <w:rPr>
          <w:rFonts w:ascii="Times New Roman" w:hAnsi="Times New Roman"/>
          <w:sz w:val="28"/>
          <w:szCs w:val="28"/>
        </w:rPr>
        <w:t xml:space="preserve"> засоби імперативного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C007AC">
        <w:rPr>
          <w:rFonts w:ascii="Times New Roman" w:hAnsi="Times New Roman"/>
          <w:sz w:val="28"/>
          <w:szCs w:val="28"/>
        </w:rPr>
        <w:t xml:space="preserve"> об'єктно-орієнтованого програмування, види типізації, що підтрим</w:t>
      </w:r>
      <w:r>
        <w:rPr>
          <w:rFonts w:ascii="Times New Roman" w:hAnsi="Times New Roman"/>
          <w:sz w:val="28"/>
          <w:szCs w:val="28"/>
        </w:rPr>
        <w:t>уються мовою;</w:t>
      </w:r>
    </w:p>
    <w:p w:rsidR="00A405AD" w:rsidRPr="00C007AC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C007AC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структур даних – використовувати на практиці масиви, зв'язані списки, словники; </w:t>
      </w:r>
    </w:p>
    <w:p w:rsidR="00A405AD" w:rsidRPr="00C007AC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C007AC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технічн</w:t>
      </w:r>
      <w:r>
        <w:rPr>
          <w:rFonts w:ascii="Times New Roman" w:hAnsi="Times New Roman"/>
          <w:sz w:val="28"/>
          <w:szCs w:val="28"/>
        </w:rPr>
        <w:t>их</w:t>
      </w:r>
      <w:r w:rsidRPr="00C007AC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та новітні</w:t>
      </w:r>
      <w:r>
        <w:rPr>
          <w:rFonts w:ascii="Times New Roman" w:hAnsi="Times New Roman"/>
          <w:sz w:val="28"/>
          <w:szCs w:val="28"/>
        </w:rPr>
        <w:t>х</w:t>
      </w:r>
      <w:r w:rsidRPr="00C007AC">
        <w:rPr>
          <w:rFonts w:ascii="Times New Roman" w:hAnsi="Times New Roman"/>
          <w:sz w:val="28"/>
          <w:szCs w:val="28"/>
        </w:rPr>
        <w:t xml:space="preserve"> інформаційн</w:t>
      </w:r>
      <w:r>
        <w:rPr>
          <w:rFonts w:ascii="Times New Roman" w:hAnsi="Times New Roman"/>
          <w:sz w:val="28"/>
          <w:szCs w:val="28"/>
        </w:rPr>
        <w:t>их</w:t>
      </w:r>
      <w:r w:rsidRPr="00C007AC">
        <w:rPr>
          <w:rFonts w:ascii="Times New Roman" w:hAnsi="Times New Roman"/>
          <w:sz w:val="28"/>
          <w:szCs w:val="28"/>
        </w:rPr>
        <w:t xml:space="preserve"> технологі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007AC">
        <w:rPr>
          <w:rFonts w:ascii="Times New Roman" w:hAnsi="Times New Roman"/>
          <w:sz w:val="28"/>
          <w:szCs w:val="28"/>
        </w:rPr>
        <w:t xml:space="preserve">– застосовувати їх при виконанні поставлених завдань та оформленні звітів (у текстовій формі та формі таблиць, презентацій, тощо.); </w:t>
      </w:r>
    </w:p>
    <w:p w:rsidR="00A405AD" w:rsidRPr="00F041F0" w:rsidRDefault="00A405AD" w:rsidP="00B05E0D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1F0">
        <w:rPr>
          <w:rFonts w:ascii="Times New Roman" w:hAnsi="Times New Roman"/>
          <w:sz w:val="28"/>
          <w:szCs w:val="28"/>
        </w:rPr>
        <w:t xml:space="preserve">творчої – забезпечує формування творчих здібностей вихованців у процесі оволодіння </w:t>
      </w:r>
      <w:r>
        <w:rPr>
          <w:rFonts w:ascii="Times New Roman" w:hAnsi="Times New Roman"/>
          <w:sz w:val="28"/>
          <w:szCs w:val="28"/>
        </w:rPr>
        <w:t>навичками</w:t>
      </w:r>
      <w:r w:rsidRPr="00B05E0D">
        <w:t xml:space="preserve"> </w:t>
      </w:r>
      <w:r w:rsidRPr="00B05E0D">
        <w:rPr>
          <w:rFonts w:ascii="Times New Roman" w:hAnsi="Times New Roman"/>
          <w:sz w:val="28"/>
          <w:szCs w:val="28"/>
        </w:rPr>
        <w:t>і способами діяльності</w:t>
      </w:r>
      <w:r>
        <w:rPr>
          <w:rFonts w:ascii="Times New Roman" w:hAnsi="Times New Roman"/>
          <w:sz w:val="28"/>
          <w:szCs w:val="28"/>
        </w:rPr>
        <w:t>:</w:t>
      </w:r>
    </w:p>
    <w:p w:rsidR="00A405AD" w:rsidRPr="00C007AC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</w:t>
      </w:r>
      <w:r w:rsidRPr="00C007AC">
        <w:rPr>
          <w:rFonts w:ascii="Times New Roman" w:hAnsi="Times New Roman"/>
          <w:sz w:val="28"/>
          <w:szCs w:val="28"/>
        </w:rPr>
        <w:t xml:space="preserve"> пошуков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та дослідницьк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діяльн</w:t>
      </w:r>
      <w:r>
        <w:rPr>
          <w:rFonts w:ascii="Times New Roman" w:hAnsi="Times New Roman"/>
          <w:sz w:val="28"/>
          <w:szCs w:val="28"/>
        </w:rPr>
        <w:t>ості</w:t>
      </w:r>
      <w:r w:rsidRPr="00C007AC">
        <w:rPr>
          <w:rFonts w:ascii="Times New Roman" w:hAnsi="Times New Roman"/>
          <w:sz w:val="28"/>
          <w:szCs w:val="28"/>
        </w:rPr>
        <w:t xml:space="preserve"> з залученням рі</w:t>
      </w:r>
      <w:r>
        <w:rPr>
          <w:rFonts w:ascii="Times New Roman" w:hAnsi="Times New Roman"/>
          <w:sz w:val="28"/>
          <w:szCs w:val="28"/>
        </w:rPr>
        <w:t>зних типів джерел та матеріалів;</w:t>
      </w:r>
    </w:p>
    <w:p w:rsidR="00A405AD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поєднання</w:t>
      </w:r>
      <w:r w:rsidRPr="00C007AC">
        <w:rPr>
          <w:rFonts w:ascii="Times New Roman" w:hAnsi="Times New Roman"/>
          <w:sz w:val="28"/>
          <w:szCs w:val="28"/>
        </w:rPr>
        <w:t xml:space="preserve"> знан</w:t>
      </w:r>
      <w:r>
        <w:rPr>
          <w:rFonts w:ascii="Times New Roman" w:hAnsi="Times New Roman"/>
          <w:sz w:val="28"/>
          <w:szCs w:val="28"/>
        </w:rPr>
        <w:t>ь</w:t>
      </w:r>
      <w:r w:rsidRPr="00C007AC">
        <w:rPr>
          <w:rFonts w:ascii="Times New Roman" w:hAnsi="Times New Roman"/>
          <w:sz w:val="28"/>
          <w:szCs w:val="28"/>
        </w:rPr>
        <w:t xml:space="preserve"> з різних дисциплін, зразком чого є використання знань з суміжних дисциплін для реалізації </w:t>
      </w:r>
      <w:r>
        <w:rPr>
          <w:rFonts w:ascii="Times New Roman" w:hAnsi="Times New Roman"/>
          <w:sz w:val="28"/>
          <w:szCs w:val="28"/>
        </w:rPr>
        <w:t>прикладних програм;</w:t>
      </w:r>
    </w:p>
    <w:p w:rsidR="00A405AD" w:rsidRDefault="00A405AD" w:rsidP="00AE0426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1F0">
        <w:rPr>
          <w:rFonts w:ascii="Times New Roman" w:hAnsi="Times New Roman"/>
          <w:sz w:val="28"/>
          <w:szCs w:val="28"/>
        </w:rPr>
        <w:t xml:space="preserve">соціальної – сприяє вихованню </w:t>
      </w:r>
      <w:r w:rsidRPr="00C007AC">
        <w:rPr>
          <w:rFonts w:ascii="Times New Roman" w:hAnsi="Times New Roman"/>
          <w:sz w:val="28"/>
          <w:szCs w:val="28"/>
        </w:rPr>
        <w:t>самодисципліни та самовідповідальності</w:t>
      </w:r>
      <w:r>
        <w:rPr>
          <w:rFonts w:ascii="Times New Roman" w:hAnsi="Times New Roman"/>
          <w:sz w:val="28"/>
          <w:szCs w:val="28"/>
        </w:rPr>
        <w:t>,</w:t>
      </w:r>
      <w:r w:rsidRPr="00F041F0">
        <w:rPr>
          <w:rFonts w:ascii="Times New Roman" w:hAnsi="Times New Roman"/>
          <w:sz w:val="28"/>
          <w:szCs w:val="28"/>
        </w:rPr>
        <w:t xml:space="preserve"> самореалізації особистості в соціумі</w:t>
      </w:r>
      <w:r>
        <w:rPr>
          <w:rFonts w:ascii="Times New Roman" w:hAnsi="Times New Roman"/>
          <w:sz w:val="28"/>
          <w:szCs w:val="28"/>
        </w:rPr>
        <w:t>,</w:t>
      </w:r>
      <w:r w:rsidRPr="00F041F0">
        <w:rPr>
          <w:rFonts w:ascii="Times New Roman" w:hAnsi="Times New Roman"/>
          <w:sz w:val="28"/>
          <w:szCs w:val="28"/>
        </w:rPr>
        <w:t xml:space="preserve"> професійному самовизначенню</w:t>
      </w:r>
      <w:r>
        <w:rPr>
          <w:rFonts w:ascii="Times New Roman" w:hAnsi="Times New Roman"/>
          <w:sz w:val="28"/>
          <w:szCs w:val="28"/>
        </w:rPr>
        <w:t>, розвитку навичок</w:t>
      </w:r>
      <w:r w:rsidRPr="00AE0426">
        <w:t xml:space="preserve"> </w:t>
      </w:r>
      <w:r w:rsidRPr="00AE0426">
        <w:rPr>
          <w:rFonts w:ascii="Times New Roman" w:hAnsi="Times New Roman"/>
          <w:sz w:val="28"/>
          <w:szCs w:val="28"/>
        </w:rPr>
        <w:t>і способів діяльності</w:t>
      </w:r>
      <w:r>
        <w:rPr>
          <w:rFonts w:ascii="Times New Roman" w:hAnsi="Times New Roman"/>
          <w:sz w:val="28"/>
          <w:szCs w:val="28"/>
        </w:rPr>
        <w:t>:</w:t>
      </w:r>
    </w:p>
    <w:p w:rsidR="00A405AD" w:rsidRPr="00C007AC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007AC">
        <w:rPr>
          <w:rFonts w:ascii="Times New Roman" w:hAnsi="Times New Roman"/>
          <w:sz w:val="28"/>
          <w:szCs w:val="28"/>
        </w:rPr>
        <w:t>ормулюва</w:t>
      </w:r>
      <w:r>
        <w:rPr>
          <w:rFonts w:ascii="Times New Roman" w:hAnsi="Times New Roman"/>
          <w:sz w:val="28"/>
          <w:szCs w:val="28"/>
        </w:rPr>
        <w:t>ння</w:t>
      </w:r>
      <w:r w:rsidRPr="00C007AC">
        <w:rPr>
          <w:rFonts w:ascii="Times New Roman" w:hAnsi="Times New Roman"/>
          <w:sz w:val="28"/>
          <w:szCs w:val="28"/>
        </w:rPr>
        <w:t xml:space="preserve"> і обґрунтовува</w:t>
      </w:r>
      <w:r>
        <w:rPr>
          <w:rFonts w:ascii="Times New Roman" w:hAnsi="Times New Roman"/>
          <w:sz w:val="28"/>
          <w:szCs w:val="28"/>
        </w:rPr>
        <w:t>ння</w:t>
      </w:r>
      <w:r w:rsidRPr="00C007AC">
        <w:rPr>
          <w:rFonts w:ascii="Times New Roman" w:hAnsi="Times New Roman"/>
          <w:sz w:val="28"/>
          <w:szCs w:val="28"/>
        </w:rPr>
        <w:t xml:space="preserve"> власн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думк</w:t>
      </w:r>
      <w:r>
        <w:rPr>
          <w:rFonts w:ascii="Times New Roman" w:hAnsi="Times New Roman"/>
          <w:sz w:val="28"/>
          <w:szCs w:val="28"/>
        </w:rPr>
        <w:t>и</w:t>
      </w:r>
      <w:r w:rsidRPr="00C007AC">
        <w:rPr>
          <w:rFonts w:ascii="Times New Roman" w:hAnsi="Times New Roman"/>
          <w:sz w:val="28"/>
          <w:szCs w:val="28"/>
        </w:rPr>
        <w:t xml:space="preserve"> – спілкуватись на теми реалізації програм, розуміти інших і зрозуміло пояснювати свою думку, м</w:t>
      </w:r>
      <w:r>
        <w:rPr>
          <w:rFonts w:ascii="Times New Roman" w:hAnsi="Times New Roman"/>
          <w:sz w:val="28"/>
          <w:szCs w:val="28"/>
        </w:rPr>
        <w:t>ати хороші правопис і граматику;</w:t>
      </w:r>
    </w:p>
    <w:p w:rsidR="00A405AD" w:rsidRPr="00C007AC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командн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робот</w:t>
      </w:r>
      <w:r>
        <w:rPr>
          <w:rFonts w:ascii="Times New Roman" w:hAnsi="Times New Roman"/>
          <w:sz w:val="28"/>
          <w:szCs w:val="28"/>
        </w:rPr>
        <w:t>и</w:t>
      </w:r>
      <w:r w:rsidRPr="00C007AC">
        <w:rPr>
          <w:rFonts w:ascii="Times New Roman" w:hAnsi="Times New Roman"/>
          <w:sz w:val="28"/>
          <w:szCs w:val="28"/>
        </w:rPr>
        <w:t xml:space="preserve"> – співпрацювати з іншими людьми, проявляти толерантність, не втрачаючи при цьому своєї особистості </w:t>
      </w:r>
      <w:r>
        <w:rPr>
          <w:rFonts w:ascii="Times New Roman" w:hAnsi="Times New Roman"/>
          <w:sz w:val="28"/>
          <w:szCs w:val="28"/>
        </w:rPr>
        <w:t>та власного погляду на речі;</w:t>
      </w:r>
    </w:p>
    <w:p w:rsidR="00A405AD" w:rsidRDefault="00A405AD" w:rsidP="00466E21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07AC">
        <w:rPr>
          <w:rFonts w:ascii="Times New Roman" w:hAnsi="Times New Roman"/>
          <w:sz w:val="28"/>
          <w:szCs w:val="28"/>
        </w:rPr>
        <w:t>равильно</w:t>
      </w:r>
      <w:r>
        <w:rPr>
          <w:rFonts w:ascii="Times New Roman" w:hAnsi="Times New Roman"/>
          <w:sz w:val="28"/>
          <w:szCs w:val="28"/>
        </w:rPr>
        <w:t>ї</w:t>
      </w:r>
      <w:r w:rsidRPr="00C0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007AC">
        <w:rPr>
          <w:rFonts w:ascii="Times New Roman" w:hAnsi="Times New Roman"/>
          <w:sz w:val="28"/>
          <w:szCs w:val="28"/>
        </w:rPr>
        <w:t xml:space="preserve">– дотримуватись встановлених термінів виконання роботи. </w:t>
      </w:r>
    </w:p>
    <w:p w:rsidR="00A405AD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85CE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На опрацювання навчального матеріалу відводиться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 год. на тиждень).</w:t>
      </w:r>
    </w:p>
    <w:p w:rsidR="00A405AD" w:rsidRDefault="00A405AD" w:rsidP="00304B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CE1">
        <w:rPr>
          <w:rFonts w:ascii="Times New Roman" w:hAnsi="Times New Roman" w:cs="Times New Roman"/>
          <w:sz w:val="28"/>
          <w:szCs w:val="28"/>
          <w:lang w:val="uk-UA"/>
        </w:rPr>
        <w:t>Програма курсу розрахована на проведення занять за умови постійного доступу вихованців до комп'ютерів з відповідним програмним забезпеченням.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5AD" w:rsidRDefault="00A405AD" w:rsidP="00185CE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A8">
        <w:rPr>
          <w:rFonts w:ascii="Times New Roman" w:hAnsi="Times New Roman" w:cs="Times New Roman"/>
          <w:sz w:val="28"/>
          <w:szCs w:val="28"/>
          <w:lang w:val="uk-UA"/>
        </w:rPr>
        <w:t xml:space="preserve">Програму побудовано за </w:t>
      </w:r>
      <w:r w:rsidRPr="0026798E">
        <w:rPr>
          <w:rFonts w:ascii="Times New Roman" w:hAnsi="Times New Roman" w:cs="Times New Roman"/>
          <w:sz w:val="28"/>
          <w:szCs w:val="28"/>
          <w:lang w:val="uk-UA"/>
        </w:rPr>
        <w:t>лінійно-концентричним принципом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98E">
        <w:rPr>
          <w:rFonts w:ascii="Times New Roman" w:hAnsi="Times New Roman" w:cs="Times New Roman"/>
          <w:sz w:val="28"/>
          <w:szCs w:val="28"/>
          <w:lang w:val="uk-UA"/>
        </w:rPr>
        <w:t>з дотриманням дидактичних принципів доступності, послідовності, системності, доцільності, достатності, наступності у навчанні від простого до складного, зокрема подача нового матеріалу базується на уже відомому та в тісному зв'язку з ним.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основних засобів мови програмування здійснюється поетапно з використанням різних програмних засобів: консольне введення-виведення, малювання з модулем </w:t>
      </w:r>
      <w:r w:rsidRPr="0075794E">
        <w:rPr>
          <w:rFonts w:ascii="Times New Roman" w:hAnsi="Times New Roman" w:cs="Times New Roman"/>
          <w:color w:val="000000"/>
          <w:sz w:val="28"/>
        </w:rPr>
        <w:t>turtle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структурованих типів даних, використання модуля </w:t>
      </w:r>
      <w:r w:rsidRPr="006A66A8">
        <w:rPr>
          <w:rFonts w:ascii="Times New Roman" w:hAnsi="Times New Roman" w:cs="Times New Roman"/>
          <w:sz w:val="28"/>
          <w:szCs w:val="28"/>
          <w:lang w:val="uk-UA"/>
        </w:rPr>
        <w:t>tkinter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програмування гри та ін. </w:t>
      </w:r>
    </w:p>
    <w:p w:rsidR="00A405AD" w:rsidRDefault="00A405AD" w:rsidP="00304B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Pr="00185CE1">
        <w:rPr>
          <w:rFonts w:ascii="Times New Roman" w:hAnsi="Times New Roman" w:cs="Times New Roman"/>
          <w:sz w:val="28"/>
          <w:szCs w:val="28"/>
          <w:lang w:val="uk-UA"/>
        </w:rPr>
        <w:t xml:space="preserve">розрахована </w:t>
      </w:r>
      <w:r>
        <w:rPr>
          <w:rFonts w:ascii="Times New Roman" w:hAnsi="Times New Roman" w:cs="Times New Roman"/>
          <w:sz w:val="28"/>
          <w:szCs w:val="28"/>
          <w:lang w:val="uk-UA"/>
        </w:rPr>
        <w:t>на вихованців, які мають</w:t>
      </w:r>
      <w:r w:rsidRPr="002F02F0">
        <w:rPr>
          <w:rFonts w:ascii="Times New Roman" w:hAnsi="Times New Roman" w:cs="Times New Roman"/>
          <w:sz w:val="28"/>
          <w:szCs w:val="28"/>
          <w:lang w:val="uk-UA"/>
        </w:rPr>
        <w:t xml:space="preserve"> базов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02F0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F02F0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користувача персонального комп’ютера</w:t>
      </w:r>
      <w:r w:rsidRPr="00185C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5AD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CE1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з урахуванням особливостей дітей середнього шкільного віку, </w:t>
      </w:r>
      <w:r w:rsidRPr="002F02F0">
        <w:rPr>
          <w:rFonts w:ascii="Times New Roman" w:hAnsi="Times New Roman" w:cs="Times New Roman"/>
          <w:sz w:val="28"/>
          <w:szCs w:val="28"/>
          <w:lang w:val="uk-UA"/>
        </w:rPr>
        <w:t>адаптований до занять з вихованцями різного рівня підготовленості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має значну </w:t>
      </w:r>
      <w:r w:rsidRPr="002F02F0">
        <w:rPr>
          <w:rFonts w:ascii="Times New Roman" w:hAnsi="Times New Roman" w:cs="Times New Roman"/>
          <w:sz w:val="28"/>
          <w:szCs w:val="28"/>
          <w:lang w:val="uk-UA"/>
        </w:rPr>
        <w:t>кількість практичних завдань різної складності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0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5AD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CE1">
        <w:rPr>
          <w:rFonts w:ascii="Times New Roman" w:hAnsi="Times New Roman" w:cs="Times New Roman"/>
          <w:sz w:val="28"/>
          <w:szCs w:val="28"/>
          <w:lang w:val="uk-UA"/>
        </w:rPr>
        <w:t>Програма є орієнтовною. За необхідності керівник гуртка може внести до програми певні зміни на свій розсуд, які не повинні впливати на загальний зміст навчальної програми та кількість навчальних годин. Незмінними мають залишатися мета, завдання і прогнозований результат освітньої діяльності.</w:t>
      </w:r>
    </w:p>
    <w:p w:rsidR="00A405AD" w:rsidRPr="00185CE1" w:rsidRDefault="00A405AD" w:rsidP="00185CE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CE1">
        <w:rPr>
          <w:rFonts w:ascii="Times New Roman" w:hAnsi="Times New Roman" w:cs="Times New Roman"/>
          <w:sz w:val="28"/>
          <w:szCs w:val="28"/>
          <w:lang w:val="uk-UA"/>
        </w:rPr>
        <w:t>Загальними принципами організації навчально-виховного процесу є: науковість, синтез інтелектуальної і практичної діяльності, індивідуальний підхід, послідовність і поступовість викладення матеріалу.</w:t>
      </w:r>
    </w:p>
    <w:p w:rsidR="00A405AD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25E">
        <w:rPr>
          <w:rFonts w:ascii="Times New Roman" w:hAnsi="Times New Roman" w:cs="Times New Roman"/>
          <w:sz w:val="28"/>
          <w:szCs w:val="28"/>
          <w:lang w:val="uk-UA"/>
        </w:rPr>
        <w:t>Найбільш вдалою формою організації навчального процесу в гуртку є лекційно-практична система, в якій виділяються лекції та практикум з розв’язування задач. Причому більше уваги приділяється організації різних видів самостійної роботи гуртківців. Керівник допомагає вибрати і визначити постановку задачі, контролює і направляє розробку прикладної програми, бере участь у її тестуванні.</w:t>
      </w:r>
    </w:p>
    <w:p w:rsidR="00A405AD" w:rsidRPr="001C5C9E" w:rsidRDefault="00A405AD" w:rsidP="004B4B48">
      <w:pPr>
        <w:keepNext/>
        <w:pageBreakBefore/>
        <w:widowControl/>
        <w:autoSpaceDE/>
        <w:autoSpaceDN/>
        <w:adjustRightInd/>
        <w:spacing w:before="240" w:after="60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lang w:val="uk-UA"/>
        </w:rPr>
      </w:pPr>
      <w:r w:rsidRPr="001C5C9E">
        <w:rPr>
          <w:rFonts w:ascii="Times New Roman" w:hAnsi="Times New Roman" w:cs="Times New Roman"/>
          <w:b/>
          <w:bCs/>
          <w:caps/>
          <w:kern w:val="32"/>
          <w:sz w:val="28"/>
          <w:lang w:val="uk-UA"/>
        </w:rPr>
        <w:t>Навчал</w:t>
      </w:r>
      <w:r>
        <w:rPr>
          <w:rFonts w:ascii="Times New Roman" w:hAnsi="Times New Roman" w:cs="Times New Roman"/>
          <w:b/>
          <w:bCs/>
          <w:caps/>
          <w:kern w:val="32"/>
          <w:sz w:val="28"/>
          <w:lang w:val="uk-UA"/>
        </w:rPr>
        <w:t>ьно-методичне забезпечення програми</w:t>
      </w:r>
    </w:p>
    <w:p w:rsidR="00A405AD" w:rsidRPr="001C5C9E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1C5C9E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1C5C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о-методичного забезпечення програми</w:t>
      </w:r>
      <w:r w:rsidRPr="001C5C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окрім відповідних підручників і навчальних посібників необхідні такі програмні та додаткові технічні засоби:</w:t>
      </w:r>
    </w:p>
    <w:p w:rsidR="00A405AD" w:rsidRPr="001C5C9E" w:rsidRDefault="00A405AD" w:rsidP="004B4B48">
      <w:pPr>
        <w:widowControl/>
        <w:numPr>
          <w:ilvl w:val="0"/>
          <w:numId w:val="8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омп'ютерний клас;</w:t>
      </w:r>
    </w:p>
    <w:p w:rsidR="00A405AD" w:rsidRPr="001C5C9E" w:rsidRDefault="00A405AD" w:rsidP="00175B41">
      <w:pPr>
        <w:widowControl/>
        <w:numPr>
          <w:ilvl w:val="0"/>
          <w:numId w:val="8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пераційна система </w:t>
      </w:r>
      <w:r w:rsidRPr="00175B41">
        <w:rPr>
          <w:rFonts w:ascii="Times New Roman" w:hAnsi="Times New Roman" w:cs="Times New Roman"/>
          <w:sz w:val="28"/>
          <w:szCs w:val="28"/>
          <w:lang w:val="uk-UA"/>
        </w:rPr>
        <w:t>Microsoft</w:t>
      </w:r>
      <w:r w:rsidRPr="001C5C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5B41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Pr="00175B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175B41">
        <w:rPr>
          <w:rFonts w:ascii="Times New Roman" w:hAnsi="Times New Roman" w:cs="Times New Roman"/>
          <w:bCs/>
          <w:sz w:val="28"/>
          <w:szCs w:val="28"/>
          <w:lang w:val="en-US"/>
        </w:rPr>
        <w:t>Linux</w:t>
      </w:r>
      <w:r w:rsidRPr="00175B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</w:t>
      </w:r>
      <w:r w:rsidRPr="00175B41">
        <w:rPr>
          <w:rFonts w:ascii="Times New Roman" w:hAnsi="Times New Roman" w:cs="Times New Roman"/>
          <w:bCs/>
          <w:sz w:val="28"/>
          <w:szCs w:val="28"/>
          <w:lang w:val="en-US"/>
        </w:rPr>
        <w:t>Mac</w:t>
      </w:r>
      <w:r w:rsidRPr="00175B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5B41">
        <w:rPr>
          <w:rFonts w:ascii="Times New Roman" w:hAnsi="Times New Roman" w:cs="Times New Roman"/>
          <w:bCs/>
          <w:sz w:val="28"/>
          <w:szCs w:val="28"/>
          <w:lang w:val="en-US"/>
        </w:rPr>
        <w:t>OS</w:t>
      </w:r>
      <w:r w:rsidRPr="001C5C9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A405AD" w:rsidRDefault="00A405AD" w:rsidP="004B4B48">
      <w:pPr>
        <w:widowControl/>
        <w:numPr>
          <w:ilvl w:val="0"/>
          <w:numId w:val="8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інтерпретатор мови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Python 3;</w:t>
      </w:r>
    </w:p>
    <w:p w:rsidR="00A405AD" w:rsidRPr="001C5C9E" w:rsidRDefault="00A405AD" w:rsidP="004B4B48">
      <w:pPr>
        <w:widowControl/>
        <w:numPr>
          <w:ilvl w:val="0"/>
          <w:numId w:val="8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середовище розробки</w:t>
      </w:r>
      <w:r w:rsidRPr="00C12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1AC6">
        <w:rPr>
          <w:rFonts w:ascii="Times New Roman" w:hAnsi="Times New Roman" w:cs="Times New Roman"/>
          <w:bCs/>
          <w:sz w:val="28"/>
          <w:szCs w:val="28"/>
          <w:lang w:val="en-US"/>
        </w:rPr>
        <w:t>WingWare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21AC6">
        <w:rPr>
          <w:rFonts w:ascii="Times New Roman" w:hAnsi="Times New Roman" w:cs="Times New Roman"/>
          <w:bCs/>
          <w:sz w:val="28"/>
          <w:szCs w:val="28"/>
          <w:lang w:val="uk-UA"/>
        </w:rPr>
        <w:t>Eclipse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інше</w:t>
      </w:r>
      <w:r w:rsidRPr="00C12CA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A405AD" w:rsidRPr="001C5C9E" w:rsidRDefault="00A405AD" w:rsidP="004B4B48">
      <w:pPr>
        <w:widowControl/>
        <w:numPr>
          <w:ilvl w:val="0"/>
          <w:numId w:val="8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мережа І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Pr="001C5C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405AD" w:rsidRPr="001C5C9E" w:rsidRDefault="00A405AD" w:rsidP="004B4B48">
      <w:pPr>
        <w:widowControl/>
        <w:numPr>
          <w:ilvl w:val="0"/>
          <w:numId w:val="8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ультимедійний проектор для демонстрації на екран або локальна мережа для демонстрації занять і прикладів на комп'ютери гуртківців (бажано).</w:t>
      </w:r>
    </w:p>
    <w:p w:rsidR="00A405AD" w:rsidRPr="001C5C9E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1C5C9E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1C5C9E" w:rsidRDefault="00A405AD" w:rsidP="004B4B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1C5C9E" w:rsidRDefault="00A405AD" w:rsidP="004B4B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001004" w:rsidRDefault="00A405AD" w:rsidP="0019701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sectPr w:rsidR="00A405AD" w:rsidRPr="00001004" w:rsidSect="002014BD">
          <w:headerReference w:type="even" r:id="rId7"/>
          <w:headerReference w:type="default" r:id="rId8"/>
          <w:pgSz w:w="11906" w:h="16838"/>
          <w:pgMar w:top="1134" w:right="567" w:bottom="1134" w:left="1701" w:header="708" w:footer="708" w:gutter="0"/>
          <w:cols w:space="708"/>
          <w:noEndnote/>
          <w:titlePg/>
          <w:docGrid w:linePitch="360"/>
        </w:sectPr>
      </w:pPr>
    </w:p>
    <w:p w:rsidR="00A405AD" w:rsidRDefault="00A405AD" w:rsidP="00197011">
      <w:pPr>
        <w:pStyle w:val="Heading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Основний</w:t>
      </w:r>
      <w:r w:rsidRPr="00B34E9B">
        <w:rPr>
          <w:rFonts w:ascii="Times New Roman" w:hAnsi="Times New Roman"/>
          <w:i w:val="0"/>
          <w:lang w:val="uk-UA"/>
        </w:rPr>
        <w:t xml:space="preserve"> рівень, перший рік навчання </w:t>
      </w:r>
    </w:p>
    <w:p w:rsidR="00A405AD" w:rsidRPr="004B4B48" w:rsidRDefault="00A405AD" w:rsidP="004B4B48">
      <w:pPr>
        <w:rPr>
          <w:lang w:val="uk-UA"/>
        </w:rPr>
      </w:pPr>
    </w:p>
    <w:p w:rsidR="00A405AD" w:rsidRDefault="00A405AD" w:rsidP="00197011">
      <w:pPr>
        <w:pStyle w:val="Heading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 w:rsidRPr="002569C3">
        <w:rPr>
          <w:rFonts w:ascii="Times New Roman" w:hAnsi="Times New Roman"/>
          <w:i w:val="0"/>
          <w:lang w:val="uk-UA"/>
        </w:rPr>
        <w:t>НАВЧАЛЬНО-ТЕМАТИЧНИЙ ПЛАН</w:t>
      </w:r>
    </w:p>
    <w:p w:rsidR="00A405AD" w:rsidRPr="004B4B48" w:rsidRDefault="00A405AD" w:rsidP="004B4B48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3901"/>
        <w:gridCol w:w="1818"/>
        <w:gridCol w:w="1754"/>
        <w:gridCol w:w="1551"/>
      </w:tblGrid>
      <w:tr w:rsidR="00A405AD" w:rsidRPr="0075794E" w:rsidTr="00B34E9B">
        <w:tc>
          <w:tcPr>
            <w:tcW w:w="437" w:type="pct"/>
            <w:vMerge w:val="restart"/>
            <w:vAlign w:val="center"/>
          </w:tcPr>
          <w:p w:rsidR="00A405AD" w:rsidRPr="0075794E" w:rsidRDefault="00A405AD" w:rsidP="00197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теми</w:t>
            </w:r>
          </w:p>
        </w:tc>
        <w:tc>
          <w:tcPr>
            <w:tcW w:w="1995" w:type="pct"/>
            <w:vMerge w:val="restart"/>
            <w:vAlign w:val="center"/>
          </w:tcPr>
          <w:p w:rsidR="00A405AD" w:rsidRPr="0075794E" w:rsidRDefault="00A405AD" w:rsidP="0019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9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2568" w:type="pct"/>
            <w:gridSpan w:val="3"/>
          </w:tcPr>
          <w:p w:rsidR="00A405AD" w:rsidRPr="005628EB" w:rsidRDefault="00A405AD" w:rsidP="0019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28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405AD" w:rsidRPr="0075794E" w:rsidTr="002A617E">
        <w:tc>
          <w:tcPr>
            <w:tcW w:w="437" w:type="pct"/>
            <w:vMerge/>
          </w:tcPr>
          <w:p w:rsidR="00A405AD" w:rsidRPr="0075794E" w:rsidRDefault="00A405AD" w:rsidP="002A6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5" w:type="pct"/>
            <w:vMerge/>
          </w:tcPr>
          <w:p w:rsidR="00A405AD" w:rsidRPr="0075794E" w:rsidRDefault="00A405AD" w:rsidP="002A6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6" w:type="pct"/>
          </w:tcPr>
          <w:p w:rsidR="00A405AD" w:rsidRPr="005628EB" w:rsidRDefault="00A405AD" w:rsidP="002A6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28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860" w:type="pct"/>
          </w:tcPr>
          <w:p w:rsidR="00A405AD" w:rsidRPr="005628EB" w:rsidRDefault="00A405AD" w:rsidP="002A6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28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802" w:type="pct"/>
          </w:tcPr>
          <w:p w:rsidR="00A405AD" w:rsidRPr="005628EB" w:rsidRDefault="00A405AD" w:rsidP="002A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28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</w:tr>
      <w:tr w:rsidR="00A405AD" w:rsidRPr="0075794E" w:rsidTr="00816205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5628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 1.</w:t>
            </w:r>
          </w:p>
        </w:tc>
        <w:tc>
          <w:tcPr>
            <w:tcW w:w="1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  <w:t xml:space="preserve"> </w:t>
            </w:r>
            <w:r w:rsidRPr="005628EB"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>Організаційне заняття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</w:rPr>
              <w:t>Знайомство з програмуванням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52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</w:rPr>
              <w:t xml:space="preserve">Основи програмування мовою Python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</w:rPr>
              <w:t>Основи малювання з використанням модуля turtle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</w:rPr>
              <w:t>Конструкції керування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</w:rPr>
              <w:t>Створення та використання функцій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AD" w:rsidRPr="0075794E" w:rsidRDefault="00A405AD" w:rsidP="00757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 проектів з використанням модуля turtle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Робота з даними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3F579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3F579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22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</w:rPr>
              <w:t>Структури даних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79A">
              <w:rPr>
                <w:rFonts w:ascii="Times New Roman" w:hAnsi="Times New Roman" w:cs="Times New Roman"/>
                <w:color w:val="000000"/>
                <w:sz w:val="28"/>
              </w:rPr>
              <w:t>Обробка даних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3F579A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3F5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Робота з файлами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3F579A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</w:rPr>
              <w:t>Розробка прикладних програм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3F579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3F579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66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983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</w:rPr>
              <w:t>Класи і об'єкти. Наслідування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</w:rPr>
              <w:t>Використання модуля tkinter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</w:rPr>
              <w:t>Програмування гри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0057F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0057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405AD" w:rsidRPr="0075794E" w:rsidRDefault="00A405AD" w:rsidP="00005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Створення </w:t>
            </w: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власних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проектів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75794E" w:rsidRDefault="00A405AD" w:rsidP="003F5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A405AD" w:rsidRPr="0075794E" w:rsidTr="00816205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57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Підсум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кове заняття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5AD" w:rsidRPr="005628EB" w:rsidRDefault="00A405AD" w:rsidP="007579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8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405AD" w:rsidRPr="0075794E" w:rsidTr="002A617E">
        <w:tc>
          <w:tcPr>
            <w:tcW w:w="437" w:type="pct"/>
          </w:tcPr>
          <w:p w:rsidR="00A405AD" w:rsidRPr="0075794E" w:rsidRDefault="00A405AD" w:rsidP="00B34E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5" w:type="pct"/>
          </w:tcPr>
          <w:p w:rsidR="00A405AD" w:rsidRPr="005628EB" w:rsidRDefault="00A405AD" w:rsidP="005628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28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06" w:type="pct"/>
          </w:tcPr>
          <w:p w:rsidR="00A405AD" w:rsidRPr="0075794E" w:rsidRDefault="00A405AD" w:rsidP="00B3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9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860" w:type="pct"/>
          </w:tcPr>
          <w:p w:rsidR="00A405AD" w:rsidRPr="0075794E" w:rsidRDefault="00A405AD" w:rsidP="00B3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9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91</w:t>
            </w:r>
            <w:r w:rsidRPr="007579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 w:rsidRPr="007579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 w:rsidRPr="007579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802" w:type="pct"/>
          </w:tcPr>
          <w:p w:rsidR="00A405AD" w:rsidRPr="0075794E" w:rsidRDefault="00A405AD" w:rsidP="00B3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9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</w:tbl>
    <w:p w:rsidR="00A405AD" w:rsidRDefault="00A405AD" w:rsidP="0019701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2569C3" w:rsidRDefault="00A405AD" w:rsidP="0019701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001004" w:rsidRDefault="00A405AD" w:rsidP="00197011">
      <w:pPr>
        <w:pStyle w:val="Heading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337318556"/>
      <w:bookmarkStart w:id="1" w:name="_Toc387143068"/>
      <w:r w:rsidRPr="00001004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bookmarkEnd w:id="0"/>
      <w:r w:rsidRPr="00001004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bookmarkEnd w:id="1"/>
    </w:p>
    <w:p w:rsidR="00A405AD" w:rsidRPr="004B4B48" w:rsidRDefault="00A405AD" w:rsidP="00197011">
      <w:pPr>
        <w:pStyle w:val="Heading4"/>
        <w:spacing w:before="0" w:after="0"/>
        <w:ind w:firstLine="709"/>
        <w:jc w:val="both"/>
        <w:rPr>
          <w:b w:val="0"/>
          <w:lang w:val="uk-UA"/>
        </w:rPr>
      </w:pPr>
    </w:p>
    <w:p w:rsidR="00A405AD" w:rsidRPr="00945985" w:rsidRDefault="00A405AD" w:rsidP="00197011">
      <w:pPr>
        <w:pStyle w:val="Heading4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Pr="00945985">
        <w:rPr>
          <w:lang w:val="uk-UA"/>
        </w:rPr>
        <w:t>Вступ</w:t>
      </w:r>
      <w:r>
        <w:rPr>
          <w:lang w:val="uk-UA"/>
        </w:rPr>
        <w:t>не заняття</w:t>
      </w:r>
      <w:r w:rsidRPr="00945985">
        <w:rPr>
          <w:lang w:val="uk-UA"/>
        </w:rPr>
        <w:t xml:space="preserve"> (</w:t>
      </w:r>
      <w:r w:rsidRPr="00945985">
        <w:rPr>
          <w:lang w:val="en-US"/>
        </w:rPr>
        <w:t>2</w:t>
      </w:r>
      <w:r w:rsidRPr="00945985">
        <w:rPr>
          <w:lang w:val="uk-UA"/>
        </w:rPr>
        <w:t xml:space="preserve"> год )</w:t>
      </w:r>
    </w:p>
    <w:p w:rsidR="00A405AD" w:rsidRPr="00001004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004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001004">
        <w:rPr>
          <w:rFonts w:ascii="Times New Roman" w:hAnsi="Times New Roman" w:cs="Times New Roman"/>
          <w:sz w:val="28"/>
          <w:szCs w:val="28"/>
          <w:lang w:val="uk-UA"/>
        </w:rPr>
        <w:t xml:space="preserve">. Мета, завдання та зміст роботи гуртка. Організаційні питання. Правила поведінки в навчальному закладі та кабінеті інформатики. Ознайомлення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01004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навчання.</w:t>
      </w:r>
    </w:p>
    <w:p w:rsidR="00A405AD" w:rsidRPr="00001004" w:rsidRDefault="00A405AD" w:rsidP="0019701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405AD" w:rsidRPr="00945985" w:rsidRDefault="00A405AD" w:rsidP="00197011">
      <w:pPr>
        <w:pStyle w:val="Heading2"/>
        <w:spacing w:before="0" w:after="0"/>
        <w:ind w:firstLine="709"/>
        <w:rPr>
          <w:rFonts w:ascii="Times New Roman" w:hAnsi="Times New Roman"/>
          <w:i w:val="0"/>
          <w:lang w:val="uk-UA"/>
        </w:rPr>
      </w:pPr>
      <w:bookmarkStart w:id="2" w:name="_Toc337318558"/>
      <w:r>
        <w:rPr>
          <w:rFonts w:ascii="Times New Roman" w:hAnsi="Times New Roman"/>
          <w:i w:val="0"/>
          <w:lang w:val="uk-UA"/>
        </w:rPr>
        <w:t>2</w:t>
      </w:r>
      <w:r w:rsidRPr="00945985">
        <w:rPr>
          <w:rFonts w:ascii="Times New Roman" w:hAnsi="Times New Roman"/>
          <w:i w:val="0"/>
          <w:lang w:val="uk-UA"/>
        </w:rPr>
        <w:t>. Знайомство з програмуванням (54 год.)</w:t>
      </w:r>
    </w:p>
    <w:bookmarkEnd w:id="2"/>
    <w:p w:rsidR="00A405AD" w:rsidRPr="009D7E0D" w:rsidRDefault="00A405AD" w:rsidP="001970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D7E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D7E0D">
        <w:rPr>
          <w:rFonts w:ascii="Times New Roman" w:hAnsi="Times New Roman" w:cs="Times New Roman"/>
          <w:b/>
          <w:sz w:val="28"/>
          <w:szCs w:val="28"/>
          <w:lang w:val="uk-UA"/>
        </w:rPr>
        <w:t>. Основи програмування мовою Python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9D7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E0D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9D7E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012C2">
        <w:rPr>
          <w:rFonts w:ascii="Times New Roman" w:hAnsi="Times New Roman" w:cs="Times New Roman"/>
          <w:sz w:val="28"/>
          <w:szCs w:val="28"/>
          <w:lang w:val="uk-UA"/>
        </w:rPr>
        <w:t>Поняття алгоритмів і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E0A">
        <w:rPr>
          <w:rFonts w:ascii="Times New Roman" w:hAnsi="Times New Roman" w:cs="Times New Roman"/>
          <w:sz w:val="28"/>
          <w:szCs w:val="28"/>
          <w:lang w:val="uk-UA"/>
        </w:rPr>
        <w:t xml:space="preserve">Знайомство з мовою програмування Python. Перша програма. Синтаксис. Команда print. </w:t>
      </w:r>
      <w:r w:rsidRPr="00D04971">
        <w:rPr>
          <w:rFonts w:ascii="Times New Roman" w:hAnsi="Times New Roman" w:cs="Times New Roman"/>
          <w:sz w:val="28"/>
          <w:szCs w:val="28"/>
          <w:lang w:val="uk-UA"/>
        </w:rPr>
        <w:t>Знайомство з середовищем програмування. Складові середовища програмування. Створення, збереження, запуск проекту. Прості розрахун</w:t>
      </w:r>
      <w:r w:rsidRPr="00ED1E0A">
        <w:rPr>
          <w:rFonts w:ascii="Times New Roman" w:hAnsi="Times New Roman" w:cs="Times New Roman"/>
          <w:sz w:val="28"/>
          <w:szCs w:val="28"/>
          <w:lang w:val="uk-UA"/>
        </w:rPr>
        <w:t>ки. Математичні оператори та операції.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E0A">
        <w:rPr>
          <w:rFonts w:ascii="Times New Roman" w:hAnsi="Times New Roman" w:cs="Times New Roman"/>
          <w:iCs/>
          <w:sz w:val="28"/>
          <w:szCs w:val="28"/>
          <w:lang w:val="uk-UA"/>
        </w:rPr>
        <w:t>Інсталяція середовища програмування</w:t>
      </w:r>
      <w:r w:rsidRPr="00ED1E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Поняття алгоритму. </w:t>
      </w:r>
      <w:r w:rsidRPr="00D04971">
        <w:rPr>
          <w:rFonts w:ascii="Times New Roman" w:hAnsi="Times New Roman" w:cs="Times New Roman"/>
          <w:sz w:val="28"/>
          <w:szCs w:val="28"/>
          <w:lang w:val="uk-UA"/>
        </w:rPr>
        <w:t>Лінійн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04971">
        <w:rPr>
          <w:rFonts w:ascii="Times New Roman" w:hAnsi="Times New Roman" w:cs="Times New Roman"/>
          <w:sz w:val="28"/>
          <w:szCs w:val="28"/>
          <w:lang w:val="uk-UA"/>
        </w:rPr>
        <w:t xml:space="preserve"> алгоритм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49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E0D">
        <w:rPr>
          <w:rFonts w:ascii="Times New Roman" w:hAnsi="Times New Roman" w:cs="Times New Roman"/>
          <w:sz w:val="28"/>
          <w:szCs w:val="28"/>
          <w:lang w:val="uk-UA"/>
        </w:rPr>
        <w:t xml:space="preserve">Змінні. </w:t>
      </w:r>
      <w:r w:rsidRPr="005E20FE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змінних. </w:t>
      </w:r>
      <w:r w:rsidRPr="009D7E0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змінних. </w:t>
      </w:r>
      <w:r w:rsidRPr="00883FFA">
        <w:rPr>
          <w:rFonts w:ascii="Times New Roman" w:hAnsi="Times New Roman" w:cs="Times New Roman"/>
          <w:sz w:val="28"/>
          <w:szCs w:val="28"/>
          <w:lang w:val="uk-UA"/>
        </w:rPr>
        <w:t>Команда присвоювання; оператор присвоювання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E0D">
        <w:rPr>
          <w:rFonts w:ascii="Times New Roman" w:hAnsi="Times New Roman" w:cs="Times New Roman"/>
          <w:sz w:val="28"/>
          <w:szCs w:val="28"/>
          <w:lang w:val="uk-UA"/>
        </w:rPr>
        <w:t xml:space="preserve">Рядки. Помилки у програмах. Операції з рядками. Введення-виведення даних. </w:t>
      </w:r>
    </w:p>
    <w:p w:rsidR="00A405AD" w:rsidRPr="00BB3BB2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E0A">
        <w:rPr>
          <w:rFonts w:ascii="Times New Roman" w:hAnsi="Times New Roman" w:cs="Times New Roman"/>
          <w:sz w:val="28"/>
          <w:szCs w:val="28"/>
          <w:lang w:val="uk-UA"/>
        </w:rPr>
        <w:t>Створення та збереження програм.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к</w:t>
      </w:r>
      <w:r w:rsidRPr="00ED1E0A">
        <w:rPr>
          <w:rFonts w:ascii="Times New Roman" w:hAnsi="Times New Roman" w:cs="Times New Roman"/>
          <w:sz w:val="28"/>
          <w:szCs w:val="28"/>
          <w:lang w:val="uk-UA"/>
        </w:rPr>
        <w:t>оманд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D1E0A">
        <w:rPr>
          <w:rFonts w:ascii="Times New Roman" w:hAnsi="Times New Roman" w:cs="Times New Roman"/>
          <w:sz w:val="28"/>
          <w:szCs w:val="28"/>
          <w:lang w:val="uk-UA"/>
        </w:rPr>
        <w:t xml:space="preserve"> print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Виконання простих </w:t>
      </w:r>
      <w:r w:rsidRPr="000D39AF">
        <w:rPr>
          <w:rFonts w:ascii="Times New Roman" w:hAnsi="Times New Roman" w:cs="Times New Roman"/>
          <w:sz w:val="28"/>
          <w:szCs w:val="28"/>
          <w:lang w:val="uk-UA"/>
        </w:rPr>
        <w:t>математичних обчислень</w:t>
      </w:r>
      <w:r w:rsidRPr="00ED1E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1E0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завдань на побудову лінійних </w:t>
      </w:r>
      <w:r w:rsidRPr="00BB3BB2">
        <w:rPr>
          <w:rFonts w:ascii="Times New Roman" w:hAnsi="Times New Roman" w:cs="Times New Roman"/>
          <w:sz w:val="28"/>
          <w:szCs w:val="28"/>
          <w:lang w:val="uk-UA"/>
        </w:rPr>
        <w:t>алгоритмів. Організація введення-виведення інформації, робота зі змінними.</w:t>
      </w:r>
    </w:p>
    <w:p w:rsidR="00A405AD" w:rsidRPr="00E020AB" w:rsidRDefault="00A405AD" w:rsidP="001970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020AB">
        <w:rPr>
          <w:rFonts w:ascii="Times New Roman" w:hAnsi="Times New Roman" w:cs="Times New Roman"/>
          <w:b/>
          <w:sz w:val="28"/>
        </w:rPr>
        <w:t>Основи малювання з використанням модуля turtle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 год.)</w:t>
      </w:r>
    </w:p>
    <w:p w:rsidR="00A405AD" w:rsidRPr="00356C93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. Графічні побудови в Python. Модуль turtle. Поняття пікселя. Переміщення черепашки. Налаштування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 малювання.</w:t>
      </w:r>
    </w:p>
    <w:p w:rsidR="00A405AD" w:rsidRPr="00356C93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>алювання простих фігур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модуля 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>turtle.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5AD" w:rsidRPr="00085CFC" w:rsidRDefault="00A405AD" w:rsidP="001970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020AB">
        <w:rPr>
          <w:rFonts w:ascii="Times New Roman" w:hAnsi="Times New Roman" w:cs="Times New Roman"/>
          <w:b/>
          <w:sz w:val="28"/>
        </w:rPr>
        <w:t>Конструкції керування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A405AD" w:rsidRPr="005E20FE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0FE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5E20FE">
        <w:rPr>
          <w:rFonts w:ascii="Times New Roman" w:hAnsi="Times New Roman" w:cs="Times New Roman"/>
          <w:sz w:val="28"/>
          <w:szCs w:val="28"/>
          <w:lang w:val="uk-UA"/>
        </w:rPr>
        <w:t>. Розгалужені алгоритми. Блоки команд. Умови. Умовні оператори. Конструкції керування if-else та if-elif. Циклічні алгоритми. Цикл</w:t>
      </w:r>
      <w:r>
        <w:rPr>
          <w:rFonts w:ascii="Times New Roman" w:hAnsi="Times New Roman" w:cs="Times New Roman"/>
          <w:sz w:val="28"/>
          <w:szCs w:val="28"/>
          <w:lang w:val="uk-UA"/>
        </w:rPr>
        <w:t>ічні конструкції</w:t>
      </w:r>
      <w:r w:rsidRPr="005E20FE">
        <w:rPr>
          <w:rFonts w:ascii="Times New Roman" w:hAnsi="Times New Roman" w:cs="Times New Roman"/>
          <w:sz w:val="28"/>
          <w:szCs w:val="28"/>
          <w:lang w:val="uk-UA"/>
        </w:rPr>
        <w:t xml:space="preserve"> while і for. Малювання фігур за допомогою циклів. Бібліотека random.</w:t>
      </w:r>
    </w:p>
    <w:p w:rsidR="00A405AD" w:rsidRPr="005E20FE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9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Pr="000D39AF">
        <w:rPr>
          <w:rFonts w:ascii="Times New Roman" w:hAnsi="Times New Roman" w:cs="Times New Roman"/>
          <w:sz w:val="28"/>
          <w:szCs w:val="28"/>
          <w:lang w:val="uk-UA"/>
        </w:rPr>
        <w:t xml:space="preserve"> розгалужен</w:t>
      </w:r>
      <w:r>
        <w:rPr>
          <w:rFonts w:ascii="Times New Roman" w:hAnsi="Times New Roman" w:cs="Times New Roman"/>
          <w:sz w:val="28"/>
          <w:szCs w:val="28"/>
          <w:lang w:val="uk-UA"/>
        </w:rPr>
        <w:t>ь та циклів</w:t>
      </w:r>
      <w:r w:rsidRPr="000D39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E20FE">
        <w:rPr>
          <w:rFonts w:ascii="Times New Roman" w:hAnsi="Times New Roman" w:cs="Times New Roman"/>
          <w:sz w:val="28"/>
          <w:szCs w:val="28"/>
          <w:lang w:val="uk-UA"/>
        </w:rPr>
        <w:t xml:space="preserve">алювання фігур </w:t>
      </w:r>
      <w:r>
        <w:rPr>
          <w:rFonts w:ascii="Times New Roman" w:hAnsi="Times New Roman" w:cs="Times New Roman"/>
          <w:sz w:val="28"/>
          <w:szCs w:val="28"/>
          <w:lang w:val="uk-UA"/>
        </w:rPr>
        <w:t>з повтореннями</w:t>
      </w:r>
      <w:r w:rsidRPr="005E20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05AD" w:rsidRPr="00E020AB" w:rsidRDefault="00A405AD" w:rsidP="001970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2.4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020AB">
        <w:rPr>
          <w:rFonts w:ascii="Times New Roman" w:hAnsi="Times New Roman" w:cs="Times New Roman"/>
          <w:b/>
          <w:sz w:val="28"/>
        </w:rPr>
        <w:t>Створення та використання функцій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(12 год.)</w:t>
      </w:r>
    </w:p>
    <w:p w:rsidR="00A405AD" w:rsidRPr="00FD4A8B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3A6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6F03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53948">
        <w:rPr>
          <w:rFonts w:ascii="Times New Roman" w:hAnsi="Times New Roman" w:cs="Times New Roman"/>
          <w:sz w:val="28"/>
          <w:szCs w:val="28"/>
          <w:lang w:val="uk-UA"/>
        </w:rPr>
        <w:t xml:space="preserve">Поняття підпрограми та функції. Створення й виклик функцій. Функції з </w:t>
      </w:r>
      <w:r w:rsidRPr="00CC3093">
        <w:rPr>
          <w:rFonts w:ascii="Times New Roman" w:hAnsi="Times New Roman" w:cs="Times New Roman"/>
          <w:sz w:val="28"/>
          <w:szCs w:val="28"/>
          <w:lang w:val="uk-UA"/>
        </w:rPr>
        <w:t>параметрами</w:t>
      </w:r>
      <w:r w:rsidRPr="00753948">
        <w:rPr>
          <w:rFonts w:ascii="Times New Roman" w:hAnsi="Times New Roman" w:cs="Times New Roman"/>
          <w:sz w:val="28"/>
          <w:szCs w:val="28"/>
          <w:lang w:val="uk-UA"/>
        </w:rPr>
        <w:t xml:space="preserve">. Передача параметрів. Створення й </w:t>
      </w:r>
      <w:r w:rsidRPr="006F03A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Pr="00753948">
        <w:rPr>
          <w:rFonts w:ascii="Times New Roman" w:hAnsi="Times New Roman" w:cs="Times New Roman"/>
          <w:sz w:val="28"/>
          <w:szCs w:val="28"/>
          <w:lang w:val="uk-UA"/>
        </w:rPr>
        <w:t>власних функцій</w:t>
      </w:r>
      <w:r w:rsidRPr="006F03A6">
        <w:rPr>
          <w:rFonts w:ascii="Times New Roman" w:hAnsi="Times New Roman" w:cs="Times New Roman"/>
          <w:sz w:val="28"/>
          <w:szCs w:val="28"/>
          <w:lang w:val="uk-UA"/>
        </w:rPr>
        <w:t xml:space="preserve"> малювання фігур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Події. Обробка подій.</w:t>
      </w:r>
    </w:p>
    <w:p w:rsidR="00A405AD" w:rsidRPr="006F03A6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3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6F03A6">
        <w:rPr>
          <w:rFonts w:ascii="Times New Roman" w:hAnsi="Times New Roman" w:cs="Times New Roman"/>
          <w:sz w:val="28"/>
          <w:szCs w:val="28"/>
          <w:lang w:val="uk-UA"/>
        </w:rPr>
        <w:t>Створення та використання функцій малювання фігур.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подій.</w:t>
      </w:r>
    </w:p>
    <w:p w:rsidR="00A405AD" w:rsidRPr="00E020AB" w:rsidRDefault="00A405AD" w:rsidP="001970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22C98">
        <w:rPr>
          <w:rFonts w:ascii="Times New Roman" w:hAnsi="Times New Roman" w:cs="Times New Roman"/>
          <w:b/>
          <w:sz w:val="28"/>
        </w:rPr>
        <w:t xml:space="preserve">Створення проектів з використанням модуля turtle 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A405AD" w:rsidRPr="00E4180F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80F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E4180F">
        <w:rPr>
          <w:rFonts w:ascii="Times New Roman" w:hAnsi="Times New Roman" w:cs="Times New Roman"/>
          <w:sz w:val="28"/>
          <w:szCs w:val="28"/>
          <w:lang w:val="uk-UA"/>
        </w:rPr>
        <w:t xml:space="preserve">. Створення складних малюнків. </w:t>
      </w:r>
      <w:r w:rsidRPr="000F7E8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алгоритму роботи програми.</w:t>
      </w:r>
      <w:r w:rsidRPr="00E4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5AD" w:rsidRPr="00E4180F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8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E4180F">
        <w:rPr>
          <w:rFonts w:ascii="Times New Roman" w:hAnsi="Times New Roman" w:cs="Times New Roman"/>
          <w:sz w:val="28"/>
          <w:szCs w:val="28"/>
          <w:lang w:val="uk-UA"/>
        </w:rPr>
        <w:t xml:space="preserve">Розробка алгоритмів малювання елементів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зображення</w:t>
      </w:r>
      <w:r w:rsidRPr="00E4180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80F">
        <w:rPr>
          <w:rFonts w:ascii="Times New Roman" w:hAnsi="Times New Roman" w:cs="Times New Roman"/>
          <w:sz w:val="28"/>
          <w:szCs w:val="28"/>
          <w:lang w:val="uk-UA"/>
        </w:rPr>
        <w:t>Створення індивідуальних проектів. Предст</w:t>
      </w:r>
      <w:r>
        <w:rPr>
          <w:rFonts w:ascii="Times New Roman" w:hAnsi="Times New Roman" w:cs="Times New Roman"/>
          <w:sz w:val="28"/>
          <w:szCs w:val="28"/>
          <w:lang w:val="uk-UA"/>
        </w:rPr>
        <w:t>авлення індивідуальних проектів</w:t>
      </w:r>
      <w:r w:rsidRPr="00E41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5AD" w:rsidRPr="00E4180F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112796" w:rsidRDefault="00A405AD" w:rsidP="00197011">
      <w:pPr>
        <w:pStyle w:val="Heading2"/>
        <w:spacing w:before="0" w:after="0"/>
        <w:ind w:firstLine="709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3</w:t>
      </w:r>
      <w:r w:rsidRPr="00112796">
        <w:rPr>
          <w:rFonts w:ascii="Times New Roman" w:hAnsi="Times New Roman"/>
          <w:i w:val="0"/>
          <w:lang w:val="uk-UA"/>
        </w:rPr>
        <w:t xml:space="preserve">. </w:t>
      </w:r>
      <w:r w:rsidRPr="0065461B">
        <w:rPr>
          <w:rFonts w:ascii="Times New Roman" w:hAnsi="Times New Roman"/>
          <w:i w:val="0"/>
          <w:lang w:val="uk-UA"/>
        </w:rPr>
        <w:t xml:space="preserve">Робота з даними </w:t>
      </w:r>
      <w:r w:rsidRPr="00112796">
        <w:rPr>
          <w:rFonts w:ascii="Times New Roman" w:hAnsi="Times New Roman"/>
          <w:i w:val="0"/>
          <w:lang w:val="uk-UA"/>
        </w:rPr>
        <w:t>(</w:t>
      </w:r>
      <w:r>
        <w:rPr>
          <w:rFonts w:ascii="Times New Roman" w:hAnsi="Times New Roman"/>
          <w:i w:val="0"/>
          <w:lang w:val="uk-UA"/>
        </w:rPr>
        <w:t>22</w:t>
      </w:r>
      <w:r w:rsidRPr="00112796">
        <w:rPr>
          <w:rFonts w:ascii="Times New Roman" w:hAnsi="Times New Roman"/>
          <w:i w:val="0"/>
          <w:lang w:val="uk-UA"/>
        </w:rPr>
        <w:t xml:space="preserve"> год.)</w:t>
      </w:r>
    </w:p>
    <w:p w:rsidR="00A405AD" w:rsidRPr="00E020AB" w:rsidRDefault="00A405AD" w:rsidP="001970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06A49">
        <w:rPr>
          <w:rFonts w:ascii="Times New Roman" w:hAnsi="Times New Roman" w:cs="Times New Roman"/>
          <w:b/>
          <w:sz w:val="28"/>
        </w:rPr>
        <w:t xml:space="preserve">Структури даних 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(6 год.)</w:t>
      </w:r>
    </w:p>
    <w:p w:rsidR="00A405AD" w:rsidRPr="00F105B6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B6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F105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структур даних. </w:t>
      </w:r>
      <w:r w:rsidRPr="00F105B6">
        <w:rPr>
          <w:rFonts w:ascii="Times New Roman" w:hAnsi="Times New Roman" w:cs="Times New Roman"/>
          <w:sz w:val="28"/>
          <w:szCs w:val="28"/>
          <w:lang w:val="uk-UA"/>
        </w:rPr>
        <w:t>Списки. Кортежі. Словники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5AD" w:rsidRPr="005153F1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зі</w:t>
      </w:r>
      <w:r w:rsidRPr="005153F1">
        <w:rPr>
          <w:rFonts w:ascii="Times New Roman" w:hAnsi="Times New Roman" w:cs="Times New Roman"/>
          <w:sz w:val="28"/>
          <w:szCs w:val="28"/>
          <w:lang w:val="uk-UA"/>
        </w:rPr>
        <w:t xml:space="preserve"> списк</w:t>
      </w:r>
      <w:r>
        <w:rPr>
          <w:rFonts w:ascii="Times New Roman" w:hAnsi="Times New Roman" w:cs="Times New Roman"/>
          <w:sz w:val="28"/>
          <w:szCs w:val="28"/>
          <w:lang w:val="uk-UA"/>
        </w:rPr>
        <w:t>ами та</w:t>
      </w:r>
      <w:r w:rsidRPr="005153F1">
        <w:rPr>
          <w:rFonts w:ascii="Times New Roman" w:hAnsi="Times New Roman" w:cs="Times New Roman"/>
          <w:sz w:val="28"/>
          <w:szCs w:val="28"/>
          <w:lang w:val="uk-UA"/>
        </w:rPr>
        <w:t xml:space="preserve"> кортеж</w:t>
      </w:r>
      <w:r>
        <w:rPr>
          <w:rFonts w:ascii="Times New Roman" w:hAnsi="Times New Roman" w:cs="Times New Roman"/>
          <w:sz w:val="28"/>
          <w:szCs w:val="28"/>
          <w:lang w:val="uk-UA"/>
        </w:rPr>
        <w:t>ами.</w:t>
      </w:r>
      <w:r w:rsidRPr="00515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зі</w:t>
      </w:r>
      <w:r w:rsidRPr="005153F1">
        <w:rPr>
          <w:rFonts w:ascii="Times New Roman" w:hAnsi="Times New Roman" w:cs="Times New Roman"/>
          <w:sz w:val="28"/>
          <w:szCs w:val="28"/>
          <w:lang w:val="uk-UA"/>
        </w:rPr>
        <w:t xml:space="preserve"> словник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5153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5AD" w:rsidRPr="00E020AB" w:rsidRDefault="00A405AD" w:rsidP="001970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</w:rPr>
        <w:t>бробка</w:t>
      </w:r>
      <w:r w:rsidRPr="00D25401">
        <w:rPr>
          <w:rFonts w:ascii="Times New Roman" w:hAnsi="Times New Roman" w:cs="Times New Roman"/>
          <w:b/>
          <w:sz w:val="28"/>
        </w:rPr>
        <w:t xml:space="preserve"> даних 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12 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A405AD" w:rsidRPr="00B07C9F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C9F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B07C9F">
        <w:rPr>
          <w:rFonts w:ascii="Times New Roman" w:hAnsi="Times New Roman" w:cs="Times New Roman"/>
          <w:sz w:val="28"/>
          <w:szCs w:val="28"/>
          <w:lang w:val="uk-UA"/>
        </w:rPr>
        <w:t>. Розробка а</w:t>
      </w:r>
      <w:r w:rsidRPr="00B07C9F">
        <w:rPr>
          <w:rFonts w:ascii="Times New Roman" w:hAnsi="Times New Roman" w:cs="Times New Roman"/>
          <w:sz w:val="28"/>
        </w:rPr>
        <w:t>лгоритм</w:t>
      </w:r>
      <w:r w:rsidRPr="00B07C9F">
        <w:rPr>
          <w:rFonts w:ascii="Times New Roman" w:hAnsi="Times New Roman" w:cs="Times New Roman"/>
          <w:sz w:val="28"/>
          <w:lang w:val="uk-UA"/>
        </w:rPr>
        <w:t>ів</w:t>
      </w:r>
      <w:r w:rsidRPr="00B07C9F">
        <w:rPr>
          <w:rFonts w:ascii="Times New Roman" w:hAnsi="Times New Roman" w:cs="Times New Roman"/>
          <w:sz w:val="28"/>
        </w:rPr>
        <w:t xml:space="preserve"> обробки даних</w:t>
      </w:r>
      <w:r w:rsidRPr="00B07C9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53C">
        <w:rPr>
          <w:rFonts w:ascii="Times New Roman" w:hAnsi="Times New Roman" w:cs="Times New Roman"/>
          <w:sz w:val="28"/>
          <w:szCs w:val="28"/>
          <w:lang w:val="uk-UA"/>
        </w:rPr>
        <w:t>Вбудовані фу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A653C">
        <w:rPr>
          <w:rFonts w:ascii="Times New Roman" w:hAnsi="Times New Roman" w:cs="Times New Roman"/>
          <w:sz w:val="28"/>
          <w:szCs w:val="28"/>
          <w:lang w:val="uk-UA"/>
        </w:rPr>
        <w:t>кції обробки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, особливості їх використання.</w:t>
      </w:r>
    </w:p>
    <w:p w:rsidR="00A405AD" w:rsidRPr="00B07C9F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C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B07C9F">
        <w:rPr>
          <w:rFonts w:ascii="Times New Roman" w:hAnsi="Times New Roman" w:cs="Times New Roman"/>
          <w:sz w:val="28"/>
          <w:szCs w:val="28"/>
          <w:lang w:val="uk-UA"/>
        </w:rPr>
        <w:t>Реалізація алгоритмів обробки даних.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функцій</w:t>
      </w:r>
      <w:r w:rsidRPr="005A653C">
        <w:rPr>
          <w:rFonts w:ascii="Times New Roman" w:hAnsi="Times New Roman" w:cs="Times New Roman"/>
          <w:sz w:val="28"/>
          <w:szCs w:val="28"/>
          <w:lang w:val="uk-UA"/>
        </w:rPr>
        <w:t xml:space="preserve"> обробки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5AD" w:rsidRPr="00CB1AF0" w:rsidRDefault="00A405AD" w:rsidP="00197011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B1AF0">
        <w:rPr>
          <w:rFonts w:ascii="Times New Roman" w:hAnsi="Times New Roman" w:cs="Times New Roman"/>
          <w:b/>
          <w:sz w:val="28"/>
          <w:szCs w:val="28"/>
          <w:lang w:val="uk-UA"/>
        </w:rPr>
        <w:t>.3. Робота з файлами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B1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  <w:bookmarkStart w:id="3" w:name="_GoBack"/>
      <w:bookmarkEnd w:id="3"/>
    </w:p>
    <w:p w:rsidR="00A405AD" w:rsidRPr="005A653C" w:rsidRDefault="00A405AD" w:rsidP="008B02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95F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8479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Текстові та бінарні файли. Засоби для роботи з текстовими файлами. Засоби для роботи з бінарними файлами.</w:t>
      </w:r>
    </w:p>
    <w:p w:rsidR="00A405AD" w:rsidRPr="00BF3C74" w:rsidRDefault="00A405AD" w:rsidP="00CB1A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з текстовими файлами, робота з бінарними файлами.</w:t>
      </w:r>
    </w:p>
    <w:p w:rsidR="00A405AD" w:rsidRPr="00F93C64" w:rsidRDefault="00A405AD" w:rsidP="00197011">
      <w:pPr>
        <w:pStyle w:val="Heading2"/>
        <w:spacing w:before="0" w:after="0"/>
        <w:ind w:firstLine="709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4</w:t>
      </w:r>
      <w:r w:rsidRPr="00F93C64">
        <w:rPr>
          <w:rFonts w:ascii="Times New Roman" w:hAnsi="Times New Roman"/>
          <w:i w:val="0"/>
          <w:lang w:val="uk-UA"/>
        </w:rPr>
        <w:t xml:space="preserve">. Розробка </w:t>
      </w:r>
      <w:r>
        <w:rPr>
          <w:rFonts w:ascii="Times New Roman" w:hAnsi="Times New Roman"/>
          <w:i w:val="0"/>
          <w:lang w:val="uk-UA"/>
        </w:rPr>
        <w:t>прикладних</w:t>
      </w:r>
      <w:r w:rsidRPr="00F93C64">
        <w:rPr>
          <w:rFonts w:ascii="Times New Roman" w:hAnsi="Times New Roman"/>
          <w:i w:val="0"/>
          <w:lang w:val="uk-UA"/>
        </w:rPr>
        <w:t xml:space="preserve"> програм (</w:t>
      </w:r>
      <w:r>
        <w:rPr>
          <w:rFonts w:ascii="Times New Roman" w:hAnsi="Times New Roman"/>
          <w:i w:val="0"/>
          <w:lang w:val="uk-UA"/>
        </w:rPr>
        <w:t>66</w:t>
      </w:r>
      <w:r w:rsidRPr="00F93C64">
        <w:rPr>
          <w:rFonts w:ascii="Times New Roman" w:hAnsi="Times New Roman"/>
          <w:i w:val="0"/>
          <w:lang w:val="uk-UA"/>
        </w:rPr>
        <w:t xml:space="preserve"> год.)</w:t>
      </w:r>
    </w:p>
    <w:p w:rsidR="00A405AD" w:rsidRPr="00E020AB" w:rsidRDefault="00A405AD" w:rsidP="00197011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020AB">
        <w:rPr>
          <w:rFonts w:ascii="Times New Roman" w:hAnsi="Times New Roman" w:cs="Times New Roman"/>
          <w:b/>
          <w:sz w:val="28"/>
        </w:rPr>
        <w:t>Класи і об'єкти. Наслідування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 (6 год.)</w:t>
      </w:r>
    </w:p>
    <w:p w:rsidR="00A405AD" w:rsidRPr="00BF3C74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BF3C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5283">
        <w:rPr>
          <w:rFonts w:ascii="Times New Roman" w:hAnsi="Times New Roman" w:cs="Times New Roman"/>
          <w:sz w:val="28"/>
          <w:szCs w:val="28"/>
          <w:lang w:val="uk-UA"/>
        </w:rPr>
        <w:t xml:space="preserve">Класи і об'єкти. Наслідування.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 класів. </w:t>
      </w:r>
      <w:r w:rsidRPr="00DA27A0">
        <w:rPr>
          <w:rFonts w:ascii="Times New Roman" w:hAnsi="Times New Roman" w:cs="Times New Roman"/>
          <w:sz w:val="28"/>
          <w:szCs w:val="28"/>
          <w:lang w:val="uk-UA"/>
        </w:rPr>
        <w:t>Створення екземплярів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2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283">
        <w:rPr>
          <w:rFonts w:ascii="Times New Roman" w:hAnsi="Times New Roman" w:cs="Times New Roman"/>
          <w:sz w:val="28"/>
          <w:szCs w:val="28"/>
          <w:lang w:val="uk-UA"/>
        </w:rPr>
        <w:t>Робота з об'єктами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5AD" w:rsidRPr="00BF3C74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145283">
        <w:rPr>
          <w:rFonts w:ascii="Times New Roman" w:hAnsi="Times New Roman" w:cs="Times New Roman"/>
          <w:sz w:val="28"/>
          <w:szCs w:val="28"/>
          <w:lang w:val="uk-UA"/>
        </w:rPr>
        <w:t>Створення об'єктів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5283">
        <w:rPr>
          <w:rFonts w:ascii="Times New Roman" w:hAnsi="Times New Roman" w:cs="Times New Roman"/>
          <w:sz w:val="28"/>
          <w:szCs w:val="28"/>
          <w:lang w:val="uk-UA"/>
        </w:rPr>
        <w:t>Робота з об'єктами</w:t>
      </w:r>
      <w:r w:rsidRPr="00BF3C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5AD" w:rsidRPr="00E020AB" w:rsidRDefault="00A405AD" w:rsidP="00197011">
      <w:pPr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804E8">
        <w:rPr>
          <w:rFonts w:ascii="Times New Roman" w:hAnsi="Times New Roman" w:cs="Times New Roman"/>
          <w:b/>
          <w:sz w:val="28"/>
        </w:rPr>
        <w:t>Використання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020AB">
        <w:rPr>
          <w:rFonts w:ascii="Times New Roman" w:hAnsi="Times New Roman" w:cs="Times New Roman"/>
          <w:b/>
          <w:sz w:val="28"/>
        </w:rPr>
        <w:t>модуля tkinter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lang w:val="en-US"/>
        </w:rPr>
        <w:t> </w:t>
      </w:r>
      <w:r w:rsidRPr="00E020AB">
        <w:rPr>
          <w:rFonts w:ascii="Times New Roman" w:hAnsi="Times New Roman" w:cs="Times New Roman"/>
          <w:b/>
          <w:sz w:val="28"/>
          <w:lang w:val="uk-UA"/>
        </w:rPr>
        <w:t>год.)</w:t>
      </w:r>
    </w:p>
    <w:p w:rsidR="00A405AD" w:rsidRPr="00BF3C74" w:rsidRDefault="00A405AD" w:rsidP="00D804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BF3C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5283">
        <w:rPr>
          <w:rFonts w:ascii="Times New Roman" w:hAnsi="Times New Roman" w:cs="Times New Roman"/>
          <w:sz w:val="28"/>
          <w:szCs w:val="28"/>
          <w:lang w:val="uk-UA"/>
        </w:rPr>
        <w:t>Використання модуля tkinter. Поняття екранних координат. Функції побудови графічних зображень.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957630">
        <w:rPr>
          <w:rFonts w:ascii="Times New Roman" w:hAnsi="Times New Roman" w:cs="Times New Roman"/>
          <w:sz w:val="28"/>
          <w:szCs w:val="28"/>
          <w:lang w:val="uk-UA"/>
        </w:rPr>
        <w:t>омпоненти графічного інтерфейсу</w:t>
      </w:r>
      <w:r w:rsidRPr="00145283">
        <w:rPr>
          <w:rFonts w:ascii="Times New Roman" w:hAnsi="Times New Roman" w:cs="Times New Roman"/>
          <w:sz w:val="28"/>
          <w:szCs w:val="28"/>
          <w:lang w:val="uk-UA"/>
        </w:rPr>
        <w:t xml:space="preserve">. Створення </w:t>
      </w:r>
      <w:r w:rsidRPr="00957630">
        <w:rPr>
          <w:rFonts w:ascii="Times New Roman" w:hAnsi="Times New Roman" w:cs="Times New Roman"/>
          <w:sz w:val="28"/>
          <w:szCs w:val="28"/>
          <w:lang w:val="uk-UA"/>
        </w:rPr>
        <w:t>компонен</w:t>
      </w:r>
      <w:r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Pr="00145283">
        <w:rPr>
          <w:rFonts w:ascii="Times New Roman" w:hAnsi="Times New Roman" w:cs="Times New Roman"/>
          <w:sz w:val="28"/>
          <w:szCs w:val="28"/>
          <w:lang w:val="uk-UA"/>
        </w:rPr>
        <w:t xml:space="preserve">. Обробка </w:t>
      </w:r>
      <w:r>
        <w:rPr>
          <w:rFonts w:ascii="Times New Roman" w:hAnsi="Times New Roman" w:cs="Times New Roman"/>
          <w:sz w:val="28"/>
          <w:szCs w:val="28"/>
          <w:lang w:val="uk-UA"/>
        </w:rPr>
        <w:t>подій компонентів</w:t>
      </w:r>
      <w:r w:rsidRPr="00145283">
        <w:rPr>
          <w:rFonts w:ascii="Times New Roman" w:hAnsi="Times New Roman" w:cs="Times New Roman"/>
          <w:sz w:val="28"/>
          <w:szCs w:val="28"/>
          <w:lang w:val="uk-UA"/>
        </w:rPr>
        <w:t>. Створення полотна для малювання. Малювання ліній. Іменовані аргументи.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283">
        <w:rPr>
          <w:rFonts w:ascii="Times New Roman" w:hAnsi="Times New Roman" w:cs="Times New Roman"/>
          <w:sz w:val="28"/>
          <w:szCs w:val="28"/>
          <w:lang w:val="uk-UA"/>
        </w:rPr>
        <w:t>Малювання прямокутників. Малювання у кольорі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5283">
        <w:rPr>
          <w:rFonts w:ascii="Times New Roman" w:hAnsi="Times New Roman" w:cs="Times New Roman"/>
          <w:sz w:val="28"/>
          <w:szCs w:val="28"/>
          <w:lang w:val="uk-UA"/>
        </w:rPr>
        <w:t>Малювання дуг та багатокутників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5283">
        <w:rPr>
          <w:rFonts w:ascii="Times New Roman" w:hAnsi="Times New Roman" w:cs="Times New Roman"/>
          <w:sz w:val="28"/>
          <w:szCs w:val="28"/>
          <w:lang w:val="uk-UA"/>
        </w:rPr>
        <w:t>Відображення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6C8D">
        <w:rPr>
          <w:rFonts w:ascii="Times New Roman" w:hAnsi="Times New Roman" w:cs="Times New Roman"/>
          <w:sz w:val="28"/>
          <w:szCs w:val="28"/>
          <w:lang w:val="uk-UA"/>
        </w:rPr>
        <w:t>Виведення зображень. Створення простої анімації. Реакція об'єктів на події. Використання ідентифікаторів.</w:t>
      </w:r>
    </w:p>
    <w:p w:rsidR="00A405AD" w:rsidRPr="00BF3C74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BF3C7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вікон. Малювання у вікні. Відображення тексту у вікні. </w:t>
      </w:r>
      <w:r w:rsidRPr="006B6C8D">
        <w:rPr>
          <w:rFonts w:ascii="Times New Roman" w:hAnsi="Times New Roman" w:cs="Times New Roman"/>
          <w:sz w:val="28"/>
          <w:szCs w:val="28"/>
          <w:lang w:val="uk-UA"/>
        </w:rPr>
        <w:t>Виведення зображень. Виконання завдань на побудову простої анімації. Реалізація реакції об'єктів на події.</w:t>
      </w:r>
    </w:p>
    <w:p w:rsidR="00A405AD" w:rsidRPr="00E020AB" w:rsidRDefault="00A405AD" w:rsidP="00197011">
      <w:pPr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4.3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Pr="00E020AB">
        <w:rPr>
          <w:rFonts w:ascii="Times New Roman" w:hAnsi="Times New Roman" w:cs="Times New Roman"/>
          <w:b/>
          <w:sz w:val="28"/>
        </w:rPr>
        <w:t>Програмування гри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lang w:val="uk-UA"/>
        </w:rPr>
        <w:t>0 год.)</w:t>
      </w:r>
    </w:p>
    <w:p w:rsidR="00A405AD" w:rsidRPr="00A80B38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84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9006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80B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Етапи створення ігор. </w:t>
      </w:r>
      <w:r w:rsidRPr="00900684">
        <w:rPr>
          <w:rFonts w:ascii="Times New Roman" w:hAnsi="Times New Roman" w:cs="Times New Roman"/>
          <w:sz w:val="28"/>
          <w:szCs w:val="28"/>
          <w:lang w:val="uk-UA"/>
        </w:rPr>
        <w:t>Проектування гри. Створення ігрового полотна. Створення класів для об'єктів. Створення об'єктів. Рух об'єк</w:t>
      </w:r>
      <w:r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Pr="009006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зіткнень об’єктів. </w:t>
      </w:r>
      <w:r w:rsidRPr="00A80B38">
        <w:rPr>
          <w:rFonts w:ascii="Times New Roman" w:hAnsi="Times New Roman" w:cs="Times New Roman"/>
          <w:iCs/>
          <w:sz w:val="28"/>
          <w:szCs w:val="28"/>
          <w:lang w:val="uk-UA"/>
        </w:rPr>
        <w:t>Події клавіатури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миші. Визначення натиснутої клавіші</w:t>
      </w:r>
      <w:r w:rsidRPr="00A80B3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Робота з зображеннями. </w:t>
      </w:r>
      <w:r w:rsidRPr="005C7B1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додаткових об'єктів. Керування об'єктами. Реалізація програшу. Оформлення початку та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закінчення гри, підрахунок балів</w:t>
      </w:r>
      <w:r w:rsidRPr="005C7B1D">
        <w:rPr>
          <w:rFonts w:ascii="Times New Roman" w:hAnsi="Times New Roman" w:cs="Times New Roman"/>
          <w:sz w:val="28"/>
          <w:szCs w:val="28"/>
          <w:lang w:val="uk-UA"/>
        </w:rPr>
        <w:t>, повідомлення.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5AD" w:rsidRPr="00900684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900684">
        <w:rPr>
          <w:rFonts w:ascii="Times New Roman" w:hAnsi="Times New Roman" w:cs="Times New Roman"/>
          <w:sz w:val="28"/>
          <w:szCs w:val="28"/>
          <w:lang w:val="uk-UA"/>
        </w:rPr>
        <w:t>Створення ігрового полотна.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об'єктів, завдання руху об'єктам.</w:t>
      </w:r>
      <w:r w:rsidRPr="00900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Обробка зіткнень</w:t>
      </w:r>
      <w:r w:rsidRPr="00900684">
        <w:rPr>
          <w:rFonts w:ascii="Times New Roman" w:hAnsi="Times New Roman" w:cs="Times New Roman"/>
          <w:sz w:val="28"/>
          <w:szCs w:val="28"/>
          <w:lang w:val="uk-UA"/>
        </w:rPr>
        <w:t xml:space="preserve"> об'єктів. </w:t>
      </w:r>
      <w:r w:rsidRPr="005C7B1D">
        <w:rPr>
          <w:rFonts w:ascii="Times New Roman" w:hAnsi="Times New Roman" w:cs="Times New Roman"/>
          <w:sz w:val="28"/>
          <w:szCs w:val="28"/>
          <w:lang w:val="uk-UA"/>
        </w:rPr>
        <w:t>Створення додаткових об'єктів. Керування об'єктами. Розширення функціоналу гри.</w:t>
      </w:r>
    </w:p>
    <w:p w:rsidR="00A405AD" w:rsidRPr="00E020AB" w:rsidRDefault="00A405AD" w:rsidP="001970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4.4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Pr="0074612C">
        <w:rPr>
          <w:rFonts w:ascii="Times New Roman" w:hAnsi="Times New Roman" w:cs="Times New Roman"/>
          <w:b/>
          <w:sz w:val="28"/>
          <w:lang w:val="uk-UA"/>
        </w:rPr>
        <w:t xml:space="preserve">Створення </w:t>
      </w:r>
      <w:r>
        <w:rPr>
          <w:rFonts w:ascii="Times New Roman" w:hAnsi="Times New Roman" w:cs="Times New Roman"/>
          <w:b/>
          <w:sz w:val="28"/>
          <w:lang w:val="uk-UA"/>
        </w:rPr>
        <w:t xml:space="preserve">власних </w:t>
      </w:r>
      <w:r w:rsidRPr="0074612C">
        <w:rPr>
          <w:rFonts w:ascii="Times New Roman" w:hAnsi="Times New Roman" w:cs="Times New Roman"/>
          <w:b/>
          <w:sz w:val="28"/>
          <w:lang w:val="uk-UA"/>
        </w:rPr>
        <w:t xml:space="preserve">проектів </w:t>
      </w:r>
      <w:r w:rsidRPr="00E020AB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20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 год.)</w:t>
      </w:r>
    </w:p>
    <w:p w:rsidR="00A405AD" w:rsidRPr="00D661DE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1DE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D661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B0DE1">
        <w:rPr>
          <w:rFonts w:ascii="Times New Roman" w:hAnsi="Times New Roman" w:cs="Times New Roman"/>
          <w:sz w:val="28"/>
          <w:szCs w:val="28"/>
          <w:lang w:val="uk-UA"/>
        </w:rPr>
        <w:t xml:space="preserve">Перегляд готових проектів. Постановка задачі. </w:t>
      </w:r>
      <w:r w:rsidRPr="00900684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проектів. </w:t>
      </w:r>
      <w:r w:rsidRPr="00D661DE">
        <w:rPr>
          <w:rFonts w:ascii="Times New Roman" w:hAnsi="Times New Roman" w:cs="Times New Roman"/>
          <w:sz w:val="28"/>
          <w:szCs w:val="28"/>
          <w:lang w:val="uk-UA"/>
        </w:rPr>
        <w:t>Підготовка до представлення проектів.</w:t>
      </w: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D661DE">
        <w:rPr>
          <w:rFonts w:ascii="Times New Roman" w:hAnsi="Times New Roman" w:cs="Times New Roman"/>
          <w:sz w:val="28"/>
          <w:szCs w:val="28"/>
          <w:lang w:val="uk-UA"/>
        </w:rPr>
        <w:t xml:space="preserve">Робота над власними проектами.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інтерфейсу програми. Реалізація функцій програми. </w:t>
      </w:r>
      <w:r w:rsidRPr="004B0DE1">
        <w:rPr>
          <w:rFonts w:ascii="Times New Roman" w:hAnsi="Times New Roman" w:cs="Times New Roman"/>
          <w:sz w:val="28"/>
          <w:szCs w:val="28"/>
          <w:lang w:val="uk-UA"/>
        </w:rPr>
        <w:t>Тестування програми.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1DE">
        <w:rPr>
          <w:rFonts w:ascii="Times New Roman" w:hAnsi="Times New Roman" w:cs="Times New Roman"/>
          <w:sz w:val="28"/>
          <w:szCs w:val="28"/>
          <w:lang w:val="uk-UA"/>
        </w:rPr>
        <w:t>Представлення проектів.</w:t>
      </w:r>
    </w:p>
    <w:p w:rsidR="00A405AD" w:rsidRPr="00D661DE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5. Підсумкове заняття</w:t>
      </w:r>
      <w:r w:rsidRPr="00116069">
        <w:rPr>
          <w:rFonts w:ascii="Times New Roman" w:hAnsi="Times New Roman" w:cs="Times New Roman"/>
          <w:b/>
          <w:sz w:val="28"/>
        </w:rPr>
        <w:t xml:space="preserve"> </w:t>
      </w:r>
      <w:r w:rsidRPr="00E020AB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 год.)</w:t>
      </w: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7A3FFC" w:rsidRDefault="00A405AD" w:rsidP="00197011">
      <w:pPr>
        <w:pStyle w:val="Heading1"/>
        <w:spacing w:before="0"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bookmarkStart w:id="4" w:name="_Toc337318560"/>
      <w:bookmarkStart w:id="5" w:name="_Toc387143071"/>
      <w:r w:rsidRPr="007A3FFC">
        <w:rPr>
          <w:rFonts w:ascii="Times New Roman" w:hAnsi="Times New Roman" w:cs="Times New Roman"/>
          <w:caps/>
          <w:sz w:val="28"/>
          <w:szCs w:val="28"/>
          <w:lang w:val="uk-UA"/>
        </w:rPr>
        <w:t>Прогнозований результат</w:t>
      </w:r>
      <w:bookmarkEnd w:id="4"/>
      <w:bookmarkEnd w:id="5"/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510786" w:rsidRDefault="00A405AD" w:rsidP="00C960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знати і розуміти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базові поняття програмування: концепцію типу, операції, оператори, принципи та правила їх застосування;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засоби керування порядком обчислень;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принципи організації та застосування складених структур даних;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основи програмування графіки;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суть процедурного підходу до проектування програм;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суть об'єктно-орієнтованого підходу до проектування програм;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принципи організації та застосування динамічних структур даних;</w:t>
      </w:r>
    </w:p>
    <w:p w:rsidR="00A405AD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принципи та методи роботи з файловими структурами даних;</w:t>
      </w:r>
    </w:p>
    <w:p w:rsidR="00A405AD" w:rsidRDefault="00A405AD" w:rsidP="00C960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вміти і застосовувати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складати алгоритми, використовуючи базові структури;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реалізовувати алгоритми структурними програмами;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вибирати типи та структури даних для зберігання інформації;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структурувати програму</w:t>
      </w:r>
      <w:r w:rsidRPr="005107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використовувати динамічні структури даних для роботи з інформацією;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застосовувати операції роботи з файлами;</w:t>
      </w:r>
    </w:p>
    <w:p w:rsidR="00A405AD" w:rsidRPr="00510786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 xml:space="preserve">проектувати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прості </w:t>
      </w: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прикладні програми;</w:t>
      </w:r>
    </w:p>
    <w:p w:rsidR="00A405AD" w:rsidRPr="007A3FFC" w:rsidRDefault="00A405AD" w:rsidP="00C960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208E">
        <w:rPr>
          <w:rFonts w:ascii="Times New Roman" w:hAnsi="Times New Roman" w:cs="Times New Roman"/>
          <w:i/>
          <w:sz w:val="28"/>
          <w:szCs w:val="28"/>
          <w:lang w:val="uk-UA"/>
        </w:rPr>
        <w:t>У вихованців мають сформуватися компетентності:</w:t>
      </w:r>
      <w:r w:rsidRPr="007A3F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виконання декомпозиції задачі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організації коду у файлі;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забезпечення читабельності коду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середовища програмування;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засобів мови програмування;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використання структур даних;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використання технічних засобів та новітніх інформаційних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й;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здійснення пошукової та дослідницької діяльності;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поєднання знань з різних дисциплін;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формулювання і обґрунтовування власної думки;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організації командної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5AD" w:rsidRPr="0034049F" w:rsidRDefault="00A405AD" w:rsidP="00C96081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 xml:space="preserve">правильної організації часу. </w:t>
      </w: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Default="00A405AD" w:rsidP="00197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AD" w:rsidRPr="000016A2" w:rsidRDefault="00A405AD" w:rsidP="000016A2">
      <w:pPr>
        <w:pStyle w:val="Heading3"/>
        <w:jc w:val="both"/>
        <w:rPr>
          <w:b/>
          <w:sz w:val="32"/>
          <w:szCs w:val="32"/>
        </w:rPr>
      </w:pPr>
      <w:r w:rsidRPr="000016A2">
        <w:rPr>
          <w:b/>
          <w:caps/>
          <w:sz w:val="32"/>
          <w:szCs w:val="32"/>
          <w:lang w:val="uk-UA"/>
        </w:rPr>
        <w:t>Література</w:t>
      </w:r>
      <w:r w:rsidRPr="000016A2">
        <w:rPr>
          <w:b/>
          <w:sz w:val="32"/>
          <w:szCs w:val="32"/>
        </w:rPr>
        <w:t> </w:t>
      </w:r>
    </w:p>
    <w:p w:rsidR="00A405AD" w:rsidRPr="000016A2" w:rsidRDefault="00A405AD" w:rsidP="000016A2">
      <w:pPr>
        <w:pStyle w:val="western"/>
        <w:numPr>
          <w:ilvl w:val="0"/>
          <w:numId w:val="9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9" w:tgtFrame="_blank" w:history="1">
        <w:r w:rsidRPr="000016A2">
          <w:rPr>
            <w:rStyle w:val="Hyperlink"/>
            <w:color w:val="auto"/>
            <w:sz w:val="28"/>
            <w:szCs w:val="28"/>
            <w:u w:val="none"/>
          </w:rPr>
          <w:t>ОСНОВИ ПРОГРАМУВАННЯ (автори Созоненко С.Г., Бєлоглазова Н.В.) «Рекомендовано Міністерством освіти і науки України» (лист Міністерства освіти і науки, молоді та спорту України від 15.09.2014 № 1/11-14728)</w:t>
        </w:r>
      </w:hyperlink>
      <w:r w:rsidRPr="000016A2">
        <w:rPr>
          <w:sz w:val="28"/>
          <w:szCs w:val="28"/>
        </w:rPr>
        <w:t xml:space="preserve">                                                                                                                                                   Бріггс Дж. Р. PYTHON для дітей. Веселий вступ до програмування. Пер. з англ. Львів: Видавництво Старого Лева, 2018. 400 с.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</w:rPr>
        <w:t xml:space="preserve">Васильев А. Н. </w:t>
      </w: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Python на примерах. Практический курс по программироанию. </w:t>
      </w:r>
      <w:r w:rsidRPr="000016A2">
        <w:rPr>
          <w:rFonts w:ascii="Times New Roman" w:hAnsi="Times New Roman" w:cs="Times New Roman"/>
          <w:i/>
          <w:sz w:val="28"/>
          <w:szCs w:val="28"/>
          <w:lang w:val="uk-UA"/>
        </w:rPr>
        <w:t>Просто о сложном</w:t>
      </w:r>
      <w:r w:rsidRPr="000016A2">
        <w:rPr>
          <w:rFonts w:ascii="Times New Roman" w:hAnsi="Times New Roman" w:cs="Times New Roman"/>
          <w:sz w:val="28"/>
          <w:szCs w:val="28"/>
          <w:lang w:val="uk-UA"/>
        </w:rPr>
        <w:t>. Санкт-Петербург: Наука и Техника, 2016. 432 с.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>Доусон М. Программируем на Python. Пер. с англ. Санкт-Петербург: Питер, 2014. 418 с.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>Пейн Б. Python для детей и родителей. Пер. с англ. Москва: Издательство “Э”, 2017. 352 с.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>Свейгарт Э. Автоматизация рутинных задач с помощью Python: практическое руководство для начинающих. Пер. с англ. Москва: ООО “И.Д.Вильямс”, 2017. 592 с.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Сэнд У. Сэнд К. </w:t>
      </w:r>
      <w:r w:rsidRPr="000016A2">
        <w:rPr>
          <w:rFonts w:ascii="Times New Roman" w:hAnsi="Times New Roman" w:cs="Times New Roman"/>
          <w:sz w:val="28"/>
          <w:szCs w:val="28"/>
          <w:lang w:val="en-US"/>
        </w:rPr>
        <w:t xml:space="preserve">Hello World! </w:t>
      </w:r>
      <w:r w:rsidRPr="000016A2">
        <w:rPr>
          <w:rFonts w:ascii="Times New Roman" w:hAnsi="Times New Roman" w:cs="Times New Roman"/>
          <w:sz w:val="28"/>
          <w:szCs w:val="28"/>
        </w:rPr>
        <w:t xml:space="preserve">Занимательное программирование. </w:t>
      </w:r>
      <w:r w:rsidRPr="000016A2">
        <w:rPr>
          <w:rFonts w:ascii="Times New Roman" w:hAnsi="Times New Roman" w:cs="Times New Roman"/>
          <w:i/>
          <w:sz w:val="28"/>
          <w:szCs w:val="28"/>
        </w:rPr>
        <w:t xml:space="preserve">Вы и ваш ребенок. </w:t>
      </w:r>
      <w:r w:rsidRPr="000016A2">
        <w:rPr>
          <w:rFonts w:ascii="Times New Roman" w:hAnsi="Times New Roman" w:cs="Times New Roman"/>
          <w:sz w:val="28"/>
          <w:szCs w:val="28"/>
          <w:lang w:val="uk-UA"/>
        </w:rPr>
        <w:t>Пер. с англ. Санкт-Петербург: Питер, 2016. 400 с.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Хахаев И. А. Практикум по алгоритмизации и программированию на </w:t>
      </w:r>
      <w:r w:rsidRPr="000016A2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0016A2">
        <w:rPr>
          <w:rFonts w:ascii="Times New Roman" w:hAnsi="Times New Roman" w:cs="Times New Roman"/>
          <w:sz w:val="28"/>
          <w:szCs w:val="28"/>
        </w:rPr>
        <w:t xml:space="preserve">. </w:t>
      </w:r>
      <w:r w:rsidRPr="000016A2">
        <w:rPr>
          <w:rFonts w:ascii="Times New Roman" w:hAnsi="Times New Roman" w:cs="Times New Roman"/>
          <w:i/>
          <w:sz w:val="28"/>
          <w:szCs w:val="28"/>
          <w:lang w:val="uk-UA"/>
        </w:rPr>
        <w:t>Библиотека</w:t>
      </w:r>
      <w:r w:rsidRPr="000016A2">
        <w:rPr>
          <w:rFonts w:ascii="Times New Roman" w:hAnsi="Times New Roman" w:cs="Times New Roman"/>
          <w:i/>
          <w:sz w:val="28"/>
          <w:szCs w:val="28"/>
        </w:rPr>
        <w:t xml:space="preserve"> ALT Linux</w:t>
      </w:r>
      <w:r w:rsidRPr="000016A2">
        <w:rPr>
          <w:rFonts w:ascii="Times New Roman" w:hAnsi="Times New Roman" w:cs="Times New Roman"/>
          <w:sz w:val="28"/>
          <w:szCs w:val="28"/>
        </w:rPr>
        <w:t>. Москва: Альт Линукс, 2010. 126 с.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Шоу З. Легкий способ выучить </w:t>
      </w:r>
      <w:r w:rsidRPr="000016A2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0016A2">
        <w:rPr>
          <w:rFonts w:ascii="Times New Roman" w:hAnsi="Times New Roman" w:cs="Times New Roman"/>
          <w:sz w:val="28"/>
          <w:szCs w:val="28"/>
          <w:lang w:val="uk-UA"/>
        </w:rPr>
        <w:t>. Пер. с англ. Москва: Издательство “Э”, 2017. 352 с.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>Интерактивный учебник языка Python. URL: http://pythontutor.ru/ (дата звернення: 08.08.2018).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>Матрица компетентности программиста ч. I. URL: https://docs.google.com/ document/d/1FVvoSY35YD4BfAkv-XYGRITFbE17pA7A-R6S76UVsBQ/ pub (дата звернення: 08.08.2018).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>Матрица компетентности программиста ч. II. URL: https://docs.google.com/ document/d/1FVvoSY35YD4BfAkv-XYGRITFbE17pA7A-R6S76UVsBQ/pub (дата звернення: 08.08.2018).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Основи програмування (Python). </w:t>
      </w:r>
      <w:r w:rsidRPr="000016A2">
        <w:rPr>
          <w:rFonts w:ascii="Times New Roman" w:hAnsi="Times New Roman" w:cs="Times New Roman"/>
          <w:i/>
          <w:sz w:val="28"/>
          <w:szCs w:val="28"/>
          <w:lang w:val="uk-UA"/>
        </w:rPr>
        <w:t>Інтерактивний підручник</w:t>
      </w: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. URL: </w:t>
      </w:r>
      <w:hyperlink r:id="rId10" w:history="1">
        <w:r w:rsidRPr="000016A2">
          <w:rPr>
            <w:rFonts w:ascii="Times New Roman" w:hAnsi="Times New Roman" w:cs="Times New Roman"/>
            <w:sz w:val="28"/>
            <w:szCs w:val="28"/>
            <w:lang w:val="uk-UA"/>
          </w:rPr>
          <w:t>https://dystosvita.gnomio.com/course/view.php?id=27</w:t>
        </w:r>
      </w:hyperlink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08.08.2018).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Подоба В. Python 2: Курс Молодого Бійця </w:t>
      </w:r>
      <w:r w:rsidRPr="000016A2">
        <w:rPr>
          <w:rFonts w:ascii="Times New Roman" w:hAnsi="Times New Roman" w:cs="Times New Roman"/>
          <w:i/>
          <w:sz w:val="28"/>
          <w:szCs w:val="28"/>
          <w:lang w:val="uk-UA"/>
        </w:rPr>
        <w:t>Електронний курс</w:t>
      </w: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. URL: </w:t>
      </w:r>
      <w:hyperlink r:id="rId11" w:history="1">
        <w:r w:rsidRPr="000016A2">
          <w:rPr>
            <w:rFonts w:ascii="Times New Roman" w:hAnsi="Times New Roman" w:cs="Times New Roman"/>
            <w:sz w:val="28"/>
            <w:szCs w:val="28"/>
            <w:lang w:val="uk-UA"/>
          </w:rPr>
          <w:t>http://www.vitaliypodoba.com/tutorials/python2-beginners-course/</w:t>
        </w:r>
      </w:hyperlink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08.08.2018)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Пориньте у Python 3. </w:t>
      </w:r>
      <w:r w:rsidRPr="000016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Вікі-підручник. </w:t>
      </w:r>
      <w:r w:rsidRPr="000016A2">
        <w:rPr>
          <w:rFonts w:ascii="Times New Roman" w:hAnsi="Times New Roman" w:cs="Times New Roman"/>
          <w:sz w:val="28"/>
          <w:szCs w:val="28"/>
          <w:lang w:val="uk-UA"/>
        </w:rPr>
        <w:t>URL: https://uk.wikibooks.org/ wiki/Пориньте у Python_3 (дата звернення: 08.08.2018).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Порхун А. О. Інформатика, 8 клас. </w:t>
      </w:r>
      <w:r w:rsidRPr="000016A2">
        <w:rPr>
          <w:rFonts w:ascii="Times New Roman" w:hAnsi="Times New Roman" w:cs="Times New Roman"/>
          <w:i/>
          <w:sz w:val="28"/>
          <w:szCs w:val="28"/>
          <w:lang w:val="uk-UA"/>
        </w:rPr>
        <w:t>Електронний курс</w:t>
      </w: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. URL: </w:t>
      </w:r>
      <w:hyperlink r:id="rId12" w:history="1">
        <w:r w:rsidRPr="000016A2">
          <w:rPr>
            <w:rFonts w:ascii="Times New Roman" w:hAnsi="Times New Roman" w:cs="Times New Roman"/>
            <w:sz w:val="28"/>
            <w:szCs w:val="28"/>
            <w:lang w:val="uk-UA"/>
          </w:rPr>
          <w:t>https://disted.edu.vn.ua/courses/work/583</w:t>
        </w:r>
      </w:hyperlink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08.08.2018)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Путівник мовою програмування Python. </w:t>
      </w:r>
      <w:r w:rsidRPr="000016A2">
        <w:rPr>
          <w:rFonts w:ascii="Times New Roman" w:hAnsi="Times New Roman" w:cs="Times New Roman"/>
          <w:i/>
          <w:sz w:val="28"/>
          <w:szCs w:val="28"/>
          <w:lang w:val="uk-UA"/>
        </w:rPr>
        <w:t>Інтерактивний підручник</w:t>
      </w:r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. URL: </w:t>
      </w:r>
      <w:hyperlink r:id="rId13" w:history="1">
        <w:r w:rsidRPr="000016A2">
          <w:rPr>
            <w:rFonts w:ascii="Times New Roman" w:hAnsi="Times New Roman" w:cs="Times New Roman"/>
            <w:sz w:val="28"/>
            <w:szCs w:val="28"/>
            <w:lang w:val="uk-UA"/>
          </w:rPr>
          <w:t>http://pythonguide.rozh2sch.org.ua/</w:t>
        </w:r>
      </w:hyperlink>
      <w:r w:rsidRPr="000016A2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08.08.2018)</w:t>
      </w:r>
    </w:p>
    <w:p w:rsidR="00A405AD" w:rsidRPr="000016A2" w:rsidRDefault="00A405AD" w:rsidP="000016A2">
      <w:pPr>
        <w:widowControl/>
        <w:numPr>
          <w:ilvl w:val="0"/>
          <w:numId w:val="9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A2">
        <w:rPr>
          <w:rFonts w:ascii="Times New Roman" w:hAnsi="Times New Roman" w:cs="Times New Roman"/>
          <w:sz w:val="28"/>
          <w:szCs w:val="28"/>
          <w:lang w:val="uk-UA"/>
        </w:rPr>
        <w:t>Сайт о программировании. URL: https://metanit.com/ (дата звернення: 08.08.2018).</w:t>
      </w:r>
    </w:p>
    <w:sectPr w:rsidR="00A405AD" w:rsidRPr="000016A2" w:rsidSect="002014BD">
      <w:pgSz w:w="11906" w:h="16838"/>
      <w:pgMar w:top="1134" w:right="567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AD" w:rsidRDefault="00A405AD">
      <w:r>
        <w:separator/>
      </w:r>
    </w:p>
  </w:endnote>
  <w:endnote w:type="continuationSeparator" w:id="0">
    <w:p w:rsidR="00A405AD" w:rsidRDefault="00A4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AD" w:rsidRDefault="00A405AD">
      <w:r>
        <w:separator/>
      </w:r>
    </w:p>
  </w:footnote>
  <w:footnote w:type="continuationSeparator" w:id="0">
    <w:p w:rsidR="00A405AD" w:rsidRDefault="00A40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AD" w:rsidRDefault="00A405AD" w:rsidP="00415567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405AD" w:rsidRDefault="00A405AD" w:rsidP="00BE365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AD" w:rsidRPr="005D7AD7" w:rsidRDefault="00A405AD" w:rsidP="0041556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  <w:r w:rsidRPr="005D7AD7">
      <w:rPr>
        <w:rStyle w:val="PageNumber"/>
        <w:rFonts w:ascii="Times New Roman" w:hAnsi="Times New Roman"/>
        <w:sz w:val="28"/>
        <w:szCs w:val="28"/>
      </w:rPr>
      <w:fldChar w:fldCharType="begin"/>
    </w:r>
    <w:r w:rsidRPr="005D7AD7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5D7AD7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5</w:t>
    </w:r>
    <w:r w:rsidRPr="005D7AD7">
      <w:rPr>
        <w:rStyle w:val="PageNumber"/>
        <w:rFonts w:ascii="Times New Roman" w:hAnsi="Times New Roman"/>
        <w:sz w:val="28"/>
        <w:szCs w:val="28"/>
      </w:rPr>
      <w:fldChar w:fldCharType="end"/>
    </w:r>
  </w:p>
  <w:p w:rsidR="00A405AD" w:rsidRDefault="00A405AD" w:rsidP="00BE365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90F71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>
    <w:nsid w:val="002E0B91"/>
    <w:multiLevelType w:val="hybridMultilevel"/>
    <w:tmpl w:val="EC60AD28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1461562"/>
    <w:multiLevelType w:val="hybridMultilevel"/>
    <w:tmpl w:val="EBA0E1EE"/>
    <w:lvl w:ilvl="0" w:tplc="D1180CC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7957EF"/>
    <w:multiLevelType w:val="hybridMultilevel"/>
    <w:tmpl w:val="544A02E8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37E27A6"/>
    <w:multiLevelType w:val="hybridMultilevel"/>
    <w:tmpl w:val="5D420A44"/>
    <w:lvl w:ilvl="0" w:tplc="2FD695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3B0355D"/>
    <w:multiLevelType w:val="hybridMultilevel"/>
    <w:tmpl w:val="B7027DDE"/>
    <w:lvl w:ilvl="0" w:tplc="EF1CB0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5012D98"/>
    <w:multiLevelType w:val="multilevel"/>
    <w:tmpl w:val="A76C804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067D0743"/>
    <w:multiLevelType w:val="hybridMultilevel"/>
    <w:tmpl w:val="8EB68250"/>
    <w:lvl w:ilvl="0" w:tplc="A7969D9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7A27B75"/>
    <w:multiLevelType w:val="hybridMultilevel"/>
    <w:tmpl w:val="3A88C672"/>
    <w:lvl w:ilvl="0" w:tplc="D3982C8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08DC2233"/>
    <w:multiLevelType w:val="hybridMultilevel"/>
    <w:tmpl w:val="49EC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B4616E"/>
    <w:multiLevelType w:val="multilevel"/>
    <w:tmpl w:val="09B4616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CC6B7D"/>
    <w:multiLevelType w:val="multilevel"/>
    <w:tmpl w:val="B5E6A8D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cs="Times New Roman" w:hint="default"/>
      </w:rPr>
    </w:lvl>
  </w:abstractNum>
  <w:abstractNum w:abstractNumId="13">
    <w:nsid w:val="0B684578"/>
    <w:multiLevelType w:val="hybridMultilevel"/>
    <w:tmpl w:val="813A1BD0"/>
    <w:lvl w:ilvl="0" w:tplc="8EEEAF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0B834BA0"/>
    <w:multiLevelType w:val="hybridMultilevel"/>
    <w:tmpl w:val="AC20DE0C"/>
    <w:lvl w:ilvl="0" w:tplc="FDF2B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0D6F01B1"/>
    <w:multiLevelType w:val="hybridMultilevel"/>
    <w:tmpl w:val="30AE0E48"/>
    <w:lvl w:ilvl="0" w:tplc="7F6A702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F850B80"/>
    <w:multiLevelType w:val="hybridMultilevel"/>
    <w:tmpl w:val="A6708512"/>
    <w:lvl w:ilvl="0" w:tplc="758AD4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10B805C1"/>
    <w:multiLevelType w:val="multilevel"/>
    <w:tmpl w:val="CC6E26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cs="Times New Roman" w:hint="default"/>
      </w:rPr>
    </w:lvl>
  </w:abstractNum>
  <w:abstractNum w:abstractNumId="18">
    <w:nsid w:val="14262605"/>
    <w:multiLevelType w:val="hybridMultilevel"/>
    <w:tmpl w:val="2A16FAD8"/>
    <w:lvl w:ilvl="0" w:tplc="F8347D9A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164216D1"/>
    <w:multiLevelType w:val="multilevel"/>
    <w:tmpl w:val="164216D1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614D25"/>
    <w:multiLevelType w:val="hybridMultilevel"/>
    <w:tmpl w:val="5476C354"/>
    <w:lvl w:ilvl="0" w:tplc="B3FAF00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76C4289"/>
    <w:multiLevelType w:val="hybridMultilevel"/>
    <w:tmpl w:val="655C1A1E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7F224D"/>
    <w:multiLevelType w:val="hybridMultilevel"/>
    <w:tmpl w:val="57D60A74"/>
    <w:lvl w:ilvl="0" w:tplc="29F288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D72AB9"/>
    <w:multiLevelType w:val="hybridMultilevel"/>
    <w:tmpl w:val="C9D6D0E0"/>
    <w:lvl w:ilvl="0" w:tplc="2B06DC74">
      <w:start w:val="1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>
    <w:nsid w:val="194A6DA3"/>
    <w:multiLevelType w:val="hybridMultilevel"/>
    <w:tmpl w:val="B158261C"/>
    <w:lvl w:ilvl="0" w:tplc="D9868E5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96030ED"/>
    <w:multiLevelType w:val="multilevel"/>
    <w:tmpl w:val="EED613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19D25570"/>
    <w:multiLevelType w:val="multilevel"/>
    <w:tmpl w:val="0AA6BF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19EE072F"/>
    <w:multiLevelType w:val="hybridMultilevel"/>
    <w:tmpl w:val="AE600BCE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3C0FE9"/>
    <w:multiLevelType w:val="hybridMultilevel"/>
    <w:tmpl w:val="0D5498E4"/>
    <w:lvl w:ilvl="0" w:tplc="F04AE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1CDD12A1"/>
    <w:multiLevelType w:val="hybridMultilevel"/>
    <w:tmpl w:val="D012DA12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0A4AD8"/>
    <w:multiLevelType w:val="hybridMultilevel"/>
    <w:tmpl w:val="18ACCB3C"/>
    <w:lvl w:ilvl="0" w:tplc="700C1E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201F0018"/>
    <w:multiLevelType w:val="hybridMultilevel"/>
    <w:tmpl w:val="6D944238"/>
    <w:lvl w:ilvl="0" w:tplc="29F288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743832"/>
    <w:multiLevelType w:val="hybridMultilevel"/>
    <w:tmpl w:val="15A47696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20A8138D"/>
    <w:multiLevelType w:val="hybridMultilevel"/>
    <w:tmpl w:val="1C14AE1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3082A8B"/>
    <w:multiLevelType w:val="singleLevel"/>
    <w:tmpl w:val="884C6B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35">
    <w:nsid w:val="27701E9F"/>
    <w:multiLevelType w:val="hybridMultilevel"/>
    <w:tmpl w:val="FAEE07E0"/>
    <w:lvl w:ilvl="0" w:tplc="8F80A3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2B994A45"/>
    <w:multiLevelType w:val="multilevel"/>
    <w:tmpl w:val="DFC41B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cs="Times New Roman" w:hint="default"/>
      </w:rPr>
    </w:lvl>
  </w:abstractNum>
  <w:abstractNum w:abstractNumId="37">
    <w:nsid w:val="2D3B65F3"/>
    <w:multiLevelType w:val="hybridMultilevel"/>
    <w:tmpl w:val="EABA7A22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DE02A8B"/>
    <w:multiLevelType w:val="hybridMultilevel"/>
    <w:tmpl w:val="70109282"/>
    <w:lvl w:ilvl="0" w:tplc="14D6B2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2DEF5C4C"/>
    <w:multiLevelType w:val="multilevel"/>
    <w:tmpl w:val="36B648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2F284E30"/>
    <w:multiLevelType w:val="hybridMultilevel"/>
    <w:tmpl w:val="964C7E60"/>
    <w:lvl w:ilvl="0" w:tplc="98989542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1">
    <w:nsid w:val="32633590"/>
    <w:multiLevelType w:val="multilevel"/>
    <w:tmpl w:val="44A277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2">
    <w:nsid w:val="34E205BF"/>
    <w:multiLevelType w:val="hybridMultilevel"/>
    <w:tmpl w:val="355C977E"/>
    <w:lvl w:ilvl="0" w:tplc="539E2E5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6D84CB7"/>
    <w:multiLevelType w:val="hybridMultilevel"/>
    <w:tmpl w:val="7B74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602D63"/>
    <w:multiLevelType w:val="hybridMultilevel"/>
    <w:tmpl w:val="094865A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5428D1"/>
    <w:multiLevelType w:val="hybridMultilevel"/>
    <w:tmpl w:val="41E8C892"/>
    <w:lvl w:ilvl="0" w:tplc="54EA0398">
      <w:start w:val="14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6">
    <w:nsid w:val="392E4633"/>
    <w:multiLevelType w:val="hybridMultilevel"/>
    <w:tmpl w:val="D188F62E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501F3C"/>
    <w:multiLevelType w:val="hybridMultilevel"/>
    <w:tmpl w:val="D9AC4A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C111F77"/>
    <w:multiLevelType w:val="hybridMultilevel"/>
    <w:tmpl w:val="D2C0AB2E"/>
    <w:lvl w:ilvl="0" w:tplc="E632A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3C6F29E6"/>
    <w:multiLevelType w:val="hybridMultilevel"/>
    <w:tmpl w:val="428EB8E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DB87876"/>
    <w:multiLevelType w:val="hybridMultilevel"/>
    <w:tmpl w:val="AE7E9840"/>
    <w:lvl w:ilvl="0" w:tplc="5DCA7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3DD6048E"/>
    <w:multiLevelType w:val="hybridMultilevel"/>
    <w:tmpl w:val="D51AC520"/>
    <w:lvl w:ilvl="0" w:tplc="48124D1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2">
    <w:nsid w:val="435A246C"/>
    <w:multiLevelType w:val="multilevel"/>
    <w:tmpl w:val="E474B4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3">
    <w:nsid w:val="44BF2260"/>
    <w:multiLevelType w:val="multilevel"/>
    <w:tmpl w:val="44BF22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48680D7C"/>
    <w:multiLevelType w:val="hybridMultilevel"/>
    <w:tmpl w:val="99806398"/>
    <w:lvl w:ilvl="0" w:tplc="8AF44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48C6183B"/>
    <w:multiLevelType w:val="hybridMultilevel"/>
    <w:tmpl w:val="ECAE871A"/>
    <w:lvl w:ilvl="0" w:tplc="0844690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49C66571"/>
    <w:multiLevelType w:val="hybridMultilevel"/>
    <w:tmpl w:val="F1DE5C9A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4ACD6878"/>
    <w:multiLevelType w:val="singleLevel"/>
    <w:tmpl w:val="2948F8A0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58">
    <w:nsid w:val="4C552DAF"/>
    <w:multiLevelType w:val="multilevel"/>
    <w:tmpl w:val="39F8472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1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cs="Times New Roman" w:hint="default"/>
      </w:rPr>
    </w:lvl>
  </w:abstractNum>
  <w:abstractNum w:abstractNumId="59">
    <w:nsid w:val="4EA71336"/>
    <w:multiLevelType w:val="hybridMultilevel"/>
    <w:tmpl w:val="5BC64616"/>
    <w:lvl w:ilvl="0" w:tplc="F7D68A7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>
    <w:nsid w:val="4FD575FD"/>
    <w:multiLevelType w:val="hybridMultilevel"/>
    <w:tmpl w:val="818EA658"/>
    <w:lvl w:ilvl="0" w:tplc="29F288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F4709B"/>
    <w:multiLevelType w:val="hybridMultilevel"/>
    <w:tmpl w:val="B218D67C"/>
    <w:lvl w:ilvl="0" w:tplc="94422C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513F270B"/>
    <w:multiLevelType w:val="hybridMultilevel"/>
    <w:tmpl w:val="4640857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2414D81"/>
    <w:multiLevelType w:val="hybridMultilevel"/>
    <w:tmpl w:val="A15491C4"/>
    <w:lvl w:ilvl="0" w:tplc="42F421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>
    <w:nsid w:val="537A2BD5"/>
    <w:multiLevelType w:val="hybridMultilevel"/>
    <w:tmpl w:val="849E00F4"/>
    <w:lvl w:ilvl="0" w:tplc="CB4CAF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>
    <w:nsid w:val="56647C54"/>
    <w:multiLevelType w:val="multilevel"/>
    <w:tmpl w:val="08E471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6">
    <w:nsid w:val="59717DA6"/>
    <w:multiLevelType w:val="hybridMultilevel"/>
    <w:tmpl w:val="CDC8FAC8"/>
    <w:lvl w:ilvl="0" w:tplc="3DB4A4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59E61F42"/>
    <w:multiLevelType w:val="multilevel"/>
    <w:tmpl w:val="7856F328"/>
    <w:lvl w:ilvl="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cs="Times New Roman" w:hint="default"/>
      </w:rPr>
    </w:lvl>
  </w:abstractNum>
  <w:abstractNum w:abstractNumId="68">
    <w:nsid w:val="5CAF7ABB"/>
    <w:multiLevelType w:val="hybridMultilevel"/>
    <w:tmpl w:val="3CBA1026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BA1E4E"/>
    <w:multiLevelType w:val="multilevel"/>
    <w:tmpl w:val="A88EDA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0">
    <w:nsid w:val="5F563933"/>
    <w:multiLevelType w:val="hybridMultilevel"/>
    <w:tmpl w:val="8FDA4566"/>
    <w:lvl w:ilvl="0" w:tplc="91B0A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1">
    <w:nsid w:val="5F934A45"/>
    <w:multiLevelType w:val="hybridMultilevel"/>
    <w:tmpl w:val="11A2E04A"/>
    <w:lvl w:ilvl="0" w:tplc="F968B71A">
      <w:start w:val="1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2">
    <w:nsid w:val="62022CD8"/>
    <w:multiLevelType w:val="hybridMultilevel"/>
    <w:tmpl w:val="41F6E4F2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>
    <w:nsid w:val="624E209A"/>
    <w:multiLevelType w:val="multilevel"/>
    <w:tmpl w:val="1276766E"/>
    <w:lvl w:ilvl="0">
      <w:start w:val="1"/>
      <w:numFmt w:val="bullet"/>
      <w:pStyle w:val="a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  <w:color w:val="000000"/>
        <w:spacing w:val="-4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4">
    <w:nsid w:val="626B7603"/>
    <w:multiLevelType w:val="hybridMultilevel"/>
    <w:tmpl w:val="E6A63592"/>
    <w:lvl w:ilvl="0" w:tplc="9CB456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5">
    <w:nsid w:val="638A5EF0"/>
    <w:multiLevelType w:val="hybridMultilevel"/>
    <w:tmpl w:val="DDBE7638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>
    <w:nsid w:val="66C975D4"/>
    <w:multiLevelType w:val="hybridMultilevel"/>
    <w:tmpl w:val="510C91D8"/>
    <w:lvl w:ilvl="0" w:tplc="A162C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7">
    <w:nsid w:val="66CA2A1E"/>
    <w:multiLevelType w:val="multilevel"/>
    <w:tmpl w:val="1B84D7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cs="Times New Roman" w:hint="default"/>
      </w:rPr>
    </w:lvl>
  </w:abstractNum>
  <w:abstractNum w:abstractNumId="78">
    <w:nsid w:val="69203FF4"/>
    <w:multiLevelType w:val="hybridMultilevel"/>
    <w:tmpl w:val="84702684"/>
    <w:lvl w:ilvl="0" w:tplc="55B8FE8C">
      <w:numFmt w:val="bullet"/>
      <w:lvlText w:val=""/>
      <w:lvlJc w:val="left"/>
      <w:pPr>
        <w:ind w:left="1037" w:hanging="54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9">
    <w:nsid w:val="6CAB1CF2"/>
    <w:multiLevelType w:val="hybridMultilevel"/>
    <w:tmpl w:val="C8B0AAB4"/>
    <w:lvl w:ilvl="0" w:tplc="BFBAB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E85330F"/>
    <w:multiLevelType w:val="hybridMultilevel"/>
    <w:tmpl w:val="3BD613CE"/>
    <w:lvl w:ilvl="0" w:tplc="C9544B6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1">
    <w:nsid w:val="706A7593"/>
    <w:multiLevelType w:val="hybridMultilevel"/>
    <w:tmpl w:val="D556C3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19A6C6C"/>
    <w:multiLevelType w:val="hybridMultilevel"/>
    <w:tmpl w:val="82325F6E"/>
    <w:lvl w:ilvl="0" w:tplc="26AE354E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>
    <w:nsid w:val="71E95434"/>
    <w:multiLevelType w:val="multilevel"/>
    <w:tmpl w:val="280A96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4">
    <w:nsid w:val="737E7DAB"/>
    <w:multiLevelType w:val="hybridMultilevel"/>
    <w:tmpl w:val="0234D200"/>
    <w:lvl w:ilvl="0" w:tplc="2D5EC8C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5">
    <w:nsid w:val="743D085F"/>
    <w:multiLevelType w:val="hybridMultilevel"/>
    <w:tmpl w:val="DCCAC13E"/>
    <w:lvl w:ilvl="0" w:tplc="FD16CB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6">
    <w:nsid w:val="7A2F3921"/>
    <w:multiLevelType w:val="hybridMultilevel"/>
    <w:tmpl w:val="928EB442"/>
    <w:lvl w:ilvl="0" w:tplc="06E624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7">
    <w:nsid w:val="7AC47D2E"/>
    <w:multiLevelType w:val="multilevel"/>
    <w:tmpl w:val="33C0CE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88">
    <w:nsid w:val="7BE003BC"/>
    <w:multiLevelType w:val="multilevel"/>
    <w:tmpl w:val="C706D5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9">
    <w:nsid w:val="7E154230"/>
    <w:multiLevelType w:val="hybridMultilevel"/>
    <w:tmpl w:val="D780E54E"/>
    <w:lvl w:ilvl="0" w:tplc="1A3E18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>
    <w:nsid w:val="7E294D0B"/>
    <w:multiLevelType w:val="hybridMultilevel"/>
    <w:tmpl w:val="44700FA4"/>
    <w:lvl w:ilvl="0" w:tplc="3D4042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1">
    <w:nsid w:val="7E611AD7"/>
    <w:multiLevelType w:val="hybridMultilevel"/>
    <w:tmpl w:val="2FBCBB8A"/>
    <w:lvl w:ilvl="0" w:tplc="E18C549A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3"/>
  </w:num>
  <w:num w:numId="2">
    <w:abstractNumId w:val="87"/>
  </w:num>
  <w:num w:numId="3">
    <w:abstractNumId w:val="12"/>
  </w:num>
  <w:num w:numId="4">
    <w:abstractNumId w:val="77"/>
  </w:num>
  <w:num w:numId="5">
    <w:abstractNumId w:val="41"/>
  </w:num>
  <w:num w:numId="6">
    <w:abstractNumId w:val="58"/>
  </w:num>
  <w:num w:numId="7">
    <w:abstractNumId w:val="36"/>
  </w:num>
  <w:num w:numId="8">
    <w:abstractNumId w:val="7"/>
  </w:num>
  <w:num w:numId="9">
    <w:abstractNumId w:val="52"/>
  </w:num>
  <w:num w:numId="10">
    <w:abstractNumId w:val="17"/>
  </w:num>
  <w:num w:numId="11">
    <w:abstractNumId w:val="62"/>
  </w:num>
  <w:num w:numId="12">
    <w:abstractNumId w:val="64"/>
  </w:num>
  <w:num w:numId="13">
    <w:abstractNumId w:val="85"/>
  </w:num>
  <w:num w:numId="14">
    <w:abstractNumId w:val="34"/>
  </w:num>
  <w:num w:numId="15">
    <w:abstractNumId w:val="26"/>
  </w:num>
  <w:num w:numId="16">
    <w:abstractNumId w:val="88"/>
  </w:num>
  <w:num w:numId="17">
    <w:abstractNumId w:val="83"/>
  </w:num>
  <w:num w:numId="18">
    <w:abstractNumId w:val="39"/>
  </w:num>
  <w:num w:numId="19">
    <w:abstractNumId w:val="65"/>
  </w:num>
  <w:num w:numId="20">
    <w:abstractNumId w:val="69"/>
  </w:num>
  <w:num w:numId="21">
    <w:abstractNumId w:val="74"/>
  </w:num>
  <w:num w:numId="22">
    <w:abstractNumId w:val="5"/>
  </w:num>
  <w:num w:numId="23">
    <w:abstractNumId w:val="28"/>
  </w:num>
  <w:num w:numId="24">
    <w:abstractNumId w:val="38"/>
  </w:num>
  <w:num w:numId="25">
    <w:abstractNumId w:val="44"/>
  </w:num>
  <w:num w:numId="26">
    <w:abstractNumId w:val="24"/>
  </w:num>
  <w:num w:numId="27">
    <w:abstractNumId w:val="18"/>
  </w:num>
  <w:num w:numId="28">
    <w:abstractNumId w:val="61"/>
  </w:num>
  <w:num w:numId="29">
    <w:abstractNumId w:val="20"/>
  </w:num>
  <w:num w:numId="30">
    <w:abstractNumId w:val="82"/>
  </w:num>
  <w:num w:numId="31">
    <w:abstractNumId w:val="14"/>
  </w:num>
  <w:num w:numId="32">
    <w:abstractNumId w:val="50"/>
  </w:num>
  <w:num w:numId="33">
    <w:abstractNumId w:val="8"/>
  </w:num>
  <w:num w:numId="34">
    <w:abstractNumId w:val="59"/>
  </w:num>
  <w:num w:numId="35">
    <w:abstractNumId w:val="30"/>
  </w:num>
  <w:num w:numId="36">
    <w:abstractNumId w:val="76"/>
  </w:num>
  <w:num w:numId="37">
    <w:abstractNumId w:val="6"/>
  </w:num>
  <w:num w:numId="38">
    <w:abstractNumId w:val="80"/>
  </w:num>
  <w:num w:numId="39">
    <w:abstractNumId w:val="40"/>
  </w:num>
  <w:num w:numId="40">
    <w:abstractNumId w:val="84"/>
  </w:num>
  <w:num w:numId="41">
    <w:abstractNumId w:val="33"/>
  </w:num>
  <w:num w:numId="42">
    <w:abstractNumId w:val="45"/>
  </w:num>
  <w:num w:numId="43">
    <w:abstractNumId w:val="16"/>
  </w:num>
  <w:num w:numId="44">
    <w:abstractNumId w:val="49"/>
  </w:num>
  <w:num w:numId="45">
    <w:abstractNumId w:val="9"/>
  </w:num>
  <w:num w:numId="46">
    <w:abstractNumId w:val="91"/>
  </w:num>
  <w:num w:numId="47">
    <w:abstractNumId w:val="37"/>
  </w:num>
  <w:num w:numId="48">
    <w:abstractNumId w:val="4"/>
  </w:num>
  <w:num w:numId="49">
    <w:abstractNumId w:val="72"/>
  </w:num>
  <w:num w:numId="50">
    <w:abstractNumId w:val="32"/>
  </w:num>
  <w:num w:numId="51">
    <w:abstractNumId w:val="56"/>
  </w:num>
  <w:num w:numId="52">
    <w:abstractNumId w:val="75"/>
  </w:num>
  <w:num w:numId="53">
    <w:abstractNumId w:val="89"/>
  </w:num>
  <w:num w:numId="54">
    <w:abstractNumId w:val="3"/>
  </w:num>
  <w:num w:numId="55">
    <w:abstractNumId w:val="15"/>
  </w:num>
  <w:num w:numId="56">
    <w:abstractNumId w:val="35"/>
  </w:num>
  <w:num w:numId="57">
    <w:abstractNumId w:val="55"/>
  </w:num>
  <w:num w:numId="58">
    <w:abstractNumId w:val="63"/>
  </w:num>
  <w:num w:numId="59">
    <w:abstractNumId w:val="57"/>
  </w:num>
  <w:num w:numId="60">
    <w:abstractNumId w:val="42"/>
  </w:num>
  <w:num w:numId="61">
    <w:abstractNumId w:val="11"/>
  </w:num>
  <w:num w:numId="62">
    <w:abstractNumId w:val="19"/>
  </w:num>
  <w:num w:numId="63">
    <w:abstractNumId w:val="53"/>
  </w:num>
  <w:num w:numId="64">
    <w:abstractNumId w:val="70"/>
  </w:num>
  <w:num w:numId="65">
    <w:abstractNumId w:val="79"/>
  </w:num>
  <w:num w:numId="66">
    <w:abstractNumId w:val="21"/>
  </w:num>
  <w:num w:numId="67">
    <w:abstractNumId w:val="68"/>
  </w:num>
  <w:num w:numId="68">
    <w:abstractNumId w:val="86"/>
  </w:num>
  <w:num w:numId="69">
    <w:abstractNumId w:val="48"/>
  </w:num>
  <w:num w:numId="70">
    <w:abstractNumId w:val="67"/>
  </w:num>
  <w:num w:numId="71">
    <w:abstractNumId w:val="23"/>
  </w:num>
  <w:num w:numId="72">
    <w:abstractNumId w:val="71"/>
  </w:num>
  <w:num w:numId="73">
    <w:abstractNumId w:val="66"/>
  </w:num>
  <w:num w:numId="74">
    <w:abstractNumId w:val="54"/>
  </w:num>
  <w:num w:numId="75">
    <w:abstractNumId w:val="25"/>
  </w:num>
  <w:num w:numId="76">
    <w:abstractNumId w:val="27"/>
  </w:num>
  <w:num w:numId="77">
    <w:abstractNumId w:val="22"/>
  </w:num>
  <w:num w:numId="78">
    <w:abstractNumId w:val="60"/>
  </w:num>
  <w:num w:numId="79">
    <w:abstractNumId w:val="31"/>
  </w:num>
  <w:num w:numId="80">
    <w:abstractNumId w:val="29"/>
  </w:num>
  <w:num w:numId="81">
    <w:abstractNumId w:val="46"/>
  </w:num>
  <w:num w:numId="82">
    <w:abstractNumId w:val="43"/>
  </w:num>
  <w:num w:numId="83">
    <w:abstractNumId w:val="90"/>
  </w:num>
  <w:num w:numId="84">
    <w:abstractNumId w:val="13"/>
  </w:num>
  <w:num w:numId="85">
    <w:abstractNumId w:val="0"/>
    <w:lvlOverride w:ilvl="0">
      <w:lvl w:ilvl="0">
        <w:numFmt w:val="bullet"/>
        <w:lvlText w:val="•"/>
        <w:legacy w:legacy="1" w:legacySpace="0" w:legacyIndent="267"/>
        <w:lvlJc w:val="left"/>
        <w:rPr>
          <w:rFonts w:ascii="Times New Roman" w:hAnsi="Times New Roman" w:hint="default"/>
        </w:rPr>
      </w:lvl>
    </w:lvlOverride>
  </w:num>
  <w:num w:numId="86">
    <w:abstractNumId w:val="78"/>
  </w:num>
  <w:num w:numId="87">
    <w:abstractNumId w:val="10"/>
  </w:num>
  <w:num w:numId="88">
    <w:abstractNumId w:val="2"/>
  </w:num>
  <w:num w:numId="89">
    <w:abstractNumId w:val="51"/>
  </w:num>
  <w:num w:numId="90">
    <w:abstractNumId w:val="81"/>
  </w:num>
  <w:num w:numId="91">
    <w:abstractNumId w:val="47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336"/>
    <w:rsid w:val="00001004"/>
    <w:rsid w:val="000016A2"/>
    <w:rsid w:val="00003AB6"/>
    <w:rsid w:val="00005163"/>
    <w:rsid w:val="000055A3"/>
    <w:rsid w:val="000057FE"/>
    <w:rsid w:val="00005E69"/>
    <w:rsid w:val="0001511D"/>
    <w:rsid w:val="00016080"/>
    <w:rsid w:val="000246CF"/>
    <w:rsid w:val="000246E0"/>
    <w:rsid w:val="00024760"/>
    <w:rsid w:val="0002530A"/>
    <w:rsid w:val="00026537"/>
    <w:rsid w:val="000311C9"/>
    <w:rsid w:val="00032474"/>
    <w:rsid w:val="000334DB"/>
    <w:rsid w:val="00040D02"/>
    <w:rsid w:val="000421F8"/>
    <w:rsid w:val="0004505F"/>
    <w:rsid w:val="00047EE9"/>
    <w:rsid w:val="000512E1"/>
    <w:rsid w:val="00051A48"/>
    <w:rsid w:val="00052AF5"/>
    <w:rsid w:val="00052F42"/>
    <w:rsid w:val="0005795C"/>
    <w:rsid w:val="00057C15"/>
    <w:rsid w:val="00060DEC"/>
    <w:rsid w:val="00066A2F"/>
    <w:rsid w:val="000733DF"/>
    <w:rsid w:val="00074469"/>
    <w:rsid w:val="000769D9"/>
    <w:rsid w:val="000773DF"/>
    <w:rsid w:val="00077A3E"/>
    <w:rsid w:val="00082601"/>
    <w:rsid w:val="00083AFA"/>
    <w:rsid w:val="00085241"/>
    <w:rsid w:val="000853AC"/>
    <w:rsid w:val="00085AB8"/>
    <w:rsid w:val="00085CFC"/>
    <w:rsid w:val="00091F50"/>
    <w:rsid w:val="00093F14"/>
    <w:rsid w:val="00094F49"/>
    <w:rsid w:val="000977BA"/>
    <w:rsid w:val="000A03C0"/>
    <w:rsid w:val="000A2D2D"/>
    <w:rsid w:val="000A75E2"/>
    <w:rsid w:val="000B2A9C"/>
    <w:rsid w:val="000C02F0"/>
    <w:rsid w:val="000C22B6"/>
    <w:rsid w:val="000C589A"/>
    <w:rsid w:val="000C77E1"/>
    <w:rsid w:val="000D25C7"/>
    <w:rsid w:val="000D39AF"/>
    <w:rsid w:val="000E0979"/>
    <w:rsid w:val="000E3263"/>
    <w:rsid w:val="000E3660"/>
    <w:rsid w:val="000E5A46"/>
    <w:rsid w:val="000F0553"/>
    <w:rsid w:val="000F1422"/>
    <w:rsid w:val="000F3123"/>
    <w:rsid w:val="000F4204"/>
    <w:rsid w:val="000F4789"/>
    <w:rsid w:val="000F5C56"/>
    <w:rsid w:val="000F5F90"/>
    <w:rsid w:val="000F6F0F"/>
    <w:rsid w:val="000F7E8D"/>
    <w:rsid w:val="001004EC"/>
    <w:rsid w:val="0010299E"/>
    <w:rsid w:val="00106D34"/>
    <w:rsid w:val="001071B9"/>
    <w:rsid w:val="00112796"/>
    <w:rsid w:val="00112C41"/>
    <w:rsid w:val="00116069"/>
    <w:rsid w:val="001221F8"/>
    <w:rsid w:val="001224D0"/>
    <w:rsid w:val="00122540"/>
    <w:rsid w:val="00126F25"/>
    <w:rsid w:val="00127D61"/>
    <w:rsid w:val="00131BF9"/>
    <w:rsid w:val="00132523"/>
    <w:rsid w:val="00132D6B"/>
    <w:rsid w:val="00135E5E"/>
    <w:rsid w:val="00142AA6"/>
    <w:rsid w:val="00143F22"/>
    <w:rsid w:val="0014500C"/>
    <w:rsid w:val="00145283"/>
    <w:rsid w:val="001462AF"/>
    <w:rsid w:val="001504A5"/>
    <w:rsid w:val="001509ED"/>
    <w:rsid w:val="00150C4D"/>
    <w:rsid w:val="00151A18"/>
    <w:rsid w:val="001520B2"/>
    <w:rsid w:val="00152747"/>
    <w:rsid w:val="00154311"/>
    <w:rsid w:val="00156C23"/>
    <w:rsid w:val="00161355"/>
    <w:rsid w:val="00163F7E"/>
    <w:rsid w:val="001729C8"/>
    <w:rsid w:val="001747AD"/>
    <w:rsid w:val="00175B41"/>
    <w:rsid w:val="00175C7C"/>
    <w:rsid w:val="00175F70"/>
    <w:rsid w:val="001761BD"/>
    <w:rsid w:val="00177567"/>
    <w:rsid w:val="00180172"/>
    <w:rsid w:val="001825F6"/>
    <w:rsid w:val="001828E6"/>
    <w:rsid w:val="00183A43"/>
    <w:rsid w:val="00183AC4"/>
    <w:rsid w:val="00185CE1"/>
    <w:rsid w:val="00187F32"/>
    <w:rsid w:val="00190F2D"/>
    <w:rsid w:val="00191223"/>
    <w:rsid w:val="00197011"/>
    <w:rsid w:val="001A0063"/>
    <w:rsid w:val="001A2124"/>
    <w:rsid w:val="001A24BD"/>
    <w:rsid w:val="001A628A"/>
    <w:rsid w:val="001B006F"/>
    <w:rsid w:val="001B1325"/>
    <w:rsid w:val="001B47DF"/>
    <w:rsid w:val="001B68FA"/>
    <w:rsid w:val="001B6D74"/>
    <w:rsid w:val="001C5C9E"/>
    <w:rsid w:val="001D071A"/>
    <w:rsid w:val="001D0CFC"/>
    <w:rsid w:val="001D3740"/>
    <w:rsid w:val="001D395C"/>
    <w:rsid w:val="001D4DAB"/>
    <w:rsid w:val="001D790D"/>
    <w:rsid w:val="001D79E9"/>
    <w:rsid w:val="001E1B74"/>
    <w:rsid w:val="001E31C4"/>
    <w:rsid w:val="001E46EF"/>
    <w:rsid w:val="001E746D"/>
    <w:rsid w:val="001F0504"/>
    <w:rsid w:val="001F1664"/>
    <w:rsid w:val="001F3F73"/>
    <w:rsid w:val="001F4D65"/>
    <w:rsid w:val="00200E5D"/>
    <w:rsid w:val="002014BD"/>
    <w:rsid w:val="00201C1C"/>
    <w:rsid w:val="00202ED3"/>
    <w:rsid w:val="0020363E"/>
    <w:rsid w:val="00203BE5"/>
    <w:rsid w:val="00205179"/>
    <w:rsid w:val="002120A7"/>
    <w:rsid w:val="0021438A"/>
    <w:rsid w:val="00220BA8"/>
    <w:rsid w:val="002228AF"/>
    <w:rsid w:val="00223934"/>
    <w:rsid w:val="002239FC"/>
    <w:rsid w:val="0022485B"/>
    <w:rsid w:val="00226A66"/>
    <w:rsid w:val="002270A3"/>
    <w:rsid w:val="002270AF"/>
    <w:rsid w:val="00232480"/>
    <w:rsid w:val="00233139"/>
    <w:rsid w:val="00233463"/>
    <w:rsid w:val="002339D9"/>
    <w:rsid w:val="00234B13"/>
    <w:rsid w:val="00234F52"/>
    <w:rsid w:val="00237C13"/>
    <w:rsid w:val="0024133C"/>
    <w:rsid w:val="002429BE"/>
    <w:rsid w:val="00243097"/>
    <w:rsid w:val="00243A42"/>
    <w:rsid w:val="00244113"/>
    <w:rsid w:val="00250322"/>
    <w:rsid w:val="00253F54"/>
    <w:rsid w:val="002552DD"/>
    <w:rsid w:val="0025649B"/>
    <w:rsid w:val="002569C3"/>
    <w:rsid w:val="002625AD"/>
    <w:rsid w:val="0026530B"/>
    <w:rsid w:val="0026798E"/>
    <w:rsid w:val="00270166"/>
    <w:rsid w:val="0027045E"/>
    <w:rsid w:val="0027114E"/>
    <w:rsid w:val="00275289"/>
    <w:rsid w:val="00277E15"/>
    <w:rsid w:val="00281667"/>
    <w:rsid w:val="00281928"/>
    <w:rsid w:val="00282830"/>
    <w:rsid w:val="00282865"/>
    <w:rsid w:val="00285F5C"/>
    <w:rsid w:val="00286518"/>
    <w:rsid w:val="00287E5A"/>
    <w:rsid w:val="00295C00"/>
    <w:rsid w:val="00297755"/>
    <w:rsid w:val="002A14FF"/>
    <w:rsid w:val="002A28BC"/>
    <w:rsid w:val="002A603A"/>
    <w:rsid w:val="002A617E"/>
    <w:rsid w:val="002A7B81"/>
    <w:rsid w:val="002B1B6A"/>
    <w:rsid w:val="002B23E1"/>
    <w:rsid w:val="002B2ABD"/>
    <w:rsid w:val="002C2216"/>
    <w:rsid w:val="002C2D1B"/>
    <w:rsid w:val="002D052B"/>
    <w:rsid w:val="002D538B"/>
    <w:rsid w:val="002D7730"/>
    <w:rsid w:val="002E0932"/>
    <w:rsid w:val="002E1117"/>
    <w:rsid w:val="002E3A44"/>
    <w:rsid w:val="002E54D2"/>
    <w:rsid w:val="002E5636"/>
    <w:rsid w:val="002E5CD6"/>
    <w:rsid w:val="002E67FC"/>
    <w:rsid w:val="002E71E2"/>
    <w:rsid w:val="002F02F0"/>
    <w:rsid w:val="002F1C38"/>
    <w:rsid w:val="002F1E6E"/>
    <w:rsid w:val="002F4B0F"/>
    <w:rsid w:val="002F76ED"/>
    <w:rsid w:val="003012C2"/>
    <w:rsid w:val="00304B7B"/>
    <w:rsid w:val="0031001B"/>
    <w:rsid w:val="00311973"/>
    <w:rsid w:val="00311BCD"/>
    <w:rsid w:val="0031349E"/>
    <w:rsid w:val="00313BCA"/>
    <w:rsid w:val="00315540"/>
    <w:rsid w:val="0032049C"/>
    <w:rsid w:val="00321BD0"/>
    <w:rsid w:val="00325CDB"/>
    <w:rsid w:val="0032613E"/>
    <w:rsid w:val="0032712F"/>
    <w:rsid w:val="00327189"/>
    <w:rsid w:val="00333037"/>
    <w:rsid w:val="00334F6F"/>
    <w:rsid w:val="0034037A"/>
    <w:rsid w:val="0034049F"/>
    <w:rsid w:val="00341F15"/>
    <w:rsid w:val="003425DE"/>
    <w:rsid w:val="0034692E"/>
    <w:rsid w:val="0035346D"/>
    <w:rsid w:val="00353A1B"/>
    <w:rsid w:val="00356607"/>
    <w:rsid w:val="00356C93"/>
    <w:rsid w:val="00357592"/>
    <w:rsid w:val="00363AB0"/>
    <w:rsid w:val="003711FB"/>
    <w:rsid w:val="00372A7A"/>
    <w:rsid w:val="00375267"/>
    <w:rsid w:val="003765A7"/>
    <w:rsid w:val="003772E7"/>
    <w:rsid w:val="00377820"/>
    <w:rsid w:val="00380E98"/>
    <w:rsid w:val="003841C4"/>
    <w:rsid w:val="003861A9"/>
    <w:rsid w:val="0038667D"/>
    <w:rsid w:val="00387787"/>
    <w:rsid w:val="00391218"/>
    <w:rsid w:val="00396C28"/>
    <w:rsid w:val="003A1D2C"/>
    <w:rsid w:val="003A315C"/>
    <w:rsid w:val="003A32A4"/>
    <w:rsid w:val="003A3F25"/>
    <w:rsid w:val="003A46E0"/>
    <w:rsid w:val="003A60F6"/>
    <w:rsid w:val="003A6472"/>
    <w:rsid w:val="003B04E7"/>
    <w:rsid w:val="003B4CB9"/>
    <w:rsid w:val="003B4E60"/>
    <w:rsid w:val="003B56AB"/>
    <w:rsid w:val="003C2C42"/>
    <w:rsid w:val="003C42F0"/>
    <w:rsid w:val="003C5F7A"/>
    <w:rsid w:val="003C6A37"/>
    <w:rsid w:val="003C778B"/>
    <w:rsid w:val="003D1808"/>
    <w:rsid w:val="003D18E4"/>
    <w:rsid w:val="003D506D"/>
    <w:rsid w:val="003D6FC9"/>
    <w:rsid w:val="003E119A"/>
    <w:rsid w:val="003E14E4"/>
    <w:rsid w:val="003E65E8"/>
    <w:rsid w:val="003E7AED"/>
    <w:rsid w:val="003F0059"/>
    <w:rsid w:val="003F1B6D"/>
    <w:rsid w:val="003F3AEB"/>
    <w:rsid w:val="003F4054"/>
    <w:rsid w:val="003F579A"/>
    <w:rsid w:val="003F65B9"/>
    <w:rsid w:val="003F7A37"/>
    <w:rsid w:val="00406794"/>
    <w:rsid w:val="00406A49"/>
    <w:rsid w:val="004126A7"/>
    <w:rsid w:val="00412B3A"/>
    <w:rsid w:val="00412D24"/>
    <w:rsid w:val="00413A91"/>
    <w:rsid w:val="00415567"/>
    <w:rsid w:val="004156BD"/>
    <w:rsid w:val="0041573F"/>
    <w:rsid w:val="0041784C"/>
    <w:rsid w:val="00420CA1"/>
    <w:rsid w:val="0043066D"/>
    <w:rsid w:val="0043153E"/>
    <w:rsid w:val="00433C1D"/>
    <w:rsid w:val="00435CC0"/>
    <w:rsid w:val="00436664"/>
    <w:rsid w:val="00437981"/>
    <w:rsid w:val="00441006"/>
    <w:rsid w:val="00447B55"/>
    <w:rsid w:val="00452D53"/>
    <w:rsid w:val="00455782"/>
    <w:rsid w:val="004561D8"/>
    <w:rsid w:val="00456F0E"/>
    <w:rsid w:val="00457D2D"/>
    <w:rsid w:val="00460069"/>
    <w:rsid w:val="00460EB5"/>
    <w:rsid w:val="00461E5F"/>
    <w:rsid w:val="0046439B"/>
    <w:rsid w:val="004645B3"/>
    <w:rsid w:val="0046553D"/>
    <w:rsid w:val="00466017"/>
    <w:rsid w:val="0046665C"/>
    <w:rsid w:val="00466E21"/>
    <w:rsid w:val="004674DA"/>
    <w:rsid w:val="004704DC"/>
    <w:rsid w:val="00470EF5"/>
    <w:rsid w:val="004722E9"/>
    <w:rsid w:val="00473578"/>
    <w:rsid w:val="00473C75"/>
    <w:rsid w:val="004809C3"/>
    <w:rsid w:val="00481A4A"/>
    <w:rsid w:val="00490336"/>
    <w:rsid w:val="00492F34"/>
    <w:rsid w:val="00495A50"/>
    <w:rsid w:val="004A0354"/>
    <w:rsid w:val="004A5B45"/>
    <w:rsid w:val="004A72A7"/>
    <w:rsid w:val="004B0CB8"/>
    <w:rsid w:val="004B0DE1"/>
    <w:rsid w:val="004B2736"/>
    <w:rsid w:val="004B4B48"/>
    <w:rsid w:val="004B7C1F"/>
    <w:rsid w:val="004C5579"/>
    <w:rsid w:val="004C5ECA"/>
    <w:rsid w:val="004C6F02"/>
    <w:rsid w:val="004D49BC"/>
    <w:rsid w:val="004E001A"/>
    <w:rsid w:val="004E2FB4"/>
    <w:rsid w:val="004E3C7D"/>
    <w:rsid w:val="004E64F1"/>
    <w:rsid w:val="004E72AE"/>
    <w:rsid w:val="004F01E7"/>
    <w:rsid w:val="005021E6"/>
    <w:rsid w:val="00502545"/>
    <w:rsid w:val="00502682"/>
    <w:rsid w:val="00504AD6"/>
    <w:rsid w:val="0050539A"/>
    <w:rsid w:val="005102F5"/>
    <w:rsid w:val="00510786"/>
    <w:rsid w:val="0051088C"/>
    <w:rsid w:val="005135C5"/>
    <w:rsid w:val="005153F1"/>
    <w:rsid w:val="005175C4"/>
    <w:rsid w:val="00517E82"/>
    <w:rsid w:val="00521AC6"/>
    <w:rsid w:val="005258E3"/>
    <w:rsid w:val="005319E0"/>
    <w:rsid w:val="00533C33"/>
    <w:rsid w:val="00533D39"/>
    <w:rsid w:val="00535DAC"/>
    <w:rsid w:val="00535F89"/>
    <w:rsid w:val="00537B74"/>
    <w:rsid w:val="0054194E"/>
    <w:rsid w:val="00541E32"/>
    <w:rsid w:val="00542538"/>
    <w:rsid w:val="005431C4"/>
    <w:rsid w:val="00543332"/>
    <w:rsid w:val="00545973"/>
    <w:rsid w:val="00550AB9"/>
    <w:rsid w:val="005529D7"/>
    <w:rsid w:val="00555C36"/>
    <w:rsid w:val="0055766D"/>
    <w:rsid w:val="00560254"/>
    <w:rsid w:val="00560ADE"/>
    <w:rsid w:val="00560F6A"/>
    <w:rsid w:val="00561FA5"/>
    <w:rsid w:val="005628EB"/>
    <w:rsid w:val="0056702D"/>
    <w:rsid w:val="00575B35"/>
    <w:rsid w:val="00575DB2"/>
    <w:rsid w:val="00576CF6"/>
    <w:rsid w:val="00576CFE"/>
    <w:rsid w:val="0058499A"/>
    <w:rsid w:val="005849AA"/>
    <w:rsid w:val="00591A5D"/>
    <w:rsid w:val="005928BB"/>
    <w:rsid w:val="00592F98"/>
    <w:rsid w:val="00592FB2"/>
    <w:rsid w:val="00593730"/>
    <w:rsid w:val="005962FC"/>
    <w:rsid w:val="005A2309"/>
    <w:rsid w:val="005A5F52"/>
    <w:rsid w:val="005A633F"/>
    <w:rsid w:val="005A653C"/>
    <w:rsid w:val="005B0111"/>
    <w:rsid w:val="005B5098"/>
    <w:rsid w:val="005B75E0"/>
    <w:rsid w:val="005C263D"/>
    <w:rsid w:val="005C5D3D"/>
    <w:rsid w:val="005C60C3"/>
    <w:rsid w:val="005C6F77"/>
    <w:rsid w:val="005C7B1D"/>
    <w:rsid w:val="005D09ED"/>
    <w:rsid w:val="005D1AE7"/>
    <w:rsid w:val="005D1EF7"/>
    <w:rsid w:val="005D36BE"/>
    <w:rsid w:val="005D36D9"/>
    <w:rsid w:val="005D4F95"/>
    <w:rsid w:val="005D52E5"/>
    <w:rsid w:val="005D662B"/>
    <w:rsid w:val="005D6F87"/>
    <w:rsid w:val="005D7AD7"/>
    <w:rsid w:val="005E20FE"/>
    <w:rsid w:val="005E2961"/>
    <w:rsid w:val="005E2A35"/>
    <w:rsid w:val="005E2EFB"/>
    <w:rsid w:val="005E410A"/>
    <w:rsid w:val="005E4445"/>
    <w:rsid w:val="005E449A"/>
    <w:rsid w:val="005E4B95"/>
    <w:rsid w:val="005F4279"/>
    <w:rsid w:val="005F4A3C"/>
    <w:rsid w:val="005F5EF9"/>
    <w:rsid w:val="00600E5A"/>
    <w:rsid w:val="00611420"/>
    <w:rsid w:val="00612126"/>
    <w:rsid w:val="006135C2"/>
    <w:rsid w:val="006215BC"/>
    <w:rsid w:val="00621B80"/>
    <w:rsid w:val="00622C1A"/>
    <w:rsid w:val="00623BA0"/>
    <w:rsid w:val="00627B34"/>
    <w:rsid w:val="0063200D"/>
    <w:rsid w:val="0063206F"/>
    <w:rsid w:val="00633405"/>
    <w:rsid w:val="00641371"/>
    <w:rsid w:val="00646015"/>
    <w:rsid w:val="00646393"/>
    <w:rsid w:val="00647B58"/>
    <w:rsid w:val="00650D14"/>
    <w:rsid w:val="00651D20"/>
    <w:rsid w:val="00653264"/>
    <w:rsid w:val="0065461B"/>
    <w:rsid w:val="00657B76"/>
    <w:rsid w:val="006605CA"/>
    <w:rsid w:val="00660C75"/>
    <w:rsid w:val="006627CF"/>
    <w:rsid w:val="00664000"/>
    <w:rsid w:val="0067266F"/>
    <w:rsid w:val="00674507"/>
    <w:rsid w:val="00675DFA"/>
    <w:rsid w:val="006772CE"/>
    <w:rsid w:val="006866F4"/>
    <w:rsid w:val="006907A1"/>
    <w:rsid w:val="006913AD"/>
    <w:rsid w:val="00696724"/>
    <w:rsid w:val="00696C5A"/>
    <w:rsid w:val="006A00CE"/>
    <w:rsid w:val="006A0490"/>
    <w:rsid w:val="006A3148"/>
    <w:rsid w:val="006A66A8"/>
    <w:rsid w:val="006B22C2"/>
    <w:rsid w:val="006B2988"/>
    <w:rsid w:val="006B463D"/>
    <w:rsid w:val="006B6C8D"/>
    <w:rsid w:val="006C0D3A"/>
    <w:rsid w:val="006C0DBB"/>
    <w:rsid w:val="006C208E"/>
    <w:rsid w:val="006C3A6E"/>
    <w:rsid w:val="006C4292"/>
    <w:rsid w:val="006C7788"/>
    <w:rsid w:val="006D029F"/>
    <w:rsid w:val="006D0F46"/>
    <w:rsid w:val="006D24A5"/>
    <w:rsid w:val="006D24F4"/>
    <w:rsid w:val="006D3972"/>
    <w:rsid w:val="006D3B5A"/>
    <w:rsid w:val="006D59FF"/>
    <w:rsid w:val="006D6375"/>
    <w:rsid w:val="006D64F6"/>
    <w:rsid w:val="006E2F79"/>
    <w:rsid w:val="006E397A"/>
    <w:rsid w:val="006E6A56"/>
    <w:rsid w:val="006E7845"/>
    <w:rsid w:val="006F03A6"/>
    <w:rsid w:val="006F233F"/>
    <w:rsid w:val="006F277D"/>
    <w:rsid w:val="006F2822"/>
    <w:rsid w:val="006F3E00"/>
    <w:rsid w:val="00700BF0"/>
    <w:rsid w:val="00700D56"/>
    <w:rsid w:val="00701868"/>
    <w:rsid w:val="00702C6F"/>
    <w:rsid w:val="007115AE"/>
    <w:rsid w:val="00711C7E"/>
    <w:rsid w:val="0071215A"/>
    <w:rsid w:val="0071287B"/>
    <w:rsid w:val="007140F4"/>
    <w:rsid w:val="00715468"/>
    <w:rsid w:val="00717B62"/>
    <w:rsid w:val="0072132C"/>
    <w:rsid w:val="00721357"/>
    <w:rsid w:val="007220EA"/>
    <w:rsid w:val="0072325D"/>
    <w:rsid w:val="00724FB5"/>
    <w:rsid w:val="007278C8"/>
    <w:rsid w:val="007300A2"/>
    <w:rsid w:val="00730D89"/>
    <w:rsid w:val="0073157A"/>
    <w:rsid w:val="007325BF"/>
    <w:rsid w:val="00734ABC"/>
    <w:rsid w:val="00740EC0"/>
    <w:rsid w:val="00741C86"/>
    <w:rsid w:val="007421E5"/>
    <w:rsid w:val="00743790"/>
    <w:rsid w:val="00744A2A"/>
    <w:rsid w:val="0074547A"/>
    <w:rsid w:val="00745841"/>
    <w:rsid w:val="0074612C"/>
    <w:rsid w:val="00747024"/>
    <w:rsid w:val="00747484"/>
    <w:rsid w:val="00747B15"/>
    <w:rsid w:val="00747D0E"/>
    <w:rsid w:val="007520D3"/>
    <w:rsid w:val="007521B2"/>
    <w:rsid w:val="00753948"/>
    <w:rsid w:val="0075496A"/>
    <w:rsid w:val="00756A63"/>
    <w:rsid w:val="0075794E"/>
    <w:rsid w:val="007612DD"/>
    <w:rsid w:val="00761B0D"/>
    <w:rsid w:val="00762E4B"/>
    <w:rsid w:val="00764A57"/>
    <w:rsid w:val="00766064"/>
    <w:rsid w:val="007675E1"/>
    <w:rsid w:val="00770524"/>
    <w:rsid w:val="00776136"/>
    <w:rsid w:val="00790AE0"/>
    <w:rsid w:val="00792ECF"/>
    <w:rsid w:val="007937DA"/>
    <w:rsid w:val="0079380C"/>
    <w:rsid w:val="007951E1"/>
    <w:rsid w:val="007A077F"/>
    <w:rsid w:val="007A2F35"/>
    <w:rsid w:val="007A2FE9"/>
    <w:rsid w:val="007A3C55"/>
    <w:rsid w:val="007A3FFC"/>
    <w:rsid w:val="007A4202"/>
    <w:rsid w:val="007A49DC"/>
    <w:rsid w:val="007A79B5"/>
    <w:rsid w:val="007A7B7B"/>
    <w:rsid w:val="007A7E05"/>
    <w:rsid w:val="007B1FBE"/>
    <w:rsid w:val="007B3160"/>
    <w:rsid w:val="007B7008"/>
    <w:rsid w:val="007C00CC"/>
    <w:rsid w:val="007C13F2"/>
    <w:rsid w:val="007C47EC"/>
    <w:rsid w:val="007D075A"/>
    <w:rsid w:val="007D1581"/>
    <w:rsid w:val="007D3921"/>
    <w:rsid w:val="007D54F4"/>
    <w:rsid w:val="007E7B6C"/>
    <w:rsid w:val="007F191A"/>
    <w:rsid w:val="007F3DCE"/>
    <w:rsid w:val="007F5530"/>
    <w:rsid w:val="007F6C9A"/>
    <w:rsid w:val="008021F5"/>
    <w:rsid w:val="008024E7"/>
    <w:rsid w:val="0080325F"/>
    <w:rsid w:val="0081117B"/>
    <w:rsid w:val="00815F21"/>
    <w:rsid w:val="00816205"/>
    <w:rsid w:val="00817D86"/>
    <w:rsid w:val="00820F29"/>
    <w:rsid w:val="00823498"/>
    <w:rsid w:val="0082522C"/>
    <w:rsid w:val="00831B98"/>
    <w:rsid w:val="00832076"/>
    <w:rsid w:val="00835DFA"/>
    <w:rsid w:val="008375FB"/>
    <w:rsid w:val="00843796"/>
    <w:rsid w:val="008442C4"/>
    <w:rsid w:val="00847421"/>
    <w:rsid w:val="0084795F"/>
    <w:rsid w:val="008514FE"/>
    <w:rsid w:val="00853915"/>
    <w:rsid w:val="00854FE7"/>
    <w:rsid w:val="00855599"/>
    <w:rsid w:val="00861EC4"/>
    <w:rsid w:val="0086452E"/>
    <w:rsid w:val="00865ECC"/>
    <w:rsid w:val="00873941"/>
    <w:rsid w:val="00873B7F"/>
    <w:rsid w:val="0087446E"/>
    <w:rsid w:val="00876412"/>
    <w:rsid w:val="0087711F"/>
    <w:rsid w:val="00883D52"/>
    <w:rsid w:val="00883FFA"/>
    <w:rsid w:val="008873E8"/>
    <w:rsid w:val="00890013"/>
    <w:rsid w:val="00890441"/>
    <w:rsid w:val="00893BEF"/>
    <w:rsid w:val="00895C48"/>
    <w:rsid w:val="00895DEF"/>
    <w:rsid w:val="00897B2B"/>
    <w:rsid w:val="008A1D7C"/>
    <w:rsid w:val="008A2519"/>
    <w:rsid w:val="008A7AC2"/>
    <w:rsid w:val="008B02E7"/>
    <w:rsid w:val="008C10EA"/>
    <w:rsid w:val="008C1E27"/>
    <w:rsid w:val="008C60C0"/>
    <w:rsid w:val="008C77BC"/>
    <w:rsid w:val="008D0ABF"/>
    <w:rsid w:val="008D1D2C"/>
    <w:rsid w:val="008D33A9"/>
    <w:rsid w:val="008D4212"/>
    <w:rsid w:val="008D4271"/>
    <w:rsid w:val="008D5671"/>
    <w:rsid w:val="008D6E9F"/>
    <w:rsid w:val="008E43D4"/>
    <w:rsid w:val="008E4D8D"/>
    <w:rsid w:val="008F2994"/>
    <w:rsid w:val="008F4741"/>
    <w:rsid w:val="008F6018"/>
    <w:rsid w:val="008F7054"/>
    <w:rsid w:val="00900684"/>
    <w:rsid w:val="0090458F"/>
    <w:rsid w:val="00904C56"/>
    <w:rsid w:val="00910191"/>
    <w:rsid w:val="00910A1A"/>
    <w:rsid w:val="00911EA5"/>
    <w:rsid w:val="00912038"/>
    <w:rsid w:val="0091792E"/>
    <w:rsid w:val="0092030F"/>
    <w:rsid w:val="00921A20"/>
    <w:rsid w:val="00922500"/>
    <w:rsid w:val="00923C30"/>
    <w:rsid w:val="00925E02"/>
    <w:rsid w:val="00927221"/>
    <w:rsid w:val="009277E6"/>
    <w:rsid w:val="009364F8"/>
    <w:rsid w:val="00936F5A"/>
    <w:rsid w:val="009401BC"/>
    <w:rsid w:val="00940EA7"/>
    <w:rsid w:val="00942A52"/>
    <w:rsid w:val="00944017"/>
    <w:rsid w:val="00945985"/>
    <w:rsid w:val="00946028"/>
    <w:rsid w:val="0094631B"/>
    <w:rsid w:val="00946E19"/>
    <w:rsid w:val="00953B1F"/>
    <w:rsid w:val="00954927"/>
    <w:rsid w:val="00955CEE"/>
    <w:rsid w:val="00957630"/>
    <w:rsid w:val="00960516"/>
    <w:rsid w:val="00960CCD"/>
    <w:rsid w:val="00962C31"/>
    <w:rsid w:val="00964300"/>
    <w:rsid w:val="00964371"/>
    <w:rsid w:val="009663ED"/>
    <w:rsid w:val="00970D9B"/>
    <w:rsid w:val="00971338"/>
    <w:rsid w:val="00972196"/>
    <w:rsid w:val="00974D80"/>
    <w:rsid w:val="009753D6"/>
    <w:rsid w:val="00980E14"/>
    <w:rsid w:val="00983639"/>
    <w:rsid w:val="00983F57"/>
    <w:rsid w:val="0099360A"/>
    <w:rsid w:val="00994F3E"/>
    <w:rsid w:val="009955B7"/>
    <w:rsid w:val="009958FA"/>
    <w:rsid w:val="00996880"/>
    <w:rsid w:val="009A00F6"/>
    <w:rsid w:val="009A0F3D"/>
    <w:rsid w:val="009A2D90"/>
    <w:rsid w:val="009B16DA"/>
    <w:rsid w:val="009B71A1"/>
    <w:rsid w:val="009B727E"/>
    <w:rsid w:val="009C342E"/>
    <w:rsid w:val="009C4333"/>
    <w:rsid w:val="009D09AF"/>
    <w:rsid w:val="009D4D07"/>
    <w:rsid w:val="009D7E0D"/>
    <w:rsid w:val="009E1E24"/>
    <w:rsid w:val="009E5C61"/>
    <w:rsid w:val="009E5FD6"/>
    <w:rsid w:val="009E6453"/>
    <w:rsid w:val="009E6F37"/>
    <w:rsid w:val="009F25C6"/>
    <w:rsid w:val="009F26F7"/>
    <w:rsid w:val="009F512C"/>
    <w:rsid w:val="009F6E5F"/>
    <w:rsid w:val="00A01023"/>
    <w:rsid w:val="00A0238C"/>
    <w:rsid w:val="00A02866"/>
    <w:rsid w:val="00A031CE"/>
    <w:rsid w:val="00A104C0"/>
    <w:rsid w:val="00A12661"/>
    <w:rsid w:val="00A16260"/>
    <w:rsid w:val="00A16B1D"/>
    <w:rsid w:val="00A16CF0"/>
    <w:rsid w:val="00A17F82"/>
    <w:rsid w:val="00A2001A"/>
    <w:rsid w:val="00A21A0A"/>
    <w:rsid w:val="00A22AE1"/>
    <w:rsid w:val="00A23E9B"/>
    <w:rsid w:val="00A25BEC"/>
    <w:rsid w:val="00A26D21"/>
    <w:rsid w:val="00A31276"/>
    <w:rsid w:val="00A34D67"/>
    <w:rsid w:val="00A34DB0"/>
    <w:rsid w:val="00A35F89"/>
    <w:rsid w:val="00A36BC5"/>
    <w:rsid w:val="00A40516"/>
    <w:rsid w:val="00A405AD"/>
    <w:rsid w:val="00A40FE8"/>
    <w:rsid w:val="00A442A9"/>
    <w:rsid w:val="00A4799E"/>
    <w:rsid w:val="00A536FD"/>
    <w:rsid w:val="00A53B06"/>
    <w:rsid w:val="00A561DF"/>
    <w:rsid w:val="00A60955"/>
    <w:rsid w:val="00A60BAE"/>
    <w:rsid w:val="00A61126"/>
    <w:rsid w:val="00A62C6B"/>
    <w:rsid w:val="00A6331E"/>
    <w:rsid w:val="00A63A64"/>
    <w:rsid w:val="00A66531"/>
    <w:rsid w:val="00A668AC"/>
    <w:rsid w:val="00A70648"/>
    <w:rsid w:val="00A707B3"/>
    <w:rsid w:val="00A71503"/>
    <w:rsid w:val="00A72714"/>
    <w:rsid w:val="00A76BFE"/>
    <w:rsid w:val="00A800BF"/>
    <w:rsid w:val="00A80857"/>
    <w:rsid w:val="00A80B38"/>
    <w:rsid w:val="00A81664"/>
    <w:rsid w:val="00A856E1"/>
    <w:rsid w:val="00A86625"/>
    <w:rsid w:val="00A8712D"/>
    <w:rsid w:val="00A877F3"/>
    <w:rsid w:val="00A90567"/>
    <w:rsid w:val="00A91897"/>
    <w:rsid w:val="00A91EFD"/>
    <w:rsid w:val="00A92DC4"/>
    <w:rsid w:val="00A94A99"/>
    <w:rsid w:val="00A95C7E"/>
    <w:rsid w:val="00AA19CE"/>
    <w:rsid w:val="00AA454D"/>
    <w:rsid w:val="00AB5F5D"/>
    <w:rsid w:val="00AB687E"/>
    <w:rsid w:val="00AB6A8B"/>
    <w:rsid w:val="00AC0DAC"/>
    <w:rsid w:val="00AC431E"/>
    <w:rsid w:val="00AC520D"/>
    <w:rsid w:val="00AC5814"/>
    <w:rsid w:val="00AC5EB8"/>
    <w:rsid w:val="00AC77CA"/>
    <w:rsid w:val="00AD157E"/>
    <w:rsid w:val="00AD21C4"/>
    <w:rsid w:val="00AD2573"/>
    <w:rsid w:val="00AD6D0B"/>
    <w:rsid w:val="00AD762A"/>
    <w:rsid w:val="00AE0426"/>
    <w:rsid w:val="00AE0BED"/>
    <w:rsid w:val="00AE183A"/>
    <w:rsid w:val="00AE22F8"/>
    <w:rsid w:val="00AE3A82"/>
    <w:rsid w:val="00AE5BEA"/>
    <w:rsid w:val="00AF13C2"/>
    <w:rsid w:val="00AF46B5"/>
    <w:rsid w:val="00AF7C1D"/>
    <w:rsid w:val="00B03DA6"/>
    <w:rsid w:val="00B05E0D"/>
    <w:rsid w:val="00B06251"/>
    <w:rsid w:val="00B07C9F"/>
    <w:rsid w:val="00B11DC7"/>
    <w:rsid w:val="00B132AA"/>
    <w:rsid w:val="00B146E1"/>
    <w:rsid w:val="00B17681"/>
    <w:rsid w:val="00B1789E"/>
    <w:rsid w:val="00B21FCB"/>
    <w:rsid w:val="00B24DBF"/>
    <w:rsid w:val="00B255B2"/>
    <w:rsid w:val="00B265BD"/>
    <w:rsid w:val="00B27079"/>
    <w:rsid w:val="00B308CB"/>
    <w:rsid w:val="00B34E9B"/>
    <w:rsid w:val="00B37655"/>
    <w:rsid w:val="00B40CA0"/>
    <w:rsid w:val="00B42D8E"/>
    <w:rsid w:val="00B43983"/>
    <w:rsid w:val="00B43BCF"/>
    <w:rsid w:val="00B44180"/>
    <w:rsid w:val="00B45A7D"/>
    <w:rsid w:val="00B46A73"/>
    <w:rsid w:val="00B5004D"/>
    <w:rsid w:val="00B525B2"/>
    <w:rsid w:val="00B52D0A"/>
    <w:rsid w:val="00B5325F"/>
    <w:rsid w:val="00B540A9"/>
    <w:rsid w:val="00B5474A"/>
    <w:rsid w:val="00B54C1C"/>
    <w:rsid w:val="00B55D39"/>
    <w:rsid w:val="00B6044A"/>
    <w:rsid w:val="00B64CB1"/>
    <w:rsid w:val="00B67A7E"/>
    <w:rsid w:val="00B705D4"/>
    <w:rsid w:val="00B71DD1"/>
    <w:rsid w:val="00B75BDA"/>
    <w:rsid w:val="00B75CCC"/>
    <w:rsid w:val="00B75D9D"/>
    <w:rsid w:val="00B807D3"/>
    <w:rsid w:val="00B80F50"/>
    <w:rsid w:val="00B8156E"/>
    <w:rsid w:val="00B81B36"/>
    <w:rsid w:val="00B8356C"/>
    <w:rsid w:val="00B85A9E"/>
    <w:rsid w:val="00B86B46"/>
    <w:rsid w:val="00B86DFA"/>
    <w:rsid w:val="00B87FE0"/>
    <w:rsid w:val="00B90D97"/>
    <w:rsid w:val="00B910F3"/>
    <w:rsid w:val="00B921BA"/>
    <w:rsid w:val="00B931B5"/>
    <w:rsid w:val="00B979C5"/>
    <w:rsid w:val="00B97A69"/>
    <w:rsid w:val="00BA10C3"/>
    <w:rsid w:val="00BA1808"/>
    <w:rsid w:val="00BA2734"/>
    <w:rsid w:val="00BA299B"/>
    <w:rsid w:val="00BA32C8"/>
    <w:rsid w:val="00BA37EC"/>
    <w:rsid w:val="00BA5F4D"/>
    <w:rsid w:val="00BA679A"/>
    <w:rsid w:val="00BA714B"/>
    <w:rsid w:val="00BA7434"/>
    <w:rsid w:val="00BB0D7A"/>
    <w:rsid w:val="00BB178E"/>
    <w:rsid w:val="00BB25CD"/>
    <w:rsid w:val="00BB3BB2"/>
    <w:rsid w:val="00BB3DD2"/>
    <w:rsid w:val="00BB5980"/>
    <w:rsid w:val="00BB6E28"/>
    <w:rsid w:val="00BB72BF"/>
    <w:rsid w:val="00BC0040"/>
    <w:rsid w:val="00BC012C"/>
    <w:rsid w:val="00BC1A4D"/>
    <w:rsid w:val="00BC2943"/>
    <w:rsid w:val="00BC2C2D"/>
    <w:rsid w:val="00BC5419"/>
    <w:rsid w:val="00BC61AC"/>
    <w:rsid w:val="00BC61E1"/>
    <w:rsid w:val="00BC78EC"/>
    <w:rsid w:val="00BD0E29"/>
    <w:rsid w:val="00BD2629"/>
    <w:rsid w:val="00BD3054"/>
    <w:rsid w:val="00BD4B66"/>
    <w:rsid w:val="00BE0B6F"/>
    <w:rsid w:val="00BE365A"/>
    <w:rsid w:val="00BE6F1F"/>
    <w:rsid w:val="00BF09D0"/>
    <w:rsid w:val="00BF16C5"/>
    <w:rsid w:val="00BF3C74"/>
    <w:rsid w:val="00BF5EE6"/>
    <w:rsid w:val="00C007AC"/>
    <w:rsid w:val="00C10067"/>
    <w:rsid w:val="00C117BD"/>
    <w:rsid w:val="00C12CAE"/>
    <w:rsid w:val="00C12F23"/>
    <w:rsid w:val="00C14833"/>
    <w:rsid w:val="00C14B5F"/>
    <w:rsid w:val="00C16265"/>
    <w:rsid w:val="00C1699B"/>
    <w:rsid w:val="00C21166"/>
    <w:rsid w:val="00C2136D"/>
    <w:rsid w:val="00C238BA"/>
    <w:rsid w:val="00C2763E"/>
    <w:rsid w:val="00C27F77"/>
    <w:rsid w:val="00C30A17"/>
    <w:rsid w:val="00C35942"/>
    <w:rsid w:val="00C365A7"/>
    <w:rsid w:val="00C41709"/>
    <w:rsid w:val="00C41F00"/>
    <w:rsid w:val="00C535E0"/>
    <w:rsid w:val="00C561F9"/>
    <w:rsid w:val="00C56C15"/>
    <w:rsid w:val="00C5763D"/>
    <w:rsid w:val="00C601CA"/>
    <w:rsid w:val="00C6153E"/>
    <w:rsid w:val="00C63B70"/>
    <w:rsid w:val="00C64A61"/>
    <w:rsid w:val="00C656D7"/>
    <w:rsid w:val="00C65A29"/>
    <w:rsid w:val="00C71DE0"/>
    <w:rsid w:val="00C800D5"/>
    <w:rsid w:val="00C81730"/>
    <w:rsid w:val="00C837B9"/>
    <w:rsid w:val="00C84C18"/>
    <w:rsid w:val="00C84E5D"/>
    <w:rsid w:val="00C91191"/>
    <w:rsid w:val="00C929C7"/>
    <w:rsid w:val="00C92C8F"/>
    <w:rsid w:val="00C9404A"/>
    <w:rsid w:val="00C941AB"/>
    <w:rsid w:val="00C94C56"/>
    <w:rsid w:val="00C96081"/>
    <w:rsid w:val="00C9772C"/>
    <w:rsid w:val="00CA0DD4"/>
    <w:rsid w:val="00CA6266"/>
    <w:rsid w:val="00CA6CA4"/>
    <w:rsid w:val="00CB1AF0"/>
    <w:rsid w:val="00CB4C6E"/>
    <w:rsid w:val="00CC052B"/>
    <w:rsid w:val="00CC07A0"/>
    <w:rsid w:val="00CC3093"/>
    <w:rsid w:val="00CC4E03"/>
    <w:rsid w:val="00CD1D3F"/>
    <w:rsid w:val="00CD2969"/>
    <w:rsid w:val="00CD347C"/>
    <w:rsid w:val="00CD5BD4"/>
    <w:rsid w:val="00CE01D4"/>
    <w:rsid w:val="00CE0BA7"/>
    <w:rsid w:val="00CE2895"/>
    <w:rsid w:val="00CE4D71"/>
    <w:rsid w:val="00CF22E4"/>
    <w:rsid w:val="00CF269A"/>
    <w:rsid w:val="00CF30D1"/>
    <w:rsid w:val="00CF384F"/>
    <w:rsid w:val="00CF547A"/>
    <w:rsid w:val="00CF64C1"/>
    <w:rsid w:val="00CF7860"/>
    <w:rsid w:val="00D005FF"/>
    <w:rsid w:val="00D02E52"/>
    <w:rsid w:val="00D04971"/>
    <w:rsid w:val="00D0501B"/>
    <w:rsid w:val="00D052B3"/>
    <w:rsid w:val="00D07932"/>
    <w:rsid w:val="00D10CD4"/>
    <w:rsid w:val="00D13282"/>
    <w:rsid w:val="00D13CEC"/>
    <w:rsid w:val="00D151F6"/>
    <w:rsid w:val="00D15B1B"/>
    <w:rsid w:val="00D175BA"/>
    <w:rsid w:val="00D20DA2"/>
    <w:rsid w:val="00D22C98"/>
    <w:rsid w:val="00D23684"/>
    <w:rsid w:val="00D2440C"/>
    <w:rsid w:val="00D24C1F"/>
    <w:rsid w:val="00D25401"/>
    <w:rsid w:val="00D30430"/>
    <w:rsid w:val="00D30F04"/>
    <w:rsid w:val="00D37461"/>
    <w:rsid w:val="00D41DDD"/>
    <w:rsid w:val="00D4480E"/>
    <w:rsid w:val="00D47BA7"/>
    <w:rsid w:val="00D54121"/>
    <w:rsid w:val="00D558B3"/>
    <w:rsid w:val="00D627E5"/>
    <w:rsid w:val="00D661DE"/>
    <w:rsid w:val="00D67A30"/>
    <w:rsid w:val="00D71D5A"/>
    <w:rsid w:val="00D751FE"/>
    <w:rsid w:val="00D75803"/>
    <w:rsid w:val="00D758D4"/>
    <w:rsid w:val="00D7639F"/>
    <w:rsid w:val="00D76749"/>
    <w:rsid w:val="00D77E55"/>
    <w:rsid w:val="00D804E8"/>
    <w:rsid w:val="00D806E8"/>
    <w:rsid w:val="00D81150"/>
    <w:rsid w:val="00D81805"/>
    <w:rsid w:val="00D824F7"/>
    <w:rsid w:val="00D83E2F"/>
    <w:rsid w:val="00D85CC7"/>
    <w:rsid w:val="00D92400"/>
    <w:rsid w:val="00D92BDE"/>
    <w:rsid w:val="00DA1660"/>
    <w:rsid w:val="00DA1D32"/>
    <w:rsid w:val="00DA27A0"/>
    <w:rsid w:val="00DA5174"/>
    <w:rsid w:val="00DA712D"/>
    <w:rsid w:val="00DB070A"/>
    <w:rsid w:val="00DB22F5"/>
    <w:rsid w:val="00DB4B11"/>
    <w:rsid w:val="00DC423A"/>
    <w:rsid w:val="00DC475D"/>
    <w:rsid w:val="00DD227C"/>
    <w:rsid w:val="00DF1BE7"/>
    <w:rsid w:val="00DF2696"/>
    <w:rsid w:val="00DF3433"/>
    <w:rsid w:val="00DF6549"/>
    <w:rsid w:val="00DF698B"/>
    <w:rsid w:val="00E01464"/>
    <w:rsid w:val="00E01566"/>
    <w:rsid w:val="00E020AB"/>
    <w:rsid w:val="00E022EC"/>
    <w:rsid w:val="00E02CF2"/>
    <w:rsid w:val="00E02E9E"/>
    <w:rsid w:val="00E07164"/>
    <w:rsid w:val="00E07FE2"/>
    <w:rsid w:val="00E16604"/>
    <w:rsid w:val="00E17ADF"/>
    <w:rsid w:val="00E20597"/>
    <w:rsid w:val="00E22B26"/>
    <w:rsid w:val="00E22E76"/>
    <w:rsid w:val="00E23E8E"/>
    <w:rsid w:val="00E24787"/>
    <w:rsid w:val="00E27C77"/>
    <w:rsid w:val="00E33947"/>
    <w:rsid w:val="00E35978"/>
    <w:rsid w:val="00E373FC"/>
    <w:rsid w:val="00E37527"/>
    <w:rsid w:val="00E40552"/>
    <w:rsid w:val="00E40A24"/>
    <w:rsid w:val="00E4180F"/>
    <w:rsid w:val="00E41F5C"/>
    <w:rsid w:val="00E42B3A"/>
    <w:rsid w:val="00E452FF"/>
    <w:rsid w:val="00E5174A"/>
    <w:rsid w:val="00E51856"/>
    <w:rsid w:val="00E54BE5"/>
    <w:rsid w:val="00E55680"/>
    <w:rsid w:val="00E61C62"/>
    <w:rsid w:val="00E67EB3"/>
    <w:rsid w:val="00E7274B"/>
    <w:rsid w:val="00E731B3"/>
    <w:rsid w:val="00E733D1"/>
    <w:rsid w:val="00E75382"/>
    <w:rsid w:val="00E75F93"/>
    <w:rsid w:val="00E81473"/>
    <w:rsid w:val="00E847D5"/>
    <w:rsid w:val="00E915DA"/>
    <w:rsid w:val="00E93390"/>
    <w:rsid w:val="00E93DCE"/>
    <w:rsid w:val="00EA1438"/>
    <w:rsid w:val="00EA1B05"/>
    <w:rsid w:val="00EA35C8"/>
    <w:rsid w:val="00EA7753"/>
    <w:rsid w:val="00EB1156"/>
    <w:rsid w:val="00EB1939"/>
    <w:rsid w:val="00EB222B"/>
    <w:rsid w:val="00EB225E"/>
    <w:rsid w:val="00EB47B0"/>
    <w:rsid w:val="00EC3098"/>
    <w:rsid w:val="00EC30DF"/>
    <w:rsid w:val="00EC74FB"/>
    <w:rsid w:val="00ED1E0A"/>
    <w:rsid w:val="00ED7B07"/>
    <w:rsid w:val="00EE0608"/>
    <w:rsid w:val="00EE1E3D"/>
    <w:rsid w:val="00EE2BCB"/>
    <w:rsid w:val="00EE3D6A"/>
    <w:rsid w:val="00EE53E9"/>
    <w:rsid w:val="00EF0442"/>
    <w:rsid w:val="00EF1A95"/>
    <w:rsid w:val="00EF4C4D"/>
    <w:rsid w:val="00EF6873"/>
    <w:rsid w:val="00F0006F"/>
    <w:rsid w:val="00F01289"/>
    <w:rsid w:val="00F02B05"/>
    <w:rsid w:val="00F03E17"/>
    <w:rsid w:val="00F041F0"/>
    <w:rsid w:val="00F044D6"/>
    <w:rsid w:val="00F06205"/>
    <w:rsid w:val="00F105B6"/>
    <w:rsid w:val="00F13969"/>
    <w:rsid w:val="00F13ED1"/>
    <w:rsid w:val="00F25914"/>
    <w:rsid w:val="00F2591C"/>
    <w:rsid w:val="00F26237"/>
    <w:rsid w:val="00F348E6"/>
    <w:rsid w:val="00F35183"/>
    <w:rsid w:val="00F36848"/>
    <w:rsid w:val="00F43819"/>
    <w:rsid w:val="00F46641"/>
    <w:rsid w:val="00F50710"/>
    <w:rsid w:val="00F52308"/>
    <w:rsid w:val="00F55C47"/>
    <w:rsid w:val="00F60AC0"/>
    <w:rsid w:val="00F73071"/>
    <w:rsid w:val="00F7404A"/>
    <w:rsid w:val="00F74781"/>
    <w:rsid w:val="00F75F48"/>
    <w:rsid w:val="00F768EA"/>
    <w:rsid w:val="00F84AD9"/>
    <w:rsid w:val="00F8523A"/>
    <w:rsid w:val="00F90295"/>
    <w:rsid w:val="00F90FDE"/>
    <w:rsid w:val="00F93C64"/>
    <w:rsid w:val="00F946AE"/>
    <w:rsid w:val="00FA05B6"/>
    <w:rsid w:val="00FA1B73"/>
    <w:rsid w:val="00FA4C72"/>
    <w:rsid w:val="00FA4F2B"/>
    <w:rsid w:val="00FA5DBD"/>
    <w:rsid w:val="00FB063E"/>
    <w:rsid w:val="00FB42DC"/>
    <w:rsid w:val="00FB496C"/>
    <w:rsid w:val="00FB65D3"/>
    <w:rsid w:val="00FB705D"/>
    <w:rsid w:val="00FB7556"/>
    <w:rsid w:val="00FC1455"/>
    <w:rsid w:val="00FC294F"/>
    <w:rsid w:val="00FC3652"/>
    <w:rsid w:val="00FC4102"/>
    <w:rsid w:val="00FC5345"/>
    <w:rsid w:val="00FC5D93"/>
    <w:rsid w:val="00FC5F18"/>
    <w:rsid w:val="00FC6B93"/>
    <w:rsid w:val="00FD271A"/>
    <w:rsid w:val="00FD3378"/>
    <w:rsid w:val="00FD4A8B"/>
    <w:rsid w:val="00FD4ABB"/>
    <w:rsid w:val="00FD67C1"/>
    <w:rsid w:val="00FD6EA8"/>
    <w:rsid w:val="00FE29B2"/>
    <w:rsid w:val="00FE4D35"/>
    <w:rsid w:val="00FE64E8"/>
    <w:rsid w:val="00FE7658"/>
    <w:rsid w:val="00FF0330"/>
    <w:rsid w:val="00FF084B"/>
    <w:rsid w:val="00FF18E1"/>
    <w:rsid w:val="00FF6942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5D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F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A2519"/>
    <w:pPr>
      <w:keepNext/>
      <w:spacing w:before="240" w:after="60"/>
      <w:outlineLvl w:val="1"/>
    </w:pPr>
    <w:rPr>
      <w:rFonts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941"/>
    <w:pPr>
      <w:keepNext/>
      <w:autoSpaceDE/>
      <w:autoSpaceDN/>
      <w:adjustRightInd/>
      <w:spacing w:line="260" w:lineRule="auto"/>
      <w:outlineLvl w:val="2"/>
    </w:pPr>
    <w:rPr>
      <w:rFonts w:ascii="Times New Roman" w:hAnsi="Times New Roman" w:cs="Times New Roman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25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0FDE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251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0FDE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bCs/>
      <w:sz w:val="28"/>
      <w:szCs w:val="24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2A52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Times New Roman"/>
      <w:color w:val="40404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A52"/>
    <w:pPr>
      <w:keepNext/>
      <w:overflowPunct w:val="0"/>
      <w:jc w:val="center"/>
      <w:textAlignment w:val="baseline"/>
      <w:outlineLvl w:val="8"/>
    </w:pPr>
    <w:rPr>
      <w:rFonts w:ascii="Times New Roman" w:hAnsi="Times New Roman" w:cs="Times New Roman"/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FD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FDE"/>
    <w:rPr>
      <w:rFonts w:ascii="Times New Roman" w:hAnsi="Times New Roman" w:cs="Times New Roman"/>
      <w:i/>
      <w:color w:val="000000"/>
      <w:sz w:val="24"/>
      <w:lang w:val="uk-UA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FDE"/>
    <w:rPr>
      <w:rFonts w:cs="Times New Roman"/>
      <w:sz w:val="3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FDE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0FDE"/>
    <w:rPr>
      <w:rFonts w:ascii="Cambria" w:hAnsi="Cambria" w:cs="Times New Roman"/>
      <w:color w:val="243F60"/>
      <w:sz w:val="24"/>
      <w:lang w:val="ru-RU"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FDE"/>
    <w:rPr>
      <w:rFonts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0FDE"/>
    <w:rPr>
      <w:rFonts w:eastAsia="Times New Roman" w:cs="Times New Roman"/>
      <w:b/>
      <w:sz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2A52"/>
    <w:rPr>
      <w:rFonts w:ascii="Cambria" w:hAnsi="Cambria" w:cs="Times New Roman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2A52"/>
    <w:rPr>
      <w:rFonts w:eastAsia="Times New Roman" w:cs="Times New Roman"/>
      <w:b/>
      <w:sz w:val="28"/>
      <w:lang w:val="uk-UA" w:eastAsia="ru-RU"/>
    </w:rPr>
  </w:style>
  <w:style w:type="character" w:customStyle="1" w:styleId="Heading2Char1">
    <w:name w:val="Heading 2 Char1"/>
    <w:link w:val="Heading2"/>
    <w:uiPriority w:val="99"/>
    <w:locked/>
    <w:rsid w:val="00F90FDE"/>
    <w:rPr>
      <w:rFonts w:ascii="Arial" w:hAnsi="Arial"/>
      <w:b/>
      <w:i/>
      <w:sz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64371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90FDE"/>
    <w:rPr>
      <w:rFonts w:cs="Times New Roman"/>
      <w:b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96437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0FDE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643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0FDE"/>
    <w:rPr>
      <w:rFonts w:ascii="Arial" w:hAnsi="Arial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rsid w:val="00BE3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FDE"/>
    <w:rPr>
      <w:rFonts w:ascii="Arial" w:hAnsi="Arial"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BE3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7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FDE"/>
    <w:rPr>
      <w:rFonts w:ascii="Arial" w:hAnsi="Arial"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F90FDE"/>
    <w:rPr>
      <w:rFonts w:cs="Times New Roman"/>
      <w:color w:val="0000FF"/>
      <w:u w:val="single"/>
    </w:rPr>
  </w:style>
  <w:style w:type="character" w:customStyle="1" w:styleId="BalloonTextChar1">
    <w:name w:val="Balloon Text Char1"/>
    <w:uiPriority w:val="99"/>
    <w:locked/>
    <w:rsid w:val="00F90FDE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rsid w:val="00F90FDE"/>
    <w:pPr>
      <w:widowControl/>
      <w:autoSpaceDE/>
      <w:autoSpaceDN/>
      <w:adjustRightInd/>
      <w:jc w:val="both"/>
    </w:pPr>
    <w:rPr>
      <w:rFonts w:ascii="Tahoma" w:hAnsi="Tahoma" w:cs="Times New Roman"/>
      <w:sz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A52"/>
    <w:rPr>
      <w:rFonts w:ascii="Tahoma" w:hAnsi="Tahoma" w:cs="Times New Roman"/>
      <w:sz w:val="16"/>
      <w:lang w:val="uk-UA" w:eastAsia="ru-RU"/>
    </w:rPr>
  </w:style>
  <w:style w:type="paragraph" w:styleId="TOC2">
    <w:name w:val="toc 2"/>
    <w:basedOn w:val="Normal"/>
    <w:next w:val="Normal"/>
    <w:uiPriority w:val="99"/>
    <w:rsid w:val="00F90FDE"/>
    <w:pPr>
      <w:widowControl/>
      <w:tabs>
        <w:tab w:val="right" w:leader="dot" w:pos="9540"/>
      </w:tabs>
      <w:autoSpaceDE/>
      <w:autoSpaceDN/>
      <w:adjustRightInd/>
      <w:spacing w:before="120" w:line="360" w:lineRule="auto"/>
      <w:ind w:left="240" w:right="818"/>
    </w:pPr>
    <w:rPr>
      <w:rFonts w:ascii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90FDE"/>
    <w:pPr>
      <w:widowControl/>
      <w:autoSpaceDE/>
      <w:autoSpaceDN/>
      <w:adjustRightInd/>
      <w:spacing w:after="120" w:line="360" w:lineRule="auto"/>
      <w:ind w:left="283"/>
    </w:pPr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90FDE"/>
    <w:rPr>
      <w:rFonts w:eastAsia="Batang" w:cs="Times New Roman"/>
      <w:sz w:val="16"/>
      <w:lang w:val="uk-UA" w:eastAsia="ru-RU"/>
    </w:rPr>
  </w:style>
  <w:style w:type="paragraph" w:styleId="TOC1">
    <w:name w:val="toc 1"/>
    <w:basedOn w:val="Normal"/>
    <w:next w:val="Normal"/>
    <w:uiPriority w:val="99"/>
    <w:rsid w:val="00F90FDE"/>
    <w:pPr>
      <w:widowControl/>
      <w:tabs>
        <w:tab w:val="right" w:leader="dot" w:pos="9540"/>
      </w:tabs>
      <w:autoSpaceDE/>
      <w:autoSpaceDN/>
      <w:adjustRightInd/>
      <w:spacing w:before="12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90FDE"/>
    <w:pPr>
      <w:widowControl/>
      <w:autoSpaceDE/>
      <w:autoSpaceDN/>
      <w:adjustRightInd/>
      <w:spacing w:before="120" w:after="120" w:line="480" w:lineRule="auto"/>
      <w:ind w:left="283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90FDE"/>
    <w:rPr>
      <w:rFonts w:cs="Times New Roman"/>
      <w:sz w:val="24"/>
      <w:lang w:val="ru-RU" w:eastAsia="ru-RU"/>
    </w:rPr>
  </w:style>
  <w:style w:type="paragraph" w:customStyle="1" w:styleId="Normal1">
    <w:name w:val="Normal1"/>
    <w:uiPriority w:val="99"/>
    <w:rsid w:val="00F90FDE"/>
    <w:pPr>
      <w:widowControl w:val="0"/>
      <w:ind w:left="160"/>
    </w:pPr>
    <w:rPr>
      <w:sz w:val="24"/>
      <w:szCs w:val="20"/>
      <w:lang w:eastAsia="ru-RU"/>
    </w:rPr>
  </w:style>
  <w:style w:type="paragraph" w:customStyle="1" w:styleId="FR1">
    <w:name w:val="FR1"/>
    <w:uiPriority w:val="99"/>
    <w:rsid w:val="00F90FDE"/>
    <w:pPr>
      <w:widowControl w:val="0"/>
      <w:spacing w:before="80"/>
      <w:jc w:val="center"/>
    </w:pPr>
    <w:rPr>
      <w:rFonts w:ascii="Arial" w:eastAsia="Batang" w:hAnsi="Arial"/>
      <w:b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F90FDE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Normal"/>
    <w:uiPriority w:val="99"/>
    <w:rsid w:val="00F90F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paragraph" w:customStyle="1" w:styleId="msonormalbullet2gif">
    <w:name w:val="msonormalbullet2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8">
    <w:name w:val="A8"/>
    <w:uiPriority w:val="99"/>
    <w:rsid w:val="00F90FDE"/>
    <w:rPr>
      <w:color w:val="000000"/>
      <w:sz w:val="16"/>
    </w:rPr>
  </w:style>
  <w:style w:type="character" w:customStyle="1" w:styleId="A5">
    <w:name w:val="A5"/>
    <w:uiPriority w:val="99"/>
    <w:rsid w:val="00F90FDE"/>
    <w:rPr>
      <w:color w:val="000000"/>
      <w:sz w:val="17"/>
    </w:rPr>
  </w:style>
  <w:style w:type="paragraph" w:styleId="PlainText">
    <w:name w:val="Plain Text"/>
    <w:basedOn w:val="Normal"/>
    <w:link w:val="PlainTextChar"/>
    <w:uiPriority w:val="99"/>
    <w:semiHidden/>
    <w:rsid w:val="00F90FDE"/>
    <w:pPr>
      <w:widowControl/>
      <w:autoSpaceDE/>
      <w:autoSpaceDN/>
      <w:adjustRightInd/>
    </w:pPr>
    <w:rPr>
      <w:rFonts w:ascii="Courier New" w:hAnsi="Courier New" w:cs="Times New Roman"/>
      <w:lang w:val="uk-UA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0FDE"/>
    <w:rPr>
      <w:rFonts w:ascii="Courier New" w:hAnsi="Courier New" w:cs="Times New Roman"/>
      <w:lang w:val="uk-UA" w:eastAsia="zh-CN"/>
    </w:rPr>
  </w:style>
  <w:style w:type="paragraph" w:customStyle="1" w:styleId="a">
    <w:name w:val="Уч_пов_що"/>
    <w:basedOn w:val="BodyTextIndent"/>
    <w:uiPriority w:val="99"/>
    <w:rsid w:val="00F90FDE"/>
    <w:pPr>
      <w:widowControl/>
      <w:numPr>
        <w:numId w:val="1"/>
      </w:numPr>
      <w:autoSpaceDE/>
      <w:autoSpaceDN/>
      <w:adjustRightInd/>
      <w:spacing w:after="0"/>
      <w:jc w:val="both"/>
    </w:pPr>
    <w:rPr>
      <w:rFonts w:ascii="Batang" w:eastAsia="Batang" w:hAnsi="Calibri" w:cs="Times New Roman"/>
      <w:sz w:val="22"/>
      <w:szCs w:val="22"/>
      <w:lang w:val="uk-UA"/>
    </w:rPr>
  </w:style>
  <w:style w:type="character" w:customStyle="1" w:styleId="10">
    <w:name w:val="Стиль1 Знак"/>
    <w:uiPriority w:val="99"/>
    <w:locked/>
    <w:rsid w:val="00F90FDE"/>
    <w:rPr>
      <w:rFonts w:ascii="Times New Roman CYR" w:hAnsi="Times New Roman CYR"/>
      <w:sz w:val="28"/>
      <w:lang w:val="uk-UA" w:eastAsia="ru-RU"/>
    </w:rPr>
  </w:style>
  <w:style w:type="paragraph" w:customStyle="1" w:styleId="11">
    <w:name w:val="Стиль1"/>
    <w:basedOn w:val="Normal"/>
    <w:uiPriority w:val="99"/>
    <w:rsid w:val="00F90FDE"/>
    <w:pPr>
      <w:widowControl/>
      <w:ind w:firstLine="709"/>
      <w:jc w:val="both"/>
    </w:pPr>
    <w:rPr>
      <w:rFonts w:ascii="Times New Roman CYR" w:hAnsi="Times New Roman CYR" w:cs="Times New Roman CYR"/>
      <w:sz w:val="28"/>
      <w:szCs w:val="28"/>
      <w:lang w:val="uk-UA"/>
    </w:rPr>
  </w:style>
  <w:style w:type="paragraph" w:customStyle="1" w:styleId="14bullet1gif">
    <w:name w:val="14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1315pt">
    <w:name w:val="Заголовок №1 (3) + 15 pt"/>
    <w:aliases w:val="Полужирный"/>
    <w:uiPriority w:val="99"/>
    <w:rsid w:val="00F90FDE"/>
    <w:rPr>
      <w:rFonts w:ascii="Times New Roman" w:hAnsi="Times New Roman"/>
      <w:b/>
      <w:sz w:val="30"/>
      <w:shd w:val="clear" w:color="auto" w:fill="FFFFFF"/>
    </w:rPr>
  </w:style>
  <w:style w:type="character" w:customStyle="1" w:styleId="14pt">
    <w:name w:val="Основной текст + 14 pt"/>
    <w:aliases w:val="Курсив"/>
    <w:uiPriority w:val="99"/>
    <w:rsid w:val="00F90FDE"/>
    <w:rPr>
      <w:rFonts w:ascii="Times New Roman" w:hAnsi="Times New Roman"/>
      <w:i/>
      <w:sz w:val="31"/>
      <w:shd w:val="clear" w:color="auto" w:fill="FFFFFF"/>
    </w:rPr>
  </w:style>
  <w:style w:type="paragraph" w:customStyle="1" w:styleId="12bullet1gif">
    <w:name w:val="12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bullet2gif">
    <w:name w:val="12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bullet3gif">
    <w:name w:val="12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">
    <w:name w:val="Заголовок №1"/>
    <w:basedOn w:val="Normal"/>
    <w:uiPriority w:val="99"/>
    <w:rsid w:val="00F90FDE"/>
    <w:pPr>
      <w:widowControl/>
      <w:autoSpaceDE/>
      <w:autoSpaceDN/>
      <w:adjustRightInd/>
      <w:spacing w:after="60" w:line="240" w:lineRule="atLeast"/>
      <w:outlineLvl w:val="0"/>
    </w:pPr>
    <w:rPr>
      <w:rFonts w:ascii="Times New Roman" w:hAnsi="Times New Roman" w:cs="Times New Roman"/>
      <w:sz w:val="27"/>
      <w:lang w:eastAsia="zh-CN"/>
    </w:rPr>
  </w:style>
  <w:style w:type="paragraph" w:customStyle="1" w:styleId="5">
    <w:name w:val="Основной текст (5)"/>
    <w:basedOn w:val="Normal"/>
    <w:uiPriority w:val="99"/>
    <w:rsid w:val="00F90FDE"/>
    <w:pPr>
      <w:widowControl/>
      <w:autoSpaceDE/>
      <w:autoSpaceDN/>
      <w:adjustRightInd/>
      <w:spacing w:after="660" w:line="240" w:lineRule="atLeast"/>
    </w:pPr>
    <w:rPr>
      <w:rFonts w:ascii="Times New Roman" w:hAnsi="Times New Roman" w:cs="Times New Roman"/>
      <w:sz w:val="13"/>
      <w:lang w:eastAsia="zh-CN"/>
    </w:rPr>
  </w:style>
  <w:style w:type="character" w:customStyle="1" w:styleId="32">
    <w:name w:val="Заголовок №3 (2)"/>
    <w:uiPriority w:val="99"/>
    <w:rsid w:val="00F90FDE"/>
    <w:rPr>
      <w:rFonts w:ascii="Times New Roman" w:hAnsi="Times New Roman"/>
      <w:sz w:val="31"/>
      <w:u w:val="single"/>
      <w:shd w:val="clear" w:color="auto" w:fill="FFFFFF"/>
    </w:rPr>
  </w:style>
  <w:style w:type="paragraph" w:customStyle="1" w:styleId="321">
    <w:name w:val="Заголовок №3 (2)1"/>
    <w:basedOn w:val="Normal"/>
    <w:uiPriority w:val="99"/>
    <w:rsid w:val="00F90FDE"/>
    <w:pPr>
      <w:widowControl/>
      <w:autoSpaceDE/>
      <w:autoSpaceDN/>
      <w:adjustRightInd/>
      <w:spacing w:after="360" w:line="240" w:lineRule="atLeast"/>
      <w:outlineLvl w:val="2"/>
    </w:pPr>
    <w:rPr>
      <w:rFonts w:ascii="Times New Roman" w:hAnsi="Times New Roman" w:cs="Times New Roman"/>
      <w:sz w:val="31"/>
      <w:lang w:eastAsia="zh-CN"/>
    </w:rPr>
  </w:style>
  <w:style w:type="paragraph" w:customStyle="1" w:styleId="310bullet1gif">
    <w:name w:val="310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3">
    <w:name w:val="Основной текст (3)"/>
    <w:uiPriority w:val="99"/>
    <w:rsid w:val="00F90FDE"/>
    <w:rPr>
      <w:rFonts w:ascii="Times New Roman" w:hAnsi="Times New Roman"/>
      <w:sz w:val="27"/>
      <w:shd w:val="clear" w:color="auto" w:fill="FFFFFF"/>
    </w:rPr>
  </w:style>
  <w:style w:type="paragraph" w:customStyle="1" w:styleId="310bullet2gif">
    <w:name w:val="310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310bullet3gif">
    <w:name w:val="310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1gif">
    <w:name w:val="23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2gif">
    <w:name w:val="23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3gif">
    <w:name w:val="23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">
    <w:name w:val="Основной текст (2)"/>
    <w:basedOn w:val="Normal"/>
    <w:link w:val="20"/>
    <w:uiPriority w:val="99"/>
    <w:rsid w:val="00F90FDE"/>
    <w:pPr>
      <w:widowControl/>
      <w:autoSpaceDE/>
      <w:autoSpaceDN/>
      <w:adjustRightInd/>
      <w:spacing w:line="240" w:lineRule="atLeast"/>
    </w:pPr>
    <w:rPr>
      <w:rFonts w:ascii="Times New Roman" w:hAnsi="Times New Roman" w:cs="Times New Roman"/>
      <w:sz w:val="19"/>
      <w:lang w:val="uk-UA" w:eastAsia="zh-CN"/>
    </w:rPr>
  </w:style>
  <w:style w:type="paragraph" w:customStyle="1" w:styleId="msonormalbullet1gif">
    <w:name w:val="msonormal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3">
    <w:name w:val="Основной текст1"/>
    <w:basedOn w:val="Normal"/>
    <w:uiPriority w:val="99"/>
    <w:rsid w:val="00F90FDE"/>
    <w:pPr>
      <w:widowControl/>
      <w:autoSpaceDE/>
      <w:autoSpaceDN/>
      <w:adjustRightInd/>
      <w:spacing w:before="60" w:after="540" w:line="322" w:lineRule="exact"/>
    </w:pPr>
    <w:rPr>
      <w:rFonts w:ascii="Times New Roman" w:hAnsi="Times New Roman" w:cs="Times New Roman"/>
      <w:sz w:val="27"/>
      <w:lang w:eastAsia="zh-CN"/>
    </w:rPr>
  </w:style>
  <w:style w:type="paragraph" w:customStyle="1" w:styleId="221bullet1gif">
    <w:name w:val="221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a0">
    <w:name w:val="Основной текст + Полужирный"/>
    <w:uiPriority w:val="99"/>
    <w:rsid w:val="00F90FDE"/>
    <w:rPr>
      <w:rFonts w:ascii="Times New Roman" w:hAnsi="Times New Roman"/>
      <w:b/>
      <w:sz w:val="27"/>
      <w:shd w:val="clear" w:color="auto" w:fill="FFFFFF"/>
    </w:rPr>
  </w:style>
  <w:style w:type="paragraph" w:customStyle="1" w:styleId="221bullet3gif">
    <w:name w:val="221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30">
    <w:name w:val="Заголовок №3"/>
    <w:uiPriority w:val="99"/>
    <w:rsid w:val="00F90FDE"/>
    <w:rPr>
      <w:rFonts w:ascii="Times New Roman" w:hAnsi="Times New Roman"/>
      <w:spacing w:val="0"/>
      <w:sz w:val="31"/>
      <w:u w:val="single"/>
    </w:rPr>
  </w:style>
  <w:style w:type="paragraph" w:customStyle="1" w:styleId="41bullet1gif">
    <w:name w:val="41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41bullet2gif">
    <w:name w:val="41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41bullet3gif">
    <w:name w:val="41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31">
    <w:name w:val="Основной текст (3)1"/>
    <w:basedOn w:val="Normal"/>
    <w:uiPriority w:val="99"/>
    <w:rsid w:val="00F90FDE"/>
    <w:pPr>
      <w:widowControl/>
      <w:autoSpaceDE/>
      <w:autoSpaceDN/>
      <w:adjustRightInd/>
      <w:spacing w:line="317" w:lineRule="exact"/>
    </w:pPr>
    <w:rPr>
      <w:rFonts w:ascii="Times New Roman" w:hAnsi="Times New Roman" w:cs="Times New Roman"/>
      <w:sz w:val="27"/>
      <w:lang w:eastAsia="zh-CN"/>
    </w:rPr>
  </w:style>
  <w:style w:type="paragraph" w:customStyle="1" w:styleId="25bullet1gif">
    <w:name w:val="25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5bullet3gif">
    <w:name w:val="25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4bullet3gif">
    <w:name w:val="14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F90FD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0FDE"/>
    <w:rPr>
      <w:rFonts w:cs="Times New Roman"/>
      <w:sz w:val="16"/>
      <w:lang w:val="uk-UA" w:eastAsia="ru-RU"/>
    </w:rPr>
  </w:style>
  <w:style w:type="paragraph" w:styleId="Caption">
    <w:name w:val="caption"/>
    <w:basedOn w:val="Normal"/>
    <w:uiPriority w:val="99"/>
    <w:qFormat/>
    <w:rsid w:val="00F90F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40"/>
      <w:lang w:val="uk-UA"/>
    </w:rPr>
  </w:style>
  <w:style w:type="character" w:customStyle="1" w:styleId="hps">
    <w:name w:val="hps"/>
    <w:uiPriority w:val="99"/>
    <w:rsid w:val="00F90FDE"/>
  </w:style>
  <w:style w:type="paragraph" w:customStyle="1" w:styleId="10bullet1gif">
    <w:name w:val="10bullet1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bullet2gif">
    <w:name w:val="10bullet2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bullet3gif">
    <w:name w:val="10bullet3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F90FD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0FDE"/>
    <w:rPr>
      <w:rFonts w:eastAsia="Times New Roman" w:cs="Times New Roman"/>
      <w:sz w:val="24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F90FDE"/>
    <w:pPr>
      <w:widowControl/>
      <w:autoSpaceDE/>
      <w:autoSpaceDN/>
      <w:adjustRightInd/>
      <w:jc w:val="center"/>
    </w:pPr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0FDE"/>
    <w:rPr>
      <w:rFonts w:eastAsia="Times New Roman" w:cs="Times New Roman"/>
      <w:color w:val="000000"/>
      <w:sz w:val="28"/>
      <w:lang w:val="ru-RU" w:eastAsia="ru-RU"/>
    </w:rPr>
  </w:style>
  <w:style w:type="paragraph" w:customStyle="1" w:styleId="21">
    <w:name w:val="Абзац списка2"/>
    <w:basedOn w:val="Normal"/>
    <w:uiPriority w:val="99"/>
    <w:rsid w:val="00F90FD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  <w:style w:type="character" w:styleId="Emphasis">
    <w:name w:val="Emphasis"/>
    <w:basedOn w:val="DefaultParagraphFont"/>
    <w:uiPriority w:val="99"/>
    <w:qFormat/>
    <w:rsid w:val="00F90FDE"/>
    <w:rPr>
      <w:rFonts w:cs="Times New Roman"/>
      <w:i/>
    </w:rPr>
  </w:style>
  <w:style w:type="paragraph" w:customStyle="1" w:styleId="Pa1">
    <w:name w:val="Pa1"/>
    <w:basedOn w:val="Normal"/>
    <w:next w:val="Normal"/>
    <w:uiPriority w:val="99"/>
    <w:rsid w:val="00F90FDE"/>
    <w:pPr>
      <w:widowControl/>
      <w:spacing w:line="24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3">
    <w:name w:val="A3"/>
    <w:uiPriority w:val="99"/>
    <w:rsid w:val="00F90FDE"/>
    <w:rPr>
      <w:color w:val="000000"/>
      <w:sz w:val="20"/>
    </w:rPr>
  </w:style>
  <w:style w:type="character" w:styleId="FootnoteReference">
    <w:name w:val="footnote reference"/>
    <w:basedOn w:val="DefaultParagraphFont"/>
    <w:uiPriority w:val="99"/>
    <w:rsid w:val="00942A52"/>
    <w:rPr>
      <w:rFonts w:cs="Times New Roman"/>
      <w:vertAlign w:val="superscript"/>
    </w:rPr>
  </w:style>
  <w:style w:type="paragraph" w:customStyle="1" w:styleId="14">
    <w:name w:val="Без интервала1"/>
    <w:link w:val="NoSpacingChar"/>
    <w:uiPriority w:val="99"/>
    <w:rsid w:val="00942A52"/>
    <w:rPr>
      <w:rFonts w:ascii="Calibri" w:hAnsi="Calibri"/>
      <w:lang w:val="en-US" w:eastAsia="en-US"/>
    </w:rPr>
  </w:style>
  <w:style w:type="character" w:customStyle="1" w:styleId="NoSpacingChar">
    <w:name w:val="No Spacing Char"/>
    <w:link w:val="14"/>
    <w:uiPriority w:val="99"/>
    <w:locked/>
    <w:rsid w:val="00942A52"/>
    <w:rPr>
      <w:rFonts w:ascii="Calibri" w:hAnsi="Calibri"/>
      <w:sz w:val="22"/>
      <w:lang w:val="en-US" w:eastAsia="en-US"/>
    </w:rPr>
  </w:style>
  <w:style w:type="character" w:customStyle="1" w:styleId="FontStyle119">
    <w:name w:val="Font Style119"/>
    <w:uiPriority w:val="99"/>
    <w:rsid w:val="00942A52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99"/>
    <w:rsid w:val="00942A52"/>
    <w:rPr>
      <w:rFonts w:ascii="Calibri" w:hAnsi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2A5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butback">
    <w:name w:val="butback"/>
    <w:uiPriority w:val="99"/>
    <w:rsid w:val="00942A52"/>
  </w:style>
  <w:style w:type="character" w:customStyle="1" w:styleId="submenu-table">
    <w:name w:val="submenu-table"/>
    <w:uiPriority w:val="99"/>
    <w:rsid w:val="00942A52"/>
  </w:style>
  <w:style w:type="character" w:customStyle="1" w:styleId="z-misspellinner">
    <w:name w:val="z-misspell__inner"/>
    <w:uiPriority w:val="99"/>
    <w:rsid w:val="00942A52"/>
  </w:style>
  <w:style w:type="paragraph" w:customStyle="1" w:styleId="Style2">
    <w:name w:val="Style2"/>
    <w:basedOn w:val="Normal"/>
    <w:uiPriority w:val="99"/>
    <w:rsid w:val="00942A52"/>
    <w:pPr>
      <w:spacing w:line="197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FontStyle13">
    <w:name w:val="Font Style13"/>
    <w:uiPriority w:val="99"/>
    <w:rsid w:val="00942A52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rsid w:val="00942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notranslate">
    <w:name w:val="notranslate"/>
    <w:uiPriority w:val="99"/>
    <w:rsid w:val="00942A52"/>
  </w:style>
  <w:style w:type="character" w:customStyle="1" w:styleId="mw-headline">
    <w:name w:val="mw-headline"/>
    <w:uiPriority w:val="99"/>
    <w:rsid w:val="00942A52"/>
  </w:style>
  <w:style w:type="table" w:customStyle="1" w:styleId="15">
    <w:name w:val="Сетка таблицы1"/>
    <w:uiPriority w:val="99"/>
    <w:rsid w:val="00942A52"/>
    <w:rPr>
      <w:rFonts w:ascii="Calibri" w:hAnsi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42A52"/>
    <w:pPr>
      <w:widowControl/>
      <w:autoSpaceDE/>
      <w:autoSpaceDN/>
      <w:adjustRightInd/>
    </w:pPr>
    <w:rPr>
      <w:rFonts w:ascii="Calibri" w:hAnsi="Calibri" w:cs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2A52"/>
    <w:rPr>
      <w:rFonts w:ascii="Calibri" w:hAnsi="Calibri" w:cs="Times New Roman"/>
      <w:lang w:val="en-US" w:eastAsia="en-US"/>
    </w:rPr>
  </w:style>
  <w:style w:type="character" w:customStyle="1" w:styleId="FontStyle121">
    <w:name w:val="Font Style121"/>
    <w:uiPriority w:val="99"/>
    <w:rsid w:val="00942A52"/>
    <w:rPr>
      <w:rFonts w:ascii="Times New Roman" w:hAnsi="Times New Roman"/>
      <w:b/>
      <w:i/>
      <w:sz w:val="18"/>
    </w:rPr>
  </w:style>
  <w:style w:type="character" w:customStyle="1" w:styleId="FontStyle126">
    <w:name w:val="Font Style126"/>
    <w:uiPriority w:val="99"/>
    <w:rsid w:val="00942A52"/>
    <w:rPr>
      <w:rFonts w:ascii="Consolas" w:hAnsi="Consolas"/>
      <w:i/>
      <w:sz w:val="18"/>
    </w:rPr>
  </w:style>
  <w:style w:type="paragraph" w:customStyle="1" w:styleId="16">
    <w:name w:val="Обычный1"/>
    <w:uiPriority w:val="99"/>
    <w:rsid w:val="00942A52"/>
    <w:pPr>
      <w:widowControl w:val="0"/>
      <w:snapToGrid w:val="0"/>
      <w:spacing w:line="259" w:lineRule="auto"/>
      <w:ind w:firstLine="760"/>
      <w:jc w:val="both"/>
    </w:pPr>
    <w:rPr>
      <w:sz w:val="28"/>
      <w:szCs w:val="20"/>
      <w:lang w:eastAsia="ru-RU"/>
    </w:rPr>
  </w:style>
  <w:style w:type="character" w:customStyle="1" w:styleId="4">
    <w:name w:val="Знак Знак4"/>
    <w:uiPriority w:val="99"/>
    <w:locked/>
    <w:rsid w:val="00942A52"/>
    <w:rPr>
      <w:sz w:val="28"/>
      <w:lang w:val="uk-UA" w:eastAsia="ru-RU"/>
    </w:rPr>
  </w:style>
  <w:style w:type="paragraph" w:customStyle="1" w:styleId="Style1">
    <w:name w:val="Style1"/>
    <w:basedOn w:val="Normal"/>
    <w:uiPriority w:val="99"/>
    <w:rsid w:val="00942A52"/>
    <w:pPr>
      <w:spacing w:line="197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Normal"/>
    <w:uiPriority w:val="99"/>
    <w:rsid w:val="00942A52"/>
    <w:pPr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2">
    <w:name w:val="Font Style132"/>
    <w:uiPriority w:val="99"/>
    <w:rsid w:val="00942A52"/>
    <w:rPr>
      <w:rFonts w:ascii="Times New Roman" w:hAnsi="Times New Roman"/>
      <w:sz w:val="18"/>
    </w:rPr>
  </w:style>
  <w:style w:type="character" w:customStyle="1" w:styleId="FontStyle120">
    <w:name w:val="Font Style120"/>
    <w:uiPriority w:val="99"/>
    <w:rsid w:val="00942A52"/>
    <w:rPr>
      <w:rFonts w:ascii="Times New Roman" w:hAnsi="Times New Roman"/>
      <w:b/>
      <w:sz w:val="26"/>
    </w:rPr>
  </w:style>
  <w:style w:type="paragraph" w:customStyle="1" w:styleId="Style5">
    <w:name w:val="Style5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8">
    <w:name w:val="Font Style128"/>
    <w:uiPriority w:val="99"/>
    <w:rsid w:val="00942A52"/>
    <w:rPr>
      <w:rFonts w:ascii="Times New Roman" w:hAnsi="Times New Roman"/>
      <w:b/>
      <w:sz w:val="18"/>
    </w:rPr>
  </w:style>
  <w:style w:type="paragraph" w:customStyle="1" w:styleId="Style7">
    <w:name w:val="Style7"/>
    <w:basedOn w:val="Normal"/>
    <w:uiPriority w:val="99"/>
    <w:rsid w:val="00942A52"/>
    <w:pPr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1">
    <w:name w:val="Font Style131"/>
    <w:uiPriority w:val="99"/>
    <w:rsid w:val="00942A52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Normal"/>
    <w:uiPriority w:val="99"/>
    <w:rsid w:val="00942A52"/>
    <w:pPr>
      <w:spacing w:line="18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Normal"/>
    <w:uiPriority w:val="99"/>
    <w:rsid w:val="00942A52"/>
    <w:pPr>
      <w:spacing w:line="180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Normal"/>
    <w:uiPriority w:val="99"/>
    <w:rsid w:val="00942A52"/>
    <w:pPr>
      <w:spacing w:line="182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2">
    <w:name w:val="Font Style122"/>
    <w:uiPriority w:val="99"/>
    <w:rsid w:val="00942A52"/>
    <w:rPr>
      <w:rFonts w:ascii="Times New Roman" w:hAnsi="Times New Roman"/>
      <w:b/>
      <w:i/>
      <w:spacing w:val="30"/>
      <w:sz w:val="14"/>
    </w:rPr>
  </w:style>
  <w:style w:type="paragraph" w:customStyle="1" w:styleId="Style14">
    <w:name w:val="Style14"/>
    <w:basedOn w:val="Normal"/>
    <w:uiPriority w:val="99"/>
    <w:rsid w:val="00942A52"/>
    <w:pPr>
      <w:spacing w:line="161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3">
    <w:name w:val="Font Style123"/>
    <w:uiPriority w:val="99"/>
    <w:rsid w:val="00942A52"/>
    <w:rPr>
      <w:rFonts w:ascii="Times New Roman" w:hAnsi="Times New Roman"/>
      <w:sz w:val="12"/>
    </w:rPr>
  </w:style>
  <w:style w:type="character" w:customStyle="1" w:styleId="FontStyle124">
    <w:name w:val="Font Style124"/>
    <w:uiPriority w:val="99"/>
    <w:rsid w:val="00942A52"/>
    <w:rPr>
      <w:rFonts w:ascii="Times New Roman" w:hAnsi="Times New Roman"/>
      <w:b/>
      <w:sz w:val="12"/>
    </w:rPr>
  </w:style>
  <w:style w:type="paragraph" w:customStyle="1" w:styleId="Style16">
    <w:name w:val="Style16"/>
    <w:basedOn w:val="Normal"/>
    <w:uiPriority w:val="99"/>
    <w:rsid w:val="00942A52"/>
    <w:pPr>
      <w:spacing w:line="166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7">
    <w:name w:val="Style17"/>
    <w:basedOn w:val="Normal"/>
    <w:uiPriority w:val="99"/>
    <w:rsid w:val="00942A52"/>
    <w:pPr>
      <w:spacing w:line="216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Normal"/>
    <w:uiPriority w:val="99"/>
    <w:rsid w:val="00942A52"/>
    <w:pPr>
      <w:spacing w:line="280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3">
    <w:name w:val="Font Style133"/>
    <w:uiPriority w:val="99"/>
    <w:rsid w:val="00942A52"/>
    <w:rPr>
      <w:rFonts w:ascii="Times New Roman" w:hAnsi="Times New Roman"/>
      <w:sz w:val="20"/>
    </w:rPr>
  </w:style>
  <w:style w:type="paragraph" w:customStyle="1" w:styleId="Style20">
    <w:name w:val="Style20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0">
    <w:name w:val="Font Style130"/>
    <w:uiPriority w:val="99"/>
    <w:rsid w:val="00942A52"/>
    <w:rPr>
      <w:rFonts w:ascii="Times New Roman" w:hAnsi="Times New Roman"/>
      <w:b/>
      <w:sz w:val="22"/>
    </w:rPr>
  </w:style>
  <w:style w:type="paragraph" w:customStyle="1" w:styleId="Style21">
    <w:name w:val="Style21"/>
    <w:basedOn w:val="Normal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Normal"/>
    <w:uiPriority w:val="99"/>
    <w:rsid w:val="00942A52"/>
    <w:pPr>
      <w:spacing w:line="262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9">
    <w:name w:val="Style29"/>
    <w:basedOn w:val="Normal"/>
    <w:uiPriority w:val="99"/>
    <w:rsid w:val="00942A52"/>
    <w:pPr>
      <w:spacing w:line="211" w:lineRule="exact"/>
      <w:ind w:firstLine="264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Normal"/>
    <w:uiPriority w:val="99"/>
    <w:rsid w:val="00942A52"/>
    <w:pPr>
      <w:spacing w:line="211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3">
    <w:name w:val="Style33"/>
    <w:basedOn w:val="Normal"/>
    <w:uiPriority w:val="99"/>
    <w:rsid w:val="00942A52"/>
    <w:pPr>
      <w:spacing w:line="187" w:lineRule="exact"/>
      <w:ind w:firstLine="21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5">
    <w:name w:val="Font Style125"/>
    <w:uiPriority w:val="99"/>
    <w:rsid w:val="00942A52"/>
    <w:rPr>
      <w:rFonts w:ascii="Times New Roman" w:hAnsi="Times New Roman"/>
      <w:sz w:val="16"/>
    </w:rPr>
  </w:style>
  <w:style w:type="paragraph" w:customStyle="1" w:styleId="Style36">
    <w:name w:val="Style36"/>
    <w:basedOn w:val="Normal"/>
    <w:uiPriority w:val="99"/>
    <w:rsid w:val="00942A52"/>
    <w:pPr>
      <w:spacing w:line="211" w:lineRule="exact"/>
      <w:ind w:firstLine="35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1">
    <w:name w:val="Style31"/>
    <w:basedOn w:val="Normal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8">
    <w:name w:val="Style28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7">
    <w:name w:val="Style37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9">
    <w:name w:val="Font Style129"/>
    <w:uiPriority w:val="99"/>
    <w:rsid w:val="00942A52"/>
    <w:rPr>
      <w:rFonts w:ascii="Times New Roman" w:hAnsi="Times New Roman"/>
      <w:b/>
      <w:i/>
      <w:sz w:val="18"/>
    </w:rPr>
  </w:style>
  <w:style w:type="paragraph" w:customStyle="1" w:styleId="Style40">
    <w:name w:val="Style40"/>
    <w:basedOn w:val="Normal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1">
    <w:name w:val="Style41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6">
    <w:name w:val="Style46"/>
    <w:basedOn w:val="Normal"/>
    <w:uiPriority w:val="99"/>
    <w:rsid w:val="00942A52"/>
    <w:pPr>
      <w:spacing w:line="202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7">
    <w:name w:val="Font Style127"/>
    <w:uiPriority w:val="99"/>
    <w:rsid w:val="00942A52"/>
    <w:rPr>
      <w:rFonts w:ascii="Microsoft Sans Serif" w:hAnsi="Microsoft Sans Serif"/>
      <w:sz w:val="14"/>
    </w:rPr>
  </w:style>
  <w:style w:type="paragraph" w:customStyle="1" w:styleId="Style30">
    <w:name w:val="Style30"/>
    <w:basedOn w:val="Normal"/>
    <w:uiPriority w:val="99"/>
    <w:rsid w:val="00942A52"/>
    <w:pPr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Normal"/>
    <w:uiPriority w:val="99"/>
    <w:rsid w:val="00942A52"/>
    <w:pPr>
      <w:spacing w:line="197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8">
    <w:name w:val="Style38"/>
    <w:basedOn w:val="Normal"/>
    <w:uiPriority w:val="99"/>
    <w:rsid w:val="00942A52"/>
    <w:pPr>
      <w:spacing w:line="211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4">
    <w:name w:val="Style44"/>
    <w:basedOn w:val="Normal"/>
    <w:uiPriority w:val="99"/>
    <w:rsid w:val="00942A52"/>
    <w:pPr>
      <w:spacing w:line="259" w:lineRule="exact"/>
      <w:ind w:firstLine="7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Normal"/>
    <w:uiPriority w:val="99"/>
    <w:rsid w:val="00942A52"/>
    <w:pPr>
      <w:spacing w:line="422" w:lineRule="exact"/>
      <w:ind w:firstLine="1258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5">
    <w:name w:val="Style35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Normal"/>
    <w:uiPriority w:val="99"/>
    <w:rsid w:val="00942A52"/>
    <w:pPr>
      <w:spacing w:line="163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2">
    <w:name w:val="Style42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styleId="NoSpacing">
    <w:name w:val="No Spacing"/>
    <w:uiPriority w:val="99"/>
    <w:qFormat/>
    <w:rsid w:val="00942A52"/>
    <w:rPr>
      <w:rFonts w:ascii="Calibri" w:hAnsi="Calibri"/>
      <w:lang w:val="en-US" w:eastAsia="en-US"/>
    </w:rPr>
  </w:style>
  <w:style w:type="paragraph" w:customStyle="1" w:styleId="a1">
    <w:name w:val="Знак"/>
    <w:basedOn w:val="Normal"/>
    <w:uiPriority w:val="99"/>
    <w:rsid w:val="00942A5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942A52"/>
    <w:pPr>
      <w:widowControl w:val="0"/>
      <w:spacing w:before="40"/>
      <w:ind w:left="320" w:hanging="340"/>
    </w:pPr>
    <w:rPr>
      <w:sz w:val="28"/>
      <w:szCs w:val="20"/>
      <w:lang w:eastAsia="ru-RU"/>
    </w:rPr>
  </w:style>
  <w:style w:type="paragraph" w:customStyle="1" w:styleId="FR4">
    <w:name w:val="FR4"/>
    <w:uiPriority w:val="99"/>
    <w:rsid w:val="00942A52"/>
    <w:pPr>
      <w:widowControl w:val="0"/>
      <w:spacing w:line="380" w:lineRule="auto"/>
      <w:ind w:right="2400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Стиль2"/>
    <w:basedOn w:val="11"/>
    <w:uiPriority w:val="99"/>
    <w:rsid w:val="00942A52"/>
    <w:pPr>
      <w:keepNext/>
      <w:autoSpaceDE/>
      <w:autoSpaceDN/>
      <w:adjustRightInd/>
      <w:spacing w:before="120" w:after="60"/>
      <w:ind w:firstLine="720"/>
    </w:pPr>
    <w:rPr>
      <w:rFonts w:ascii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uiPriority w:val="99"/>
    <w:rsid w:val="00942A52"/>
    <w:pPr>
      <w:widowControl/>
      <w:autoSpaceDE/>
      <w:autoSpaceDN/>
      <w:adjustRightInd/>
      <w:ind w:left="317" w:right="-108"/>
    </w:pPr>
    <w:rPr>
      <w:rFonts w:ascii="Times New Roman" w:hAnsi="Times New Roman" w:cs="Times New Roman"/>
      <w:sz w:val="28"/>
      <w:lang w:val="uk-UA"/>
    </w:rPr>
  </w:style>
  <w:style w:type="character" w:customStyle="1" w:styleId="33">
    <w:name w:val="Знак Знак3"/>
    <w:uiPriority w:val="99"/>
    <w:semiHidden/>
    <w:locked/>
    <w:rsid w:val="00942A52"/>
    <w:rPr>
      <w:sz w:val="28"/>
      <w:lang w:val="uk-UA" w:eastAsia="ru-RU"/>
    </w:rPr>
  </w:style>
  <w:style w:type="paragraph" w:customStyle="1" w:styleId="FR3">
    <w:name w:val="FR3"/>
    <w:uiPriority w:val="99"/>
    <w:rsid w:val="00942A52"/>
    <w:pPr>
      <w:widowControl w:val="0"/>
      <w:ind w:left="120"/>
      <w:jc w:val="center"/>
    </w:pPr>
    <w:rPr>
      <w:rFonts w:ascii="Arial" w:hAnsi="Arial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942A52"/>
  </w:style>
  <w:style w:type="paragraph" w:customStyle="1" w:styleId="description">
    <w:name w:val="description"/>
    <w:basedOn w:val="Normal"/>
    <w:uiPriority w:val="99"/>
    <w:rsid w:val="00942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480" w:firstLine="360"/>
    </w:pPr>
    <w:rPr>
      <w:rFonts w:ascii="Times New Roman" w:hAnsi="Times New Roman" w:cs="Times New Roman"/>
      <w:i/>
      <w:sz w:val="28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42A52"/>
    <w:pPr>
      <w:widowControl/>
      <w:shd w:val="clear" w:color="auto" w:fill="000080"/>
      <w:autoSpaceDE/>
      <w:autoSpaceDN/>
      <w:adjustRightInd/>
      <w:ind w:firstLine="360"/>
    </w:pPr>
    <w:rPr>
      <w:rFonts w:ascii="Tahoma" w:hAnsi="Tahoma" w:cs="Times New Roman"/>
      <w:sz w:val="28"/>
      <w:szCs w:val="22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0441"/>
    <w:rPr>
      <w:rFonts w:cs="Arial"/>
      <w:sz w:val="2"/>
      <w:lang w:val="ru-RU" w:eastAsia="ru-RU"/>
    </w:rPr>
  </w:style>
  <w:style w:type="paragraph" w:styleId="TOC6">
    <w:name w:val="toc 6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0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2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6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8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6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4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customStyle="1" w:styleId="210">
    <w:name w:val="Цитата 21"/>
    <w:basedOn w:val="Normal"/>
    <w:next w:val="Normal"/>
    <w:link w:val="QuoteChar"/>
    <w:uiPriority w:val="99"/>
    <w:rsid w:val="00942A52"/>
    <w:pPr>
      <w:widowControl/>
      <w:autoSpaceDE/>
      <w:autoSpaceDN/>
      <w:adjustRightInd/>
      <w:ind w:firstLine="360"/>
    </w:pPr>
    <w:rPr>
      <w:rFonts w:cs="Times New Roman"/>
      <w:i/>
      <w:color w:val="5A5A5A"/>
      <w:sz w:val="22"/>
      <w:lang w:val="en-US" w:eastAsia="en-US"/>
    </w:rPr>
  </w:style>
  <w:style w:type="character" w:customStyle="1" w:styleId="QuoteChar">
    <w:name w:val="Quote Char"/>
    <w:link w:val="210"/>
    <w:uiPriority w:val="99"/>
    <w:locked/>
    <w:rsid w:val="00942A52"/>
    <w:rPr>
      <w:rFonts w:ascii="Arial" w:hAnsi="Arial"/>
      <w:i/>
      <w:color w:val="5A5A5A"/>
      <w:sz w:val="22"/>
      <w:lang w:val="en-US" w:eastAsia="en-US"/>
    </w:rPr>
  </w:style>
  <w:style w:type="paragraph" w:customStyle="1" w:styleId="17">
    <w:name w:val="Выделенная цитата1"/>
    <w:basedOn w:val="Normal"/>
    <w:next w:val="Normal"/>
    <w:link w:val="IntenseQuoteChar"/>
    <w:uiPriority w:val="99"/>
    <w:rsid w:val="00942A52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cs="Times New Roman"/>
      <w:i/>
      <w:color w:val="FFFFFF"/>
      <w:sz w:val="24"/>
      <w:lang w:val="en-US" w:eastAsia="en-US"/>
    </w:rPr>
  </w:style>
  <w:style w:type="character" w:customStyle="1" w:styleId="IntenseQuoteChar">
    <w:name w:val="Intense Quote Char"/>
    <w:link w:val="17"/>
    <w:uiPriority w:val="99"/>
    <w:locked/>
    <w:rsid w:val="00942A52"/>
    <w:rPr>
      <w:rFonts w:ascii="Arial" w:hAnsi="Arial"/>
      <w:i/>
      <w:color w:val="FFFFFF"/>
      <w:sz w:val="24"/>
      <w:lang w:val="en-US" w:eastAsia="en-US"/>
    </w:rPr>
  </w:style>
  <w:style w:type="character" w:customStyle="1" w:styleId="18">
    <w:name w:val="Слабое выделение1"/>
    <w:uiPriority w:val="99"/>
    <w:rsid w:val="00942A52"/>
    <w:rPr>
      <w:i/>
      <w:color w:val="5A5A5A"/>
    </w:rPr>
  </w:style>
  <w:style w:type="character" w:customStyle="1" w:styleId="19">
    <w:name w:val="Сильное выделение1"/>
    <w:uiPriority w:val="99"/>
    <w:rsid w:val="00942A52"/>
    <w:rPr>
      <w:b/>
      <w:i/>
      <w:color w:val="4F81BD"/>
      <w:sz w:val="22"/>
    </w:rPr>
  </w:style>
  <w:style w:type="character" w:customStyle="1" w:styleId="1a">
    <w:name w:val="Слабая ссылка1"/>
    <w:uiPriority w:val="99"/>
    <w:rsid w:val="00942A52"/>
    <w:rPr>
      <w:color w:val="auto"/>
      <w:u w:val="single" w:color="9BBB59"/>
    </w:rPr>
  </w:style>
  <w:style w:type="character" w:customStyle="1" w:styleId="1b">
    <w:name w:val="Сильная ссылка1"/>
    <w:uiPriority w:val="99"/>
    <w:rsid w:val="00942A52"/>
    <w:rPr>
      <w:b/>
      <w:color w:val="76923C"/>
      <w:u w:val="single" w:color="9BBB59"/>
    </w:rPr>
  </w:style>
  <w:style w:type="character" w:customStyle="1" w:styleId="1c">
    <w:name w:val="Название книги1"/>
    <w:uiPriority w:val="99"/>
    <w:rsid w:val="00942A52"/>
    <w:rPr>
      <w:rFonts w:ascii="Arial" w:hAnsi="Arial"/>
      <w:b/>
      <w:i/>
      <w:color w:val="auto"/>
    </w:rPr>
  </w:style>
  <w:style w:type="paragraph" w:customStyle="1" w:styleId="1d">
    <w:name w:val="Заголовок оглавления1"/>
    <w:basedOn w:val="Heading1"/>
    <w:next w:val="Normal"/>
    <w:uiPriority w:val="99"/>
    <w:semiHidden/>
    <w:rsid w:val="00942A52"/>
    <w:pPr>
      <w:keepNext w:val="0"/>
      <w:widowControl/>
      <w:autoSpaceDE/>
      <w:autoSpaceDN/>
      <w:adjustRightInd/>
      <w:spacing w:before="0" w:after="120" w:line="360" w:lineRule="auto"/>
      <w:ind w:left="709"/>
      <w:outlineLvl w:val="9"/>
    </w:pPr>
    <w:rPr>
      <w:rFonts w:ascii="Times New Roman" w:hAnsi="Times New Roman" w:cs="Times New Roman"/>
      <w:kern w:val="0"/>
      <w:sz w:val="28"/>
      <w:szCs w:val="24"/>
      <w:lang w:val="en-US" w:eastAsia="en-US"/>
    </w:rPr>
  </w:style>
  <w:style w:type="paragraph" w:customStyle="1" w:styleId="ConsPlusNormal">
    <w:name w:val="ConsPlusNormal"/>
    <w:uiPriority w:val="99"/>
    <w:rsid w:val="00942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citation">
    <w:name w:val="citation"/>
    <w:uiPriority w:val="99"/>
    <w:rsid w:val="00942A52"/>
  </w:style>
  <w:style w:type="character" w:customStyle="1" w:styleId="reference-text">
    <w:name w:val="reference-text"/>
    <w:uiPriority w:val="99"/>
    <w:rsid w:val="00942A52"/>
  </w:style>
  <w:style w:type="character" w:customStyle="1" w:styleId="longtext">
    <w:name w:val="long_text"/>
    <w:uiPriority w:val="99"/>
    <w:rsid w:val="00942A52"/>
  </w:style>
  <w:style w:type="character" w:customStyle="1" w:styleId="st">
    <w:name w:val="st"/>
    <w:uiPriority w:val="99"/>
    <w:rsid w:val="00BB5980"/>
  </w:style>
  <w:style w:type="paragraph" w:customStyle="1" w:styleId="msonormalcxspmiddle">
    <w:name w:val="msonormalcxspmiddle"/>
    <w:basedOn w:val="Normal"/>
    <w:uiPriority w:val="99"/>
    <w:rsid w:val="00921A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">
    <w:name w:val="Знак Char Знак Знак Знак Знак"/>
    <w:basedOn w:val="Normal"/>
    <w:uiPriority w:val="99"/>
    <w:rsid w:val="00CB4C6E"/>
    <w:pPr>
      <w:widowControl/>
      <w:autoSpaceDE/>
      <w:autoSpaceDN/>
      <w:adjustRightInd/>
      <w:spacing w:after="200"/>
    </w:pPr>
    <w:rPr>
      <w:sz w:val="22"/>
      <w:szCs w:val="24"/>
      <w:lang w:val="en-US" w:eastAsia="en-US"/>
    </w:rPr>
  </w:style>
  <w:style w:type="character" w:customStyle="1" w:styleId="110">
    <w:name w:val="Знак Знак11"/>
    <w:uiPriority w:val="99"/>
    <w:locked/>
    <w:rsid w:val="00D85CC7"/>
    <w:rPr>
      <w:rFonts w:ascii="Cambria" w:hAnsi="Cambria"/>
      <w:b/>
      <w:color w:val="365F91"/>
      <w:sz w:val="28"/>
      <w:lang w:val="uk-UA" w:eastAsia="ru-RU"/>
    </w:rPr>
  </w:style>
  <w:style w:type="character" w:customStyle="1" w:styleId="100">
    <w:name w:val="Знак Знак10"/>
    <w:uiPriority w:val="99"/>
    <w:locked/>
    <w:rsid w:val="00D85CC7"/>
    <w:rPr>
      <w:sz w:val="28"/>
      <w:lang w:val="uk-UA" w:eastAsia="ru-RU"/>
    </w:rPr>
  </w:style>
  <w:style w:type="character" w:customStyle="1" w:styleId="9">
    <w:name w:val="Знак Знак9"/>
    <w:uiPriority w:val="99"/>
    <w:locked/>
    <w:rsid w:val="00D85CC7"/>
    <w:rPr>
      <w:rFonts w:ascii="Cambria" w:hAnsi="Cambria"/>
      <w:b/>
      <w:color w:val="4F81BD"/>
      <w:lang w:val="uk-UA" w:eastAsia="ru-RU"/>
    </w:rPr>
  </w:style>
  <w:style w:type="character" w:customStyle="1" w:styleId="8">
    <w:name w:val="Знак Знак8"/>
    <w:uiPriority w:val="99"/>
    <w:locked/>
    <w:rsid w:val="00D85CC7"/>
    <w:rPr>
      <w:rFonts w:ascii="Cambria" w:hAnsi="Cambria"/>
      <w:b/>
      <w:i/>
      <w:color w:val="4F81BD"/>
      <w:lang w:val="uk-UA" w:eastAsia="ru-RU"/>
    </w:rPr>
  </w:style>
  <w:style w:type="character" w:customStyle="1" w:styleId="7">
    <w:name w:val="Знак Знак7"/>
    <w:uiPriority w:val="99"/>
    <w:locked/>
    <w:rsid w:val="00D85CC7"/>
    <w:rPr>
      <w:rFonts w:ascii="Cambria" w:hAnsi="Cambria"/>
      <w:i/>
      <w:color w:val="243F60"/>
      <w:lang w:val="uk-UA" w:eastAsia="ru-RU"/>
    </w:rPr>
  </w:style>
  <w:style w:type="character" w:customStyle="1" w:styleId="6">
    <w:name w:val="Знак Знак6"/>
    <w:uiPriority w:val="99"/>
    <w:locked/>
    <w:rsid w:val="00D85CC7"/>
    <w:rPr>
      <w:sz w:val="24"/>
      <w:lang w:val="uk-UA" w:eastAsia="ru-RU"/>
    </w:rPr>
  </w:style>
  <w:style w:type="character" w:customStyle="1" w:styleId="50">
    <w:name w:val="Знак Знак5"/>
    <w:uiPriority w:val="99"/>
    <w:locked/>
    <w:rsid w:val="00D85CC7"/>
    <w:rPr>
      <w:rFonts w:ascii="Times New Roman CYR" w:hAnsi="Times New Roman CYR"/>
      <w:lang w:val="ru-RU" w:eastAsia="ru-RU"/>
    </w:rPr>
  </w:style>
  <w:style w:type="paragraph" w:customStyle="1" w:styleId="211">
    <w:name w:val="Основной текст 21"/>
    <w:basedOn w:val="Normal"/>
    <w:uiPriority w:val="99"/>
    <w:rsid w:val="00D85CC7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rFonts w:ascii="Times New Roman CYR" w:hAnsi="Times New Roman CYR" w:cs="Times New Roman CYR"/>
      <w:lang w:eastAsia="ar-SA"/>
    </w:rPr>
  </w:style>
  <w:style w:type="paragraph" w:customStyle="1" w:styleId="310">
    <w:name w:val="Основной текст 31"/>
    <w:basedOn w:val="Normal"/>
    <w:uiPriority w:val="99"/>
    <w:rsid w:val="00D85CC7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5"/>
      <w:szCs w:val="25"/>
      <w:lang w:val="uk-UA" w:eastAsia="ar-SA"/>
    </w:rPr>
  </w:style>
  <w:style w:type="character" w:customStyle="1" w:styleId="23">
    <w:name w:val="Знак Знак2"/>
    <w:uiPriority w:val="99"/>
    <w:rsid w:val="00D85CC7"/>
    <w:rPr>
      <w:rFonts w:ascii="Times New Roman" w:hAnsi="Times New Roman"/>
      <w:sz w:val="24"/>
      <w:lang w:val="uk-UA" w:eastAsia="ru-RU"/>
    </w:rPr>
  </w:style>
  <w:style w:type="paragraph" w:customStyle="1" w:styleId="a2">
    <w:name w:val="Базовый"/>
    <w:uiPriority w:val="99"/>
    <w:rsid w:val="00D85CC7"/>
    <w:pPr>
      <w:autoSpaceDN w:val="0"/>
      <w:adjustRightInd w:val="0"/>
    </w:pPr>
    <w:rPr>
      <w:rFonts w:ascii="Liberation Sans" w:cs="Liberation Sans"/>
      <w:sz w:val="24"/>
      <w:szCs w:val="24"/>
      <w:lang w:val="ru-RU" w:eastAsia="zh-CN"/>
    </w:rPr>
  </w:style>
  <w:style w:type="character" w:customStyle="1" w:styleId="1e">
    <w:name w:val="Знак Знак1"/>
    <w:uiPriority w:val="99"/>
    <w:rsid w:val="00287E5A"/>
    <w:rPr>
      <w:rFonts w:ascii="Times New Roman CYR" w:hAnsi="Times New Roman CYR"/>
      <w:sz w:val="20"/>
      <w:lang w:eastAsia="ru-RU"/>
    </w:rPr>
  </w:style>
  <w:style w:type="character" w:customStyle="1" w:styleId="20">
    <w:name w:val="Основной текст (2)_"/>
    <w:link w:val="2"/>
    <w:uiPriority w:val="99"/>
    <w:locked/>
    <w:rsid w:val="00287E5A"/>
    <w:rPr>
      <w:sz w:val="19"/>
      <w:lang w:eastAsia="zh-CN"/>
    </w:rPr>
  </w:style>
  <w:style w:type="character" w:styleId="FollowedHyperlink">
    <w:name w:val="FollowedHyperlink"/>
    <w:basedOn w:val="DefaultParagraphFont"/>
    <w:uiPriority w:val="99"/>
    <w:rsid w:val="00287E5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3C2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0016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pythonguide.rozh2sch.org.u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isted.edu.vn.ua/courses/work/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taliypodoba.com/tutorials/python2-beginners-cours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ystosvita.gnomio.com/course/view.php?id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3m2TqBM0APKUWZaZ01xN0RnSUE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11</Pages>
  <Words>12085</Words>
  <Characters>6890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навчального курсу</dc:title>
  <dc:subject/>
  <dc:creator>T</dc:creator>
  <cp:keywords/>
  <dc:description/>
  <cp:lastModifiedBy>User</cp:lastModifiedBy>
  <cp:revision>21</cp:revision>
  <cp:lastPrinted>2019-08-22T08:13:00Z</cp:lastPrinted>
  <dcterms:created xsi:type="dcterms:W3CDTF">2018-08-08T18:10:00Z</dcterms:created>
  <dcterms:modified xsi:type="dcterms:W3CDTF">2019-09-02T12:01:00Z</dcterms:modified>
</cp:coreProperties>
</file>