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4A" w:rsidRPr="00FB496C" w:rsidRDefault="007E734A" w:rsidP="000A37F7">
      <w:pPr>
        <w:jc w:val="center"/>
        <w:rPr>
          <w:rFonts w:ascii="Times New Roman" w:hAnsi="Times New Roman"/>
          <w:sz w:val="28"/>
          <w:szCs w:val="28"/>
        </w:rPr>
      </w:pPr>
      <w:r w:rsidRPr="00FB496C"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7E734A" w:rsidRPr="00F90295" w:rsidRDefault="007E734A" w:rsidP="000A37F7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90295">
        <w:rPr>
          <w:rFonts w:ascii="Times New Roman" w:hAnsi="Times New Roman"/>
          <w:sz w:val="28"/>
          <w:szCs w:val="28"/>
          <w:lang w:val="uk-UA"/>
        </w:rPr>
        <w:t xml:space="preserve">ДЕПАРТАМЕНТ ОСВІТИ І НАУКИ ВІННИЦЬКОЇ </w:t>
      </w:r>
    </w:p>
    <w:p w:rsidR="007E734A" w:rsidRDefault="007E734A" w:rsidP="000A37F7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90295">
        <w:rPr>
          <w:rFonts w:ascii="Times New Roman" w:hAnsi="Times New Roman"/>
          <w:sz w:val="28"/>
          <w:szCs w:val="28"/>
          <w:lang w:val="uk-UA"/>
        </w:rPr>
        <w:t>ОБЛДЕРЖАДМІНІСТРАЦІЇ</w:t>
      </w:r>
    </w:p>
    <w:p w:rsidR="007E734A" w:rsidRPr="00F90295" w:rsidRDefault="007E734A" w:rsidP="000A37F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E734A" w:rsidRPr="00F90295" w:rsidRDefault="007E734A" w:rsidP="000A37F7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90295">
        <w:rPr>
          <w:rFonts w:ascii="Times New Roman" w:hAnsi="Times New Roman"/>
          <w:sz w:val="28"/>
          <w:szCs w:val="28"/>
          <w:lang w:val="uk-UA"/>
        </w:rPr>
        <w:t xml:space="preserve">ВІННИЦЬКИЙ ОБЛАСНИЙ ЦЕНТР ТЕХНІЧНОЇ ТВОРЧОСТІ </w:t>
      </w:r>
    </w:p>
    <w:p w:rsidR="007E734A" w:rsidRDefault="007E734A" w:rsidP="000A37F7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90295">
        <w:rPr>
          <w:rFonts w:ascii="Times New Roman" w:hAnsi="Times New Roman"/>
          <w:sz w:val="28"/>
          <w:szCs w:val="28"/>
          <w:lang w:val="uk-UA"/>
        </w:rPr>
        <w:t>УЧНІВСЬКОЇ МОЛОДІ</w:t>
      </w:r>
    </w:p>
    <w:p w:rsidR="007E734A" w:rsidRDefault="007E734A" w:rsidP="000A37F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E734A" w:rsidRDefault="007E734A" w:rsidP="000A37F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88" w:type="dxa"/>
        <w:tblLook w:val="00A0"/>
      </w:tblPr>
      <w:tblGrid>
        <w:gridCol w:w="5397"/>
        <w:gridCol w:w="4391"/>
      </w:tblGrid>
      <w:tr w:rsidR="007E734A" w:rsidRPr="007F3DCE" w:rsidTr="00F9426C">
        <w:trPr>
          <w:trHeight w:val="2069"/>
        </w:trPr>
        <w:tc>
          <w:tcPr>
            <w:tcW w:w="5397" w:type="dxa"/>
          </w:tcPr>
          <w:p w:rsidR="007E734A" w:rsidRPr="007F3DCE" w:rsidRDefault="007E734A" w:rsidP="00F942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ПОГОДЖЕНО</w:t>
            </w:r>
            <w:r w:rsidRPr="007F3DCE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  <w:p w:rsidR="007E734A" w:rsidRPr="007F3DCE" w:rsidRDefault="007E734A" w:rsidP="00F9426C">
            <w:pPr>
              <w:rPr>
                <w:rFonts w:ascii="Times New Roman" w:hAnsi="Times New Roman"/>
                <w:sz w:val="28"/>
                <w:szCs w:val="28"/>
              </w:rPr>
            </w:pPr>
            <w:r w:rsidRPr="007F3DCE">
              <w:rPr>
                <w:rFonts w:ascii="Times New Roman" w:hAnsi="Times New Roman"/>
                <w:sz w:val="28"/>
                <w:szCs w:val="28"/>
              </w:rPr>
              <w:t>Протокол засідання науково-</w:t>
            </w:r>
          </w:p>
          <w:p w:rsidR="007E734A" w:rsidRPr="007F3DCE" w:rsidRDefault="007E734A" w:rsidP="00F9426C">
            <w:pPr>
              <w:rPr>
                <w:rFonts w:ascii="Times New Roman" w:hAnsi="Times New Roman"/>
                <w:sz w:val="28"/>
                <w:szCs w:val="28"/>
              </w:rPr>
            </w:pPr>
            <w:r w:rsidRPr="007F3DCE">
              <w:rPr>
                <w:rFonts w:ascii="Times New Roman" w:hAnsi="Times New Roman"/>
                <w:sz w:val="28"/>
                <w:szCs w:val="28"/>
              </w:rPr>
              <w:t>методичної ради  КВНЗ</w:t>
            </w:r>
          </w:p>
          <w:p w:rsidR="007E734A" w:rsidRPr="007F3DCE" w:rsidRDefault="007E734A" w:rsidP="00F9426C">
            <w:pPr>
              <w:rPr>
                <w:rFonts w:ascii="Times New Roman" w:hAnsi="Times New Roman"/>
                <w:sz w:val="28"/>
                <w:szCs w:val="28"/>
              </w:rPr>
            </w:pPr>
            <w:r w:rsidRPr="007F3DCE">
              <w:rPr>
                <w:rFonts w:ascii="Times New Roman" w:hAnsi="Times New Roman"/>
                <w:sz w:val="28"/>
                <w:szCs w:val="28"/>
              </w:rPr>
              <w:t xml:space="preserve">«Вінницька  академія неперервної  </w:t>
            </w:r>
          </w:p>
          <w:p w:rsidR="007E734A" w:rsidRPr="007F3DCE" w:rsidRDefault="007E734A" w:rsidP="00F9426C">
            <w:pPr>
              <w:rPr>
                <w:rFonts w:ascii="Times New Roman" w:hAnsi="Times New Roman"/>
                <w:sz w:val="28"/>
                <w:szCs w:val="28"/>
              </w:rPr>
            </w:pPr>
            <w:r w:rsidRPr="007F3DCE">
              <w:rPr>
                <w:rFonts w:ascii="Times New Roman" w:hAnsi="Times New Roman"/>
                <w:sz w:val="28"/>
                <w:szCs w:val="28"/>
              </w:rPr>
              <w:t xml:space="preserve">освіти» </w:t>
            </w:r>
          </w:p>
          <w:p w:rsidR="007E734A" w:rsidRDefault="007E734A" w:rsidP="00F942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734A" w:rsidRPr="007F3DCE" w:rsidRDefault="007E734A" w:rsidP="00F9426C">
            <w:pPr>
              <w:rPr>
                <w:rFonts w:ascii="Times New Roman" w:hAnsi="Times New Roman"/>
                <w:sz w:val="28"/>
                <w:szCs w:val="28"/>
              </w:rPr>
            </w:pPr>
            <w:r w:rsidRPr="007F3DCE">
              <w:rPr>
                <w:rFonts w:ascii="Times New Roman" w:hAnsi="Times New Roman"/>
                <w:sz w:val="28"/>
                <w:szCs w:val="28"/>
              </w:rPr>
              <w:t xml:space="preserve">__________________________                                                                 </w:t>
            </w:r>
          </w:p>
        </w:tc>
        <w:tc>
          <w:tcPr>
            <w:tcW w:w="4391" w:type="dxa"/>
          </w:tcPr>
          <w:p w:rsidR="007E734A" w:rsidRPr="000311C9" w:rsidRDefault="007E734A" w:rsidP="00F9426C">
            <w:pPr>
              <w:ind w:left="-651" w:firstLine="65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ЗАТВЕРДЖЕНО</w:t>
            </w:r>
          </w:p>
          <w:p w:rsidR="007E734A" w:rsidRPr="007F3DCE" w:rsidRDefault="007E734A" w:rsidP="00F9426C">
            <w:pPr>
              <w:rPr>
                <w:rFonts w:ascii="Times New Roman" w:hAnsi="Times New Roman"/>
                <w:sz w:val="28"/>
                <w:szCs w:val="28"/>
              </w:rPr>
            </w:pPr>
            <w:r w:rsidRPr="007F3DCE">
              <w:rPr>
                <w:rFonts w:ascii="Times New Roman" w:hAnsi="Times New Roman"/>
                <w:sz w:val="28"/>
                <w:szCs w:val="28"/>
              </w:rPr>
              <w:t xml:space="preserve">Наказом    в.о. директора  Департаменту освіти і  науки       </w:t>
            </w:r>
            <w:r>
              <w:rPr>
                <w:rFonts w:ascii="Times New Roman" w:hAnsi="Times New Roman"/>
                <w:sz w:val="28"/>
                <w:szCs w:val="28"/>
              </w:rPr>
              <w:t>Вінницької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3DCE">
              <w:rPr>
                <w:rFonts w:ascii="Times New Roman" w:hAnsi="Times New Roman"/>
                <w:sz w:val="28"/>
                <w:szCs w:val="28"/>
              </w:rPr>
              <w:t>облдержадміністрації</w:t>
            </w:r>
          </w:p>
          <w:p w:rsidR="007E734A" w:rsidRDefault="007E734A" w:rsidP="00361595">
            <w:pPr>
              <w:ind w:left="11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3DCE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7E734A" w:rsidRDefault="007E734A" w:rsidP="00F9426C">
            <w:pPr>
              <w:ind w:left="11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3DC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7E734A" w:rsidRDefault="007E734A" w:rsidP="00F9426C">
            <w:pPr>
              <w:ind w:left="11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734A" w:rsidRPr="00361595" w:rsidRDefault="007E734A" w:rsidP="00F9426C">
            <w:pPr>
              <w:ind w:left="11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__________________В.Буняк</w:t>
            </w:r>
          </w:p>
        </w:tc>
      </w:tr>
    </w:tbl>
    <w:p w:rsidR="007E734A" w:rsidRDefault="007E734A" w:rsidP="00715468">
      <w:pPr>
        <w:spacing w:after="120"/>
        <w:ind w:left="283"/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</w:p>
    <w:p w:rsidR="007E734A" w:rsidRDefault="007E734A" w:rsidP="00715468">
      <w:pPr>
        <w:spacing w:after="120"/>
        <w:ind w:left="283"/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</w:p>
    <w:p w:rsidR="007E734A" w:rsidRPr="00715468" w:rsidRDefault="007E734A" w:rsidP="00715468">
      <w:pPr>
        <w:spacing w:after="120"/>
        <w:ind w:left="283"/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</w:p>
    <w:p w:rsidR="007E734A" w:rsidRPr="00715468" w:rsidRDefault="007E734A" w:rsidP="00715468">
      <w:pPr>
        <w:spacing w:after="120"/>
        <w:rPr>
          <w:rFonts w:ascii="Times New Roman" w:hAnsi="Times New Roman" w:cs="Times New Roman"/>
          <w:b/>
          <w:sz w:val="28"/>
          <w:szCs w:val="32"/>
          <w:lang w:val="uk-UA" w:eastAsia="uk-UA"/>
        </w:rPr>
      </w:pPr>
    </w:p>
    <w:p w:rsidR="007E734A" w:rsidRPr="006C5DE9" w:rsidRDefault="007E734A" w:rsidP="006B16ED">
      <w:pPr>
        <w:jc w:val="center"/>
        <w:rPr>
          <w:rFonts w:ascii="Times New Roman" w:hAnsi="Times New Roman" w:cs="Times New Roman"/>
          <w:sz w:val="32"/>
          <w:szCs w:val="32"/>
          <w:lang w:val="uk-UA" w:eastAsia="uk-UA"/>
        </w:rPr>
      </w:pPr>
      <w:r>
        <w:rPr>
          <w:rFonts w:ascii="Times New Roman" w:hAnsi="Times New Roman" w:cs="Times New Roman"/>
          <w:sz w:val="32"/>
          <w:szCs w:val="32"/>
          <w:lang w:val="uk-UA" w:eastAsia="uk-UA"/>
        </w:rPr>
        <w:t>Н</w:t>
      </w:r>
      <w:r w:rsidRPr="006C5DE9">
        <w:rPr>
          <w:rFonts w:ascii="Times New Roman" w:hAnsi="Times New Roman" w:cs="Times New Roman"/>
          <w:sz w:val="32"/>
          <w:szCs w:val="32"/>
          <w:lang w:val="uk-UA" w:eastAsia="uk-UA"/>
        </w:rPr>
        <w:t>авчальна програма з позашкільної освіти</w:t>
      </w:r>
    </w:p>
    <w:p w:rsidR="007E734A" w:rsidRPr="006C5DE9" w:rsidRDefault="007E734A" w:rsidP="006B16ED">
      <w:pPr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  <w:r w:rsidRPr="006C5DE9">
        <w:rPr>
          <w:rFonts w:ascii="Times New Roman" w:hAnsi="Times New Roman" w:cs="Times New Roman"/>
          <w:sz w:val="32"/>
          <w:szCs w:val="32"/>
          <w:lang w:val="uk-UA" w:eastAsia="uk-UA"/>
        </w:rPr>
        <w:t xml:space="preserve">технічного напряму </w:t>
      </w:r>
    </w:p>
    <w:p w:rsidR="007E734A" w:rsidRPr="006C5DE9" w:rsidRDefault="007E734A" w:rsidP="00715468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uk-UA"/>
        </w:rPr>
        <w:t xml:space="preserve"> </w:t>
      </w:r>
      <w:r w:rsidRPr="006C5DE9">
        <w:rPr>
          <w:rFonts w:ascii="Times New Roman" w:hAnsi="Times New Roman" w:cs="Times New Roman"/>
          <w:b/>
          <w:sz w:val="32"/>
          <w:szCs w:val="32"/>
          <w:lang w:val="uk-UA" w:eastAsia="uk-UA"/>
        </w:rPr>
        <w:t>«Основи програмування і розробки програм»</w:t>
      </w:r>
    </w:p>
    <w:p w:rsidR="007E734A" w:rsidRPr="006C5DE9" w:rsidRDefault="007E734A" w:rsidP="009742B6">
      <w:pPr>
        <w:spacing w:after="120"/>
        <w:ind w:left="2832" w:firstLine="708"/>
        <w:rPr>
          <w:rFonts w:ascii="Times New Roman" w:hAnsi="Times New Roman" w:cs="Times New Roman"/>
          <w:sz w:val="32"/>
          <w:szCs w:val="32"/>
          <w:lang w:val="uk-UA" w:eastAsia="uk-UA"/>
        </w:rPr>
      </w:pPr>
      <w:r w:rsidRPr="006C5DE9">
        <w:rPr>
          <w:rFonts w:ascii="Times New Roman" w:hAnsi="Times New Roman" w:cs="Times New Roman"/>
          <w:sz w:val="32"/>
          <w:szCs w:val="32"/>
          <w:lang w:val="uk-UA" w:eastAsia="uk-UA"/>
        </w:rPr>
        <w:t>1 рік навчання</w:t>
      </w:r>
    </w:p>
    <w:p w:rsidR="007E734A" w:rsidRPr="00715468" w:rsidRDefault="007E734A" w:rsidP="00715468">
      <w:pPr>
        <w:spacing w:after="120"/>
        <w:ind w:left="283"/>
        <w:rPr>
          <w:rFonts w:ascii="Times New Roman" w:hAnsi="Times New Roman" w:cs="Times New Roman"/>
          <w:sz w:val="28"/>
          <w:szCs w:val="32"/>
          <w:lang w:val="uk-UA" w:eastAsia="uk-UA"/>
        </w:rPr>
      </w:pPr>
    </w:p>
    <w:p w:rsidR="007E734A" w:rsidRDefault="007E734A" w:rsidP="00715468">
      <w:pPr>
        <w:spacing w:after="120"/>
        <w:ind w:left="283"/>
        <w:jc w:val="center"/>
        <w:rPr>
          <w:rFonts w:ascii="Times New Roman" w:hAnsi="Times New Roman" w:cs="Times New Roman"/>
          <w:sz w:val="28"/>
          <w:szCs w:val="32"/>
          <w:lang w:val="uk-UA" w:eastAsia="uk-UA"/>
        </w:rPr>
      </w:pPr>
    </w:p>
    <w:p w:rsidR="007E734A" w:rsidRDefault="007E734A" w:rsidP="00715468">
      <w:pPr>
        <w:spacing w:after="120"/>
        <w:ind w:left="283"/>
        <w:jc w:val="center"/>
        <w:rPr>
          <w:rFonts w:ascii="Times New Roman" w:hAnsi="Times New Roman" w:cs="Times New Roman"/>
          <w:sz w:val="28"/>
          <w:szCs w:val="32"/>
          <w:lang w:val="uk-UA" w:eastAsia="uk-UA"/>
        </w:rPr>
      </w:pPr>
    </w:p>
    <w:p w:rsidR="007E734A" w:rsidRDefault="007E734A" w:rsidP="00715468">
      <w:pPr>
        <w:spacing w:after="120"/>
        <w:ind w:left="283"/>
        <w:jc w:val="center"/>
        <w:rPr>
          <w:rFonts w:ascii="Times New Roman" w:hAnsi="Times New Roman" w:cs="Times New Roman"/>
          <w:sz w:val="28"/>
          <w:szCs w:val="32"/>
          <w:lang w:val="uk-UA" w:eastAsia="uk-UA"/>
        </w:rPr>
      </w:pPr>
    </w:p>
    <w:p w:rsidR="007E734A" w:rsidRDefault="007E734A" w:rsidP="00715468">
      <w:pPr>
        <w:spacing w:after="120"/>
        <w:ind w:left="283"/>
        <w:jc w:val="center"/>
        <w:rPr>
          <w:rFonts w:ascii="Times New Roman" w:hAnsi="Times New Roman" w:cs="Times New Roman"/>
          <w:sz w:val="28"/>
          <w:szCs w:val="32"/>
          <w:lang w:val="uk-UA" w:eastAsia="uk-UA"/>
        </w:rPr>
      </w:pPr>
    </w:p>
    <w:p w:rsidR="007E734A" w:rsidRDefault="007E734A" w:rsidP="00715468">
      <w:pPr>
        <w:spacing w:after="120"/>
        <w:ind w:left="283"/>
        <w:jc w:val="center"/>
        <w:rPr>
          <w:rFonts w:ascii="Times New Roman" w:hAnsi="Times New Roman" w:cs="Times New Roman"/>
          <w:sz w:val="28"/>
          <w:szCs w:val="32"/>
          <w:lang w:val="uk-UA" w:eastAsia="uk-UA"/>
        </w:rPr>
      </w:pPr>
    </w:p>
    <w:p w:rsidR="007E734A" w:rsidRPr="00715468" w:rsidRDefault="007E734A" w:rsidP="00715468">
      <w:pPr>
        <w:spacing w:after="120"/>
        <w:ind w:left="283"/>
        <w:jc w:val="center"/>
        <w:rPr>
          <w:rFonts w:ascii="Times New Roman" w:hAnsi="Times New Roman" w:cs="Times New Roman"/>
          <w:sz w:val="28"/>
          <w:szCs w:val="32"/>
          <w:lang w:val="uk-UA" w:eastAsia="uk-UA"/>
        </w:rPr>
      </w:pPr>
    </w:p>
    <w:p w:rsidR="007E734A" w:rsidRPr="00715468" w:rsidRDefault="007E734A" w:rsidP="00715468">
      <w:pPr>
        <w:spacing w:after="120"/>
        <w:ind w:left="283"/>
        <w:jc w:val="center"/>
        <w:rPr>
          <w:rFonts w:ascii="Times New Roman" w:hAnsi="Times New Roman" w:cs="Times New Roman"/>
          <w:sz w:val="28"/>
          <w:szCs w:val="32"/>
          <w:lang w:val="uk-UA" w:eastAsia="uk-UA"/>
        </w:rPr>
      </w:pPr>
    </w:p>
    <w:p w:rsidR="007E734A" w:rsidRPr="00715468" w:rsidRDefault="007E734A" w:rsidP="00715468">
      <w:pPr>
        <w:spacing w:after="120"/>
        <w:ind w:left="283"/>
        <w:jc w:val="center"/>
        <w:rPr>
          <w:rFonts w:ascii="Times New Roman" w:hAnsi="Times New Roman" w:cs="Times New Roman"/>
          <w:sz w:val="28"/>
          <w:szCs w:val="32"/>
          <w:lang w:val="uk-UA" w:eastAsia="uk-UA"/>
        </w:rPr>
      </w:pPr>
    </w:p>
    <w:p w:rsidR="007E734A" w:rsidRPr="00715468" w:rsidRDefault="007E734A" w:rsidP="00715468">
      <w:pPr>
        <w:spacing w:after="120"/>
        <w:ind w:left="283"/>
        <w:jc w:val="center"/>
        <w:rPr>
          <w:rFonts w:ascii="Times New Roman" w:hAnsi="Times New Roman" w:cs="Times New Roman"/>
          <w:sz w:val="28"/>
          <w:szCs w:val="32"/>
          <w:lang w:val="uk-UA" w:eastAsia="uk-UA"/>
        </w:rPr>
      </w:pPr>
    </w:p>
    <w:p w:rsidR="007E734A" w:rsidRPr="00715468" w:rsidRDefault="007E734A" w:rsidP="000A37F7">
      <w:pPr>
        <w:spacing w:after="120"/>
        <w:rPr>
          <w:rFonts w:ascii="Times New Roman" w:hAnsi="Times New Roman" w:cs="Times New Roman"/>
          <w:sz w:val="28"/>
          <w:szCs w:val="32"/>
          <w:lang w:val="uk-UA" w:eastAsia="uk-UA"/>
        </w:rPr>
      </w:pPr>
    </w:p>
    <w:p w:rsidR="007E734A" w:rsidRPr="000805E9" w:rsidRDefault="007E734A" w:rsidP="000A37F7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15468">
        <w:rPr>
          <w:rFonts w:ascii="Times New Roman" w:hAnsi="Times New Roman" w:cs="Times New Roman"/>
          <w:sz w:val="28"/>
          <w:szCs w:val="32"/>
          <w:lang w:val="uk-UA" w:eastAsia="uk-UA"/>
        </w:rPr>
        <w:t xml:space="preserve">м. </w:t>
      </w:r>
      <w:r>
        <w:rPr>
          <w:rFonts w:ascii="Times New Roman" w:hAnsi="Times New Roman" w:cs="Times New Roman"/>
          <w:sz w:val="28"/>
          <w:szCs w:val="32"/>
          <w:lang w:val="uk-UA" w:eastAsia="uk-UA"/>
        </w:rPr>
        <w:t>Вінниця</w:t>
      </w:r>
      <w:r w:rsidRPr="00715468">
        <w:rPr>
          <w:rFonts w:ascii="Times New Roman" w:hAnsi="Times New Roman" w:cs="Times New Roman"/>
          <w:sz w:val="28"/>
          <w:szCs w:val="32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32"/>
          <w:lang w:val="uk-UA" w:eastAsia="uk-UA"/>
        </w:rPr>
        <w:t>–</w:t>
      </w:r>
      <w:r w:rsidRPr="00715468">
        <w:rPr>
          <w:rFonts w:ascii="Times New Roman" w:hAnsi="Times New Roman" w:cs="Times New Roman"/>
          <w:sz w:val="28"/>
          <w:szCs w:val="32"/>
          <w:lang w:val="uk-UA" w:eastAsia="uk-UA"/>
        </w:rPr>
        <w:t xml:space="preserve"> 201</w:t>
      </w:r>
      <w:r>
        <w:rPr>
          <w:rFonts w:ascii="Times New Roman" w:hAnsi="Times New Roman" w:cs="Times New Roman"/>
          <w:sz w:val="28"/>
          <w:szCs w:val="32"/>
          <w:lang w:val="uk-UA" w:eastAsia="uk-UA"/>
        </w:rPr>
        <w:t>9</w:t>
      </w:r>
      <w:r>
        <w:rPr>
          <w:rFonts w:ascii="Times New Roman" w:hAnsi="Times New Roman" w:cs="Times New Roman"/>
          <w:sz w:val="28"/>
          <w:szCs w:val="32"/>
          <w:lang w:val="uk-UA" w:eastAsia="uk-UA"/>
        </w:rPr>
        <w:br w:type="page"/>
        <w:t xml:space="preserve"> </w:t>
      </w:r>
    </w:p>
    <w:p w:rsidR="007E734A" w:rsidRDefault="007E734A" w:rsidP="000A37F7">
      <w:pPr>
        <w:spacing w:after="120"/>
        <w:jc w:val="center"/>
        <w:rPr>
          <w:rFonts w:ascii="Times New Roman" w:hAnsi="Times New Roman" w:cs="Times New Roman"/>
          <w:sz w:val="28"/>
          <w:szCs w:val="32"/>
          <w:lang w:val="uk-UA" w:eastAsia="uk-UA"/>
        </w:rPr>
      </w:pPr>
      <w:r>
        <w:rPr>
          <w:rFonts w:ascii="Times New Roman" w:hAnsi="Times New Roman" w:cs="Times New Roman"/>
          <w:sz w:val="28"/>
          <w:szCs w:val="32"/>
          <w:lang w:val="uk-UA" w:eastAsia="uk-UA"/>
        </w:rPr>
        <w:t xml:space="preserve">           </w:t>
      </w:r>
    </w:p>
    <w:p w:rsidR="007E734A" w:rsidRDefault="007E734A" w:rsidP="000A37F7">
      <w:pPr>
        <w:spacing w:after="120"/>
        <w:jc w:val="center"/>
        <w:rPr>
          <w:rFonts w:ascii="Times New Roman" w:hAnsi="Times New Roman" w:cs="Times New Roman"/>
          <w:sz w:val="28"/>
          <w:szCs w:val="32"/>
          <w:lang w:val="uk-UA" w:eastAsia="uk-UA"/>
        </w:rPr>
      </w:pPr>
    </w:p>
    <w:p w:rsidR="007E734A" w:rsidRDefault="007E734A" w:rsidP="000A37F7">
      <w:pPr>
        <w:spacing w:after="120"/>
        <w:jc w:val="center"/>
        <w:rPr>
          <w:rFonts w:ascii="Times New Roman" w:hAnsi="Times New Roman" w:cs="Times New Roman"/>
          <w:sz w:val="28"/>
          <w:szCs w:val="32"/>
          <w:lang w:val="uk-UA" w:eastAsia="uk-UA"/>
        </w:rPr>
      </w:pPr>
    </w:p>
    <w:p w:rsidR="007E734A" w:rsidRDefault="007E734A" w:rsidP="000A37F7">
      <w:pPr>
        <w:spacing w:after="120"/>
        <w:jc w:val="center"/>
        <w:rPr>
          <w:rFonts w:ascii="Times New Roman" w:hAnsi="Times New Roman" w:cs="Times New Roman"/>
          <w:sz w:val="28"/>
          <w:szCs w:val="32"/>
          <w:lang w:val="uk-UA" w:eastAsia="uk-UA"/>
        </w:rPr>
      </w:pPr>
    </w:p>
    <w:p w:rsidR="007E734A" w:rsidRDefault="007E734A" w:rsidP="000A37F7">
      <w:pPr>
        <w:spacing w:after="120"/>
        <w:jc w:val="center"/>
        <w:rPr>
          <w:rFonts w:ascii="Times New Roman" w:hAnsi="Times New Roman" w:cs="Times New Roman"/>
          <w:sz w:val="28"/>
          <w:szCs w:val="32"/>
          <w:lang w:val="uk-UA" w:eastAsia="uk-UA"/>
        </w:rPr>
      </w:pPr>
    </w:p>
    <w:p w:rsidR="007E734A" w:rsidRPr="000A37F7" w:rsidRDefault="007E734A" w:rsidP="006B16ED">
      <w:pPr>
        <w:spacing w:after="120"/>
        <w:rPr>
          <w:rFonts w:ascii="Times New Roman" w:hAnsi="Times New Roman" w:cs="Times New Roman"/>
          <w:sz w:val="28"/>
          <w:szCs w:val="32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32"/>
          <w:lang w:val="uk-UA" w:eastAsia="uk-UA"/>
        </w:rPr>
        <w:t>Укладачі</w:t>
      </w:r>
      <w:r w:rsidRPr="00715468">
        <w:rPr>
          <w:rFonts w:ascii="Times New Roman" w:hAnsi="Times New Roman" w:cs="Times New Roman"/>
          <w:b/>
          <w:sz w:val="28"/>
          <w:szCs w:val="32"/>
          <w:lang w:val="uk-UA" w:eastAsia="uk-UA"/>
        </w:rPr>
        <w:t>:</w:t>
      </w:r>
    </w:p>
    <w:p w:rsidR="007E734A" w:rsidRPr="00715468" w:rsidRDefault="007E734A" w:rsidP="00715468">
      <w:pPr>
        <w:spacing w:after="120" w:line="276" w:lineRule="auto"/>
        <w:rPr>
          <w:rFonts w:ascii="Times New Roman" w:hAnsi="Times New Roman" w:cs="Times New Roman"/>
          <w:sz w:val="28"/>
          <w:szCs w:val="32"/>
          <w:lang w:val="uk-UA" w:eastAsia="uk-UA"/>
        </w:rPr>
      </w:pPr>
      <w:r w:rsidRPr="00715468">
        <w:rPr>
          <w:rFonts w:ascii="Times New Roman" w:hAnsi="Times New Roman" w:cs="Times New Roman"/>
          <w:sz w:val="28"/>
          <w:szCs w:val="32"/>
          <w:lang w:val="uk-UA" w:eastAsia="uk-UA"/>
        </w:rPr>
        <w:t xml:space="preserve">Стець Андрій Михайлович – </w:t>
      </w:r>
      <w:r>
        <w:rPr>
          <w:rFonts w:ascii="Times New Roman" w:hAnsi="Times New Roman" w:cs="Times New Roman"/>
          <w:sz w:val="28"/>
          <w:szCs w:val="32"/>
          <w:lang w:val="uk-UA" w:eastAsia="uk-UA"/>
        </w:rPr>
        <w:t xml:space="preserve">викладач Вінницького технічного коледжу, </w:t>
      </w:r>
      <w:r w:rsidRPr="00715468">
        <w:rPr>
          <w:rFonts w:ascii="Times New Roman" w:hAnsi="Times New Roman" w:cs="Times New Roman"/>
          <w:sz w:val="28"/>
          <w:szCs w:val="32"/>
          <w:lang w:val="uk-UA" w:eastAsia="uk-UA"/>
        </w:rPr>
        <w:t>керівник гуртк</w:t>
      </w:r>
      <w:r>
        <w:rPr>
          <w:rFonts w:ascii="Times New Roman" w:hAnsi="Times New Roman" w:cs="Times New Roman"/>
          <w:sz w:val="28"/>
          <w:szCs w:val="32"/>
          <w:lang w:val="uk-UA" w:eastAsia="uk-UA"/>
        </w:rPr>
        <w:t>ів</w:t>
      </w:r>
      <w:r w:rsidRPr="00715468">
        <w:rPr>
          <w:rFonts w:ascii="Times New Roman" w:hAnsi="Times New Roman" w:cs="Times New Roman"/>
          <w:sz w:val="28"/>
          <w:szCs w:val="32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32"/>
          <w:lang w:val="uk-UA" w:eastAsia="uk-UA"/>
        </w:rPr>
        <w:t>інформатики</w:t>
      </w:r>
      <w:r w:rsidRPr="00715468">
        <w:rPr>
          <w:rFonts w:ascii="Times New Roman" w:hAnsi="Times New Roman" w:cs="Times New Roman"/>
          <w:sz w:val="28"/>
          <w:szCs w:val="32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lang w:val="uk-UA" w:eastAsia="uk-UA"/>
        </w:rPr>
        <w:t>Вінницького</w:t>
      </w:r>
      <w:r w:rsidRPr="00715468">
        <w:rPr>
          <w:rFonts w:ascii="Times New Roman" w:hAnsi="Times New Roman" w:cs="Times New Roman"/>
          <w:sz w:val="28"/>
          <w:lang w:val="uk-UA" w:eastAsia="uk-UA"/>
        </w:rPr>
        <w:t xml:space="preserve"> обласного Центру </w:t>
      </w:r>
      <w:r>
        <w:rPr>
          <w:rFonts w:ascii="Times New Roman" w:hAnsi="Times New Roman" w:cs="Times New Roman"/>
          <w:sz w:val="28"/>
          <w:lang w:val="uk-UA" w:eastAsia="uk-UA"/>
        </w:rPr>
        <w:t>технічної творчості</w:t>
      </w:r>
      <w:r w:rsidRPr="00715468">
        <w:rPr>
          <w:rFonts w:ascii="Times New Roman" w:hAnsi="Times New Roman" w:cs="Times New Roman"/>
          <w:sz w:val="28"/>
          <w:lang w:val="uk-UA" w:eastAsia="uk-UA"/>
        </w:rPr>
        <w:t xml:space="preserve"> учнівської молоді.</w:t>
      </w:r>
    </w:p>
    <w:p w:rsidR="007E734A" w:rsidRPr="00715468" w:rsidRDefault="007E734A" w:rsidP="00715468">
      <w:pPr>
        <w:spacing w:after="120" w:line="276" w:lineRule="auto"/>
        <w:rPr>
          <w:rFonts w:ascii="Times New Roman" w:hAnsi="Times New Roman" w:cs="Times New Roman"/>
          <w:sz w:val="28"/>
          <w:szCs w:val="32"/>
          <w:lang w:val="uk-UA" w:eastAsia="uk-UA"/>
        </w:rPr>
      </w:pPr>
      <w:r w:rsidRPr="00AA0D6D">
        <w:rPr>
          <w:rFonts w:ascii="Times New Roman" w:hAnsi="Times New Roman" w:cs="Times New Roman"/>
          <w:sz w:val="28"/>
          <w:szCs w:val="32"/>
          <w:lang w:val="uk-UA" w:eastAsia="uk-UA"/>
        </w:rPr>
        <w:t>Стець Ірина Іванівна – викладач ДПТНЗ «Вінницьке вище професійно-технічне училище», керівник гуртків інформатики Вінницького обласного Центру технічної творчості учнівської молоді.</w:t>
      </w:r>
    </w:p>
    <w:p w:rsidR="007E734A" w:rsidRDefault="007E734A" w:rsidP="00715468">
      <w:pPr>
        <w:spacing w:after="120" w:line="360" w:lineRule="auto"/>
        <w:rPr>
          <w:rFonts w:ascii="Times New Roman" w:hAnsi="Times New Roman" w:cs="Times New Roman"/>
          <w:b/>
          <w:sz w:val="28"/>
          <w:szCs w:val="32"/>
          <w:lang w:val="uk-UA" w:eastAsia="uk-UA"/>
        </w:rPr>
      </w:pPr>
    </w:p>
    <w:p w:rsidR="007E734A" w:rsidRDefault="007E734A" w:rsidP="00715468">
      <w:pPr>
        <w:spacing w:after="120" w:line="360" w:lineRule="auto"/>
        <w:rPr>
          <w:rFonts w:ascii="Times New Roman" w:hAnsi="Times New Roman" w:cs="Times New Roman"/>
          <w:b/>
          <w:sz w:val="28"/>
          <w:szCs w:val="32"/>
          <w:lang w:val="uk-UA" w:eastAsia="uk-UA"/>
        </w:rPr>
      </w:pPr>
    </w:p>
    <w:p w:rsidR="007E734A" w:rsidRPr="00715468" w:rsidRDefault="007E734A" w:rsidP="00715468">
      <w:pPr>
        <w:spacing w:after="120" w:line="360" w:lineRule="auto"/>
        <w:rPr>
          <w:rFonts w:ascii="Times New Roman" w:hAnsi="Times New Roman" w:cs="Times New Roman"/>
          <w:b/>
          <w:sz w:val="28"/>
          <w:szCs w:val="32"/>
          <w:lang w:val="uk-UA" w:eastAsia="uk-UA"/>
        </w:rPr>
      </w:pPr>
      <w:r w:rsidRPr="00715468">
        <w:rPr>
          <w:rFonts w:ascii="Times New Roman" w:hAnsi="Times New Roman" w:cs="Times New Roman"/>
          <w:b/>
          <w:sz w:val="28"/>
          <w:szCs w:val="32"/>
          <w:lang w:val="uk-UA" w:eastAsia="uk-UA"/>
        </w:rPr>
        <w:t>Рецензенти:</w:t>
      </w:r>
    </w:p>
    <w:p w:rsidR="007E734A" w:rsidRDefault="007E734A" w:rsidP="006C5DE9">
      <w:pPr>
        <w:spacing w:line="276" w:lineRule="auto"/>
        <w:jc w:val="both"/>
        <w:rPr>
          <w:rFonts w:ascii="Times New Roman" w:hAnsi="Times New Roman" w:cs="Times New Roman"/>
          <w:sz w:val="28"/>
          <w:lang w:val="uk-UA" w:eastAsia="uk-UA"/>
        </w:rPr>
      </w:pPr>
      <w:r>
        <w:rPr>
          <w:rFonts w:ascii="Times New Roman" w:hAnsi="Times New Roman" w:cs="Times New Roman"/>
          <w:sz w:val="28"/>
          <w:lang w:val="uk-UA" w:eastAsia="uk-UA"/>
        </w:rPr>
        <w:t>Косовець О.П., кандидат педагогічних наук, керівник гуртка-методист;</w:t>
      </w:r>
    </w:p>
    <w:p w:rsidR="007E734A" w:rsidRDefault="007E734A" w:rsidP="00715468">
      <w:pPr>
        <w:spacing w:line="276" w:lineRule="auto"/>
        <w:jc w:val="both"/>
        <w:rPr>
          <w:rFonts w:ascii="Times New Roman" w:hAnsi="Times New Roman" w:cs="Times New Roman"/>
          <w:sz w:val="28"/>
          <w:lang w:val="uk-UA" w:eastAsia="uk-UA"/>
        </w:rPr>
      </w:pPr>
    </w:p>
    <w:p w:rsidR="007E734A" w:rsidRPr="00715468" w:rsidRDefault="007E734A" w:rsidP="000A37F7">
      <w:pPr>
        <w:spacing w:after="120" w:line="276" w:lineRule="auto"/>
        <w:rPr>
          <w:rFonts w:ascii="Times New Roman" w:hAnsi="Times New Roman" w:cs="Times New Roman"/>
          <w:sz w:val="28"/>
          <w:szCs w:val="32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Свята З.І., завідуюча відділом </w:t>
      </w:r>
      <w:r w:rsidRPr="00AA0D6D">
        <w:rPr>
          <w:rFonts w:ascii="Times New Roman" w:hAnsi="Times New Roman" w:cs="Times New Roman"/>
          <w:sz w:val="28"/>
          <w:szCs w:val="32"/>
          <w:lang w:val="uk-UA" w:eastAsia="uk-UA"/>
        </w:rPr>
        <w:t>Вінницького обласного Центру технічної творчості учнівської молоді.</w:t>
      </w:r>
    </w:p>
    <w:p w:rsidR="007E734A" w:rsidRDefault="007E734A" w:rsidP="006C5DE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734A" w:rsidRPr="001C5C9E" w:rsidRDefault="007E734A" w:rsidP="00C70F14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15468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1C5C9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ПОЯСНЮВАЛЬНА ЗАПИСКА</w:t>
      </w:r>
    </w:p>
    <w:p w:rsidR="007E734A" w:rsidRPr="001C5C9E" w:rsidRDefault="007E734A" w:rsidP="00AD294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734A" w:rsidRDefault="007E734A" w:rsidP="00AD294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632">
        <w:rPr>
          <w:rFonts w:ascii="Times New Roman" w:hAnsi="Times New Roman" w:cs="Times New Roman"/>
          <w:sz w:val="28"/>
          <w:szCs w:val="28"/>
          <w:lang w:val="uk-UA"/>
        </w:rPr>
        <w:t xml:space="preserve">З розвитком інформаційних технологій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5A1632">
        <w:rPr>
          <w:rFonts w:ascii="Times New Roman" w:hAnsi="Times New Roman" w:cs="Times New Roman"/>
          <w:sz w:val="28"/>
          <w:szCs w:val="28"/>
          <w:lang w:val="uk-UA"/>
        </w:rPr>
        <w:t xml:space="preserve">систем </w:t>
      </w:r>
      <w:r>
        <w:rPr>
          <w:rFonts w:ascii="Times New Roman" w:hAnsi="Times New Roman" w:cs="Times New Roman"/>
          <w:sz w:val="28"/>
          <w:szCs w:val="28"/>
          <w:lang w:val="uk-UA"/>
        </w:rPr>
        <w:t>зростає й потреба у спеціалістах з розробки програмного забезпечення.</w:t>
      </w:r>
    </w:p>
    <w:p w:rsidR="007E734A" w:rsidRDefault="007E734A" w:rsidP="002A56E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Сучасні підходи до створення програмних продуктів шляхом використання різного роду фреймворків, що визначають загальний каркас застосування і надають можливість використовувати готові рішення для реалізації багатьох важливих і складних функцій програми, у значній мірі спрощують процес створення веб-застосувань, програм для мобільних пристроїв тощо.</w:t>
      </w:r>
    </w:p>
    <w:p w:rsidR="007E734A" w:rsidRDefault="007E734A" w:rsidP="002A56E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Поєднання вивчення основ програмування з використанням фреймворків дозволяє швидко отримувати проект прикладної програми, який забезпечує виконання потрібних функцій, а потім експериментувати на його основі, вивчаючи програмні засоби та архітектурні рішення, що у ньому використовуються. Але таке поєднання має свої особливості: для роботи з проектом</w:t>
      </w:r>
      <w:r w:rsidRPr="003C4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потрібно бути ознайомленим із засобами та способами структуризації програмного коду, архітектурними та структурними рішеннями, які використовуються у проекті.</w:t>
      </w:r>
    </w:p>
    <w:p w:rsidR="007E734A" w:rsidRDefault="007E734A" w:rsidP="00AD294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5DB">
        <w:rPr>
          <w:rFonts w:ascii="Times New Roman" w:hAnsi="Times New Roman" w:cs="Times New Roman"/>
          <w:sz w:val="28"/>
          <w:szCs w:val="28"/>
          <w:lang w:val="uk-UA"/>
        </w:rPr>
        <w:t xml:space="preserve">Характерною особливістю структури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даної </w:t>
      </w:r>
      <w:r w:rsidRPr="003615DB">
        <w:rPr>
          <w:rFonts w:ascii="Times New Roman" w:hAnsi="Times New Roman" w:cs="Times New Roman"/>
          <w:sz w:val="28"/>
          <w:szCs w:val="28"/>
          <w:lang w:val="uk-UA"/>
        </w:rPr>
        <w:t xml:space="preserve">навчальної програми є те, що вона складається з двох паралельних змістовних ліній: основ алгоритмізації та програмування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і розробки програмного забезпечення</w:t>
      </w:r>
      <w:r w:rsidRPr="003615DB">
        <w:rPr>
          <w:rFonts w:ascii="Times New Roman" w:hAnsi="Times New Roman" w:cs="Times New Roman"/>
          <w:sz w:val="28"/>
          <w:szCs w:val="28"/>
          <w:lang w:val="uk-UA"/>
        </w:rPr>
        <w:t xml:space="preserve">. Обидві ці лінії тематично взаємопов’язані і послідовно узгоджені.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Тематика практичних завдань обох ліній націлена на вирішення наскрізної задачі з реалізації програм накопичення, редагування, збереження і обробки даних. </w:t>
      </w:r>
      <w:r w:rsidRPr="003615DB">
        <w:rPr>
          <w:rFonts w:ascii="Times New Roman" w:hAnsi="Times New Roman" w:cs="Times New Roman"/>
          <w:sz w:val="28"/>
          <w:szCs w:val="28"/>
          <w:lang w:val="uk-UA"/>
        </w:rPr>
        <w:t xml:space="preserve">Це дозволяє підготувати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вихованців</w:t>
      </w:r>
      <w:r w:rsidRPr="003615DB">
        <w:rPr>
          <w:rFonts w:ascii="Times New Roman" w:hAnsi="Times New Roman" w:cs="Times New Roman"/>
          <w:sz w:val="28"/>
          <w:szCs w:val="28"/>
          <w:lang w:val="uk-UA"/>
        </w:rPr>
        <w:t xml:space="preserve"> до сприйняття нового матеріалу взаємопов’язаних частин обох паралельних змістовних ліній і не втрачати в часі актуальність вивчення тем обох курсів.</w:t>
      </w:r>
    </w:p>
    <w:p w:rsidR="007E734A" w:rsidRDefault="007E734A" w:rsidP="003C468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812">
        <w:rPr>
          <w:rFonts w:ascii="Times New Roman" w:hAnsi="Times New Roman" w:cs="Times New Roman"/>
          <w:sz w:val="28"/>
          <w:szCs w:val="28"/>
          <w:lang w:val="uk-UA"/>
        </w:rPr>
        <w:t xml:space="preserve">Особливий акцент у змісті програми зроблено на </w:t>
      </w:r>
      <w:r>
        <w:rPr>
          <w:rFonts w:ascii="Times New Roman" w:hAnsi="Times New Roman" w:cs="Times New Roman"/>
          <w:sz w:val="28"/>
          <w:szCs w:val="28"/>
          <w:lang w:val="uk-UA"/>
        </w:rPr>
        <w:t>вивченні засобів структуризації програми і використанні ефективних структурних рішень, які покращують читабельність програми, забезпечують можливість повторного використання коду, спрощують модернізацію програми і полегшують вивчення і освоєння популярних фреймворків, що призначені для реалізації каркасів програм різного типу.</w:t>
      </w:r>
    </w:p>
    <w:p w:rsidR="007E734A" w:rsidRDefault="007E734A" w:rsidP="00AD294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81D">
        <w:rPr>
          <w:rFonts w:ascii="Times New Roman" w:hAnsi="Times New Roman" w:cs="Times New Roman"/>
          <w:sz w:val="28"/>
          <w:szCs w:val="28"/>
          <w:lang w:val="uk-UA"/>
        </w:rPr>
        <w:t>Пропонована програма побудована на основі особистісно-орієнтованого, діяльнісного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B6481D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компетентнісного підходів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734A" w:rsidRDefault="007E734A" w:rsidP="00AD294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81D">
        <w:rPr>
          <w:rFonts w:ascii="Times New Roman" w:hAnsi="Times New Roman" w:cs="Times New Roman"/>
          <w:sz w:val="28"/>
          <w:szCs w:val="28"/>
          <w:lang w:val="uk-UA"/>
        </w:rPr>
        <w:t xml:space="preserve">В основу навчальної програми покладені авторські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матеріали, які були розроблені для забезпечення викладання дисциплін «Алгоритми і методи обчислень», «Програмування», «Основи програмної інженерії», «Сучасні мережеві технології» для підготовки молодших спеціалістів зі спеціальності </w:t>
      </w:r>
      <w:r w:rsidRPr="00503C4F">
        <w:rPr>
          <w:rFonts w:ascii="Times New Roman" w:hAnsi="Times New Roman" w:cs="Times New Roman"/>
          <w:sz w:val="28"/>
          <w:szCs w:val="28"/>
          <w:lang w:val="uk-UA"/>
        </w:rPr>
        <w:t>5.05010201 «Обслуговування комп’ютерних систем і мереж»</w:t>
      </w:r>
      <w:r>
        <w:rPr>
          <w:rFonts w:ascii="Times New Roman" w:hAnsi="Times New Roman" w:cs="Times New Roman"/>
          <w:sz w:val="28"/>
          <w:szCs w:val="28"/>
          <w:lang w:val="uk-UA"/>
        </w:rPr>
        <w:t>, а також</w:t>
      </w:r>
      <w:r w:rsidRPr="00F40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481D">
        <w:rPr>
          <w:rFonts w:ascii="Times New Roman" w:hAnsi="Times New Roman" w:cs="Times New Roman"/>
          <w:sz w:val="28"/>
          <w:szCs w:val="28"/>
          <w:lang w:val="uk-UA"/>
        </w:rPr>
        <w:t>матеріали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були розроблені для забезпечення занять </w:t>
      </w:r>
      <w:r w:rsidRPr="00494D46">
        <w:rPr>
          <w:rFonts w:ascii="Times New Roman" w:hAnsi="Times New Roman" w:cs="Times New Roman"/>
          <w:sz w:val="28"/>
          <w:szCs w:val="28"/>
          <w:lang w:val="uk-UA"/>
        </w:rPr>
        <w:t xml:space="preserve">гуртка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94D46">
        <w:rPr>
          <w:rFonts w:ascii="Times New Roman" w:hAnsi="Times New Roman" w:cs="Times New Roman"/>
          <w:sz w:val="28"/>
          <w:szCs w:val="28"/>
          <w:lang w:val="uk-UA"/>
        </w:rPr>
        <w:t>Інформатика та обчислювальна техніка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за програмою курсу </w:t>
      </w:r>
      <w:r w:rsidRPr="00494D46">
        <w:rPr>
          <w:rFonts w:ascii="Times New Roman" w:hAnsi="Times New Roman" w:cs="Times New Roman"/>
          <w:sz w:val="28"/>
          <w:szCs w:val="28"/>
          <w:lang w:val="uk-UA"/>
        </w:rPr>
        <w:t>«Основи програмування на C#»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734A" w:rsidRPr="005E5843" w:rsidRDefault="007E734A" w:rsidP="00AD294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визначенні загальної структури програми використані ідеї, що закладені у навчальній програмі з основ візуального програмування, р</w:t>
      </w:r>
      <w:r w:rsidRPr="005E5843">
        <w:rPr>
          <w:rFonts w:ascii="Times New Roman" w:hAnsi="Times New Roman" w:cs="Times New Roman"/>
          <w:sz w:val="28"/>
          <w:szCs w:val="28"/>
          <w:lang w:val="uk-UA"/>
        </w:rPr>
        <w:t>екомендован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5E5843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Міністерством освіти і науки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584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5E5843">
        <w:rPr>
          <w:rFonts w:ascii="Times New Roman" w:hAnsi="Times New Roman" w:cs="Times New Roman"/>
          <w:sz w:val="28"/>
          <w:szCs w:val="28"/>
        </w:rPr>
        <w:t>].</w:t>
      </w:r>
    </w:p>
    <w:p w:rsidR="007E734A" w:rsidRPr="001C5C9E" w:rsidRDefault="007E734A" w:rsidP="005D475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A95">
        <w:rPr>
          <w:rFonts w:ascii="Times New Roman" w:hAnsi="Times New Roman" w:cs="Times New Roman"/>
          <w:sz w:val="28"/>
          <w:szCs w:val="28"/>
          <w:lang w:val="uk-UA"/>
        </w:rPr>
        <w:t>Дана навчальна програма реалізується у гуртку науково-технічного напряму позашкільних та загальн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оосвітніх навчальних закладів і</w:t>
      </w:r>
      <w:r w:rsidRPr="00EF1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4753">
        <w:rPr>
          <w:rFonts w:ascii="Times New Roman" w:hAnsi="Times New Roman" w:cs="Times New Roman"/>
          <w:sz w:val="28"/>
          <w:szCs w:val="28"/>
          <w:lang w:val="uk-UA"/>
        </w:rPr>
        <w:t xml:space="preserve">спрямована на вихованців віком </w:t>
      </w:r>
      <w:r w:rsidRPr="00EF1A95">
        <w:rPr>
          <w:rFonts w:ascii="Times New Roman" w:hAnsi="Times New Roman" w:cs="Times New Roman"/>
          <w:sz w:val="28"/>
          <w:szCs w:val="28"/>
          <w:lang w:val="uk-UA"/>
        </w:rPr>
        <w:t>від 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F1A95">
        <w:rPr>
          <w:rFonts w:ascii="Times New Roman" w:hAnsi="Times New Roman" w:cs="Times New Roman"/>
          <w:sz w:val="28"/>
          <w:szCs w:val="28"/>
          <w:lang w:val="uk-UA"/>
        </w:rPr>
        <w:t xml:space="preserve"> років.</w:t>
      </w:r>
    </w:p>
    <w:p w:rsidR="007E734A" w:rsidRPr="00EB225E" w:rsidRDefault="007E734A" w:rsidP="00254E3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734A" w:rsidRPr="001C5C9E" w:rsidRDefault="007E734A" w:rsidP="00AD294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C9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Мета і завдання курсу</w:t>
      </w:r>
    </w:p>
    <w:p w:rsidR="007E734A" w:rsidRPr="00F041F0" w:rsidRDefault="007E734A" w:rsidP="00AD294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1F0">
        <w:rPr>
          <w:rFonts w:ascii="Times New Roman" w:hAnsi="Times New Roman" w:cs="Times New Roman"/>
          <w:sz w:val="28"/>
          <w:szCs w:val="28"/>
          <w:lang w:val="uk-UA"/>
        </w:rPr>
        <w:t xml:space="preserve">Метою навчальної програми є формування ключових компетентностей особистості </w:t>
      </w:r>
      <w:r>
        <w:rPr>
          <w:rFonts w:ascii="Times New Roman" w:hAnsi="Times New Roman" w:cs="Times New Roman"/>
          <w:sz w:val="28"/>
          <w:szCs w:val="28"/>
          <w:lang w:val="uk-UA"/>
        </w:rPr>
        <w:t>в процесі вивчення основ програмування та реалізації проектів програм.</w:t>
      </w:r>
    </w:p>
    <w:p w:rsidR="007E734A" w:rsidRPr="00F041F0" w:rsidRDefault="007E734A" w:rsidP="00AD294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1F0">
        <w:rPr>
          <w:rFonts w:ascii="Times New Roman" w:hAnsi="Times New Roman" w:cs="Times New Roman"/>
          <w:sz w:val="28"/>
          <w:szCs w:val="28"/>
          <w:lang w:val="uk-UA"/>
        </w:rPr>
        <w:t>Основні завдання полягають у формуванні таких компетентностей:</w:t>
      </w:r>
    </w:p>
    <w:p w:rsidR="007E734A" w:rsidRPr="004C6F02" w:rsidRDefault="007E734A" w:rsidP="00746223">
      <w:pPr>
        <w:pStyle w:val="ListParagraph"/>
        <w:numPr>
          <w:ilvl w:val="0"/>
          <w:numId w:val="90"/>
        </w:numPr>
        <w:spacing w:after="0" w:line="240" w:lineRule="auto"/>
        <w:ind w:left="1418" w:hanging="349"/>
        <w:jc w:val="both"/>
        <w:rPr>
          <w:rFonts w:ascii="Times New Roman" w:hAnsi="Times New Roman"/>
          <w:sz w:val="28"/>
          <w:szCs w:val="28"/>
        </w:rPr>
      </w:pPr>
      <w:r w:rsidRPr="004C6F02">
        <w:rPr>
          <w:rFonts w:ascii="Times New Roman" w:hAnsi="Times New Roman"/>
          <w:sz w:val="28"/>
          <w:szCs w:val="28"/>
        </w:rPr>
        <w:t>пізнавальної – забезпечує ознайомлення з поняттями та знаннями, що стосуються призначення та особливостей використання основних засобів мов програмування, основ проектування програм та використання каркасів програм;</w:t>
      </w:r>
    </w:p>
    <w:p w:rsidR="007E734A" w:rsidRDefault="007E734A" w:rsidP="00961546">
      <w:pPr>
        <w:pStyle w:val="ListParagraph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1F0">
        <w:rPr>
          <w:rFonts w:ascii="Times New Roman" w:hAnsi="Times New Roman"/>
          <w:sz w:val="28"/>
          <w:szCs w:val="28"/>
        </w:rPr>
        <w:t>практичної – сприяє оволодінню навичками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1546">
        <w:rPr>
          <w:rFonts w:ascii="Times New Roman" w:hAnsi="Times New Roman"/>
          <w:sz w:val="28"/>
          <w:szCs w:val="28"/>
        </w:rPr>
        <w:t>і способ</w:t>
      </w:r>
      <w:r>
        <w:rPr>
          <w:rFonts w:ascii="Times New Roman" w:hAnsi="Times New Roman"/>
          <w:sz w:val="28"/>
          <w:szCs w:val="28"/>
        </w:rPr>
        <w:t>ами</w:t>
      </w:r>
      <w:r w:rsidRPr="00961546">
        <w:rPr>
          <w:rFonts w:ascii="Times New Roman" w:hAnsi="Times New Roman"/>
          <w:sz w:val="28"/>
          <w:szCs w:val="28"/>
        </w:rPr>
        <w:t xml:space="preserve"> діяльності:</w:t>
      </w:r>
    </w:p>
    <w:p w:rsidR="007E734A" w:rsidRPr="00C007AC" w:rsidRDefault="007E734A" w:rsidP="00746223">
      <w:pPr>
        <w:pStyle w:val="ListParagraph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виконання</w:t>
      </w:r>
      <w:r w:rsidRPr="00C007AC">
        <w:rPr>
          <w:rFonts w:ascii="Times New Roman" w:hAnsi="Times New Roman"/>
          <w:sz w:val="28"/>
          <w:szCs w:val="28"/>
        </w:rPr>
        <w:t xml:space="preserve"> декомпозиці</w:t>
      </w:r>
      <w:r>
        <w:rPr>
          <w:rFonts w:ascii="Times New Roman" w:hAnsi="Times New Roman"/>
          <w:sz w:val="28"/>
          <w:szCs w:val="28"/>
        </w:rPr>
        <w:t>ї</w:t>
      </w:r>
      <w:r w:rsidRPr="00C007AC">
        <w:rPr>
          <w:rFonts w:ascii="Times New Roman" w:hAnsi="Times New Roman"/>
          <w:sz w:val="28"/>
          <w:szCs w:val="28"/>
        </w:rPr>
        <w:t xml:space="preserve"> задачі – розбивати рішення задачі на кілька функцій, створювати функції для багаторазового використання; використовувати відповідні структури даних і алгоритми; створювати загальний / об'єктно-орієнтован</w:t>
      </w:r>
      <w:r>
        <w:rPr>
          <w:rFonts w:ascii="Times New Roman" w:hAnsi="Times New Roman"/>
          <w:sz w:val="28"/>
          <w:szCs w:val="28"/>
        </w:rPr>
        <w:t>ий</w:t>
      </w:r>
      <w:r w:rsidRPr="00C007AC">
        <w:rPr>
          <w:rFonts w:ascii="Times New Roman" w:hAnsi="Times New Roman"/>
          <w:sz w:val="28"/>
          <w:szCs w:val="28"/>
        </w:rPr>
        <w:t xml:space="preserve"> код, який інкапсулює ті умови </w:t>
      </w:r>
      <w:r>
        <w:rPr>
          <w:rFonts w:ascii="Times New Roman" w:hAnsi="Times New Roman"/>
          <w:sz w:val="28"/>
          <w:szCs w:val="28"/>
        </w:rPr>
        <w:t>задачі, які можуть бути змінені;</w:t>
      </w:r>
    </w:p>
    <w:p w:rsidR="007E734A" w:rsidRPr="00C007AC" w:rsidRDefault="007E734A" w:rsidP="00746223">
      <w:pPr>
        <w:pStyle w:val="ListParagraph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виконання</w:t>
      </w:r>
      <w:r w:rsidRPr="00C007AC">
        <w:rPr>
          <w:rFonts w:ascii="Times New Roman" w:hAnsi="Times New Roman"/>
          <w:sz w:val="28"/>
          <w:szCs w:val="28"/>
        </w:rPr>
        <w:t xml:space="preserve"> декомпозиці</w:t>
      </w:r>
      <w:r>
        <w:rPr>
          <w:rFonts w:ascii="Times New Roman" w:hAnsi="Times New Roman"/>
          <w:sz w:val="28"/>
          <w:szCs w:val="28"/>
        </w:rPr>
        <w:t>ї</w:t>
      </w:r>
      <w:r w:rsidRPr="00C007AC">
        <w:rPr>
          <w:rFonts w:ascii="Times New Roman" w:hAnsi="Times New Roman"/>
          <w:sz w:val="28"/>
          <w:szCs w:val="28"/>
        </w:rPr>
        <w:t xml:space="preserve"> системи – виконувати декомпозицію задачі і проектувати систему в межах однієї чи де</w:t>
      </w:r>
      <w:r>
        <w:rPr>
          <w:rFonts w:ascii="Times New Roman" w:hAnsi="Times New Roman"/>
          <w:sz w:val="28"/>
          <w:szCs w:val="28"/>
        </w:rPr>
        <w:t>кількох платформ або технологій;</w:t>
      </w:r>
    </w:p>
    <w:p w:rsidR="007E734A" w:rsidRPr="00C007AC" w:rsidRDefault="007E734A" w:rsidP="00746223">
      <w:pPr>
        <w:pStyle w:val="ListParagraph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007AC">
        <w:rPr>
          <w:rFonts w:ascii="Times New Roman" w:hAnsi="Times New Roman"/>
          <w:sz w:val="28"/>
          <w:szCs w:val="28"/>
        </w:rPr>
        <w:t>рганіз</w:t>
      </w:r>
      <w:r>
        <w:rPr>
          <w:rFonts w:ascii="Times New Roman" w:hAnsi="Times New Roman"/>
          <w:sz w:val="28"/>
          <w:szCs w:val="28"/>
        </w:rPr>
        <w:t>ації</w:t>
      </w:r>
      <w:r w:rsidRPr="00C007AC">
        <w:rPr>
          <w:rFonts w:ascii="Times New Roman" w:hAnsi="Times New Roman"/>
          <w:sz w:val="28"/>
          <w:szCs w:val="28"/>
        </w:rPr>
        <w:t xml:space="preserve"> код</w:t>
      </w:r>
      <w:r>
        <w:rPr>
          <w:rFonts w:ascii="Times New Roman" w:hAnsi="Times New Roman"/>
          <w:sz w:val="28"/>
          <w:szCs w:val="28"/>
        </w:rPr>
        <w:t>у</w:t>
      </w:r>
      <w:r w:rsidRPr="00C007AC">
        <w:rPr>
          <w:rFonts w:ascii="Times New Roman" w:hAnsi="Times New Roman"/>
          <w:sz w:val="28"/>
          <w:szCs w:val="28"/>
        </w:rPr>
        <w:t xml:space="preserve"> у файлі – групувати методи логічно і за викликами, розділювати код на регіони, описувати хороші коментарі, здійснювати несуперечливу розстановку пробілів і таб</w:t>
      </w:r>
      <w:r>
        <w:rPr>
          <w:rFonts w:ascii="Times New Roman" w:hAnsi="Times New Roman"/>
          <w:sz w:val="28"/>
          <w:szCs w:val="28"/>
        </w:rPr>
        <w:t>уляції, естетично оформляти код;</w:t>
      </w:r>
    </w:p>
    <w:p w:rsidR="007E734A" w:rsidRPr="00C007AC" w:rsidRDefault="007E734A" w:rsidP="00746223">
      <w:pPr>
        <w:pStyle w:val="ListParagraph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007AC">
        <w:rPr>
          <w:rFonts w:ascii="Times New Roman" w:hAnsi="Times New Roman"/>
          <w:sz w:val="28"/>
          <w:szCs w:val="28"/>
        </w:rPr>
        <w:t>рганіз</w:t>
      </w:r>
      <w:r>
        <w:rPr>
          <w:rFonts w:ascii="Times New Roman" w:hAnsi="Times New Roman"/>
          <w:sz w:val="28"/>
          <w:szCs w:val="28"/>
        </w:rPr>
        <w:t>ації</w:t>
      </w:r>
      <w:r w:rsidRPr="00C007AC">
        <w:rPr>
          <w:rFonts w:ascii="Times New Roman" w:hAnsi="Times New Roman"/>
          <w:sz w:val="28"/>
          <w:szCs w:val="28"/>
        </w:rPr>
        <w:t xml:space="preserve"> код</w:t>
      </w:r>
      <w:r>
        <w:rPr>
          <w:rFonts w:ascii="Times New Roman" w:hAnsi="Times New Roman"/>
          <w:sz w:val="28"/>
          <w:szCs w:val="28"/>
        </w:rPr>
        <w:t>у</w:t>
      </w:r>
      <w:r w:rsidRPr="00C007AC">
        <w:rPr>
          <w:rFonts w:ascii="Times New Roman" w:hAnsi="Times New Roman"/>
          <w:sz w:val="28"/>
          <w:szCs w:val="28"/>
        </w:rPr>
        <w:t xml:space="preserve"> між файлами – схожі файли групувати в папки, використовувати кожен фізичний файл для опису однієї структури даних чи реалізації одного функціоналу, організовувати код на фізичному рівні у точній від</w:t>
      </w:r>
      <w:r>
        <w:rPr>
          <w:rFonts w:ascii="Times New Roman" w:hAnsi="Times New Roman"/>
          <w:sz w:val="28"/>
          <w:szCs w:val="28"/>
        </w:rPr>
        <w:t>повідності до структури проекту;</w:t>
      </w:r>
    </w:p>
    <w:p w:rsidR="007E734A" w:rsidRPr="00C007AC" w:rsidRDefault="007E734A" w:rsidP="00746223">
      <w:pPr>
        <w:pStyle w:val="ListParagraph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007AC">
        <w:rPr>
          <w:rFonts w:ascii="Times New Roman" w:hAnsi="Times New Roman"/>
          <w:sz w:val="28"/>
          <w:szCs w:val="28"/>
        </w:rPr>
        <w:t>рганіз</w:t>
      </w:r>
      <w:r>
        <w:rPr>
          <w:rFonts w:ascii="Times New Roman" w:hAnsi="Times New Roman"/>
          <w:sz w:val="28"/>
          <w:szCs w:val="28"/>
        </w:rPr>
        <w:t>ації</w:t>
      </w:r>
      <w:r w:rsidRPr="00C007AC">
        <w:rPr>
          <w:rFonts w:ascii="Times New Roman" w:hAnsi="Times New Roman"/>
          <w:sz w:val="28"/>
          <w:szCs w:val="28"/>
        </w:rPr>
        <w:t xml:space="preserve"> дерев файлів вихідного коду – від простого поділу коду в логічні підкаталоги до повної відповідності дерева вихідного коду відповідає логічній ієрархі</w:t>
      </w:r>
      <w:r>
        <w:rPr>
          <w:rFonts w:ascii="Times New Roman" w:hAnsi="Times New Roman"/>
          <w:sz w:val="28"/>
          <w:szCs w:val="28"/>
        </w:rPr>
        <w:t>ї та організації коду в проекті;</w:t>
      </w:r>
    </w:p>
    <w:p w:rsidR="007E734A" w:rsidRPr="00C007AC" w:rsidRDefault="007E734A" w:rsidP="00746223">
      <w:pPr>
        <w:pStyle w:val="ListParagraph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007AC">
        <w:rPr>
          <w:rFonts w:ascii="Times New Roman" w:hAnsi="Times New Roman"/>
          <w:sz w:val="28"/>
          <w:szCs w:val="28"/>
        </w:rPr>
        <w:t>абезпеч</w:t>
      </w:r>
      <w:r>
        <w:rPr>
          <w:rFonts w:ascii="Times New Roman" w:hAnsi="Times New Roman"/>
          <w:sz w:val="28"/>
          <w:szCs w:val="28"/>
        </w:rPr>
        <w:t>ення</w:t>
      </w:r>
      <w:r w:rsidRPr="00C007AC">
        <w:rPr>
          <w:rFonts w:ascii="Times New Roman" w:hAnsi="Times New Roman"/>
          <w:sz w:val="28"/>
          <w:szCs w:val="28"/>
        </w:rPr>
        <w:t xml:space="preserve"> читабельн</w:t>
      </w:r>
      <w:r>
        <w:rPr>
          <w:rFonts w:ascii="Times New Roman" w:hAnsi="Times New Roman"/>
          <w:sz w:val="28"/>
          <w:szCs w:val="28"/>
        </w:rPr>
        <w:t>ості</w:t>
      </w:r>
      <w:r w:rsidRPr="00C007AC">
        <w:rPr>
          <w:rFonts w:ascii="Times New Roman" w:hAnsi="Times New Roman"/>
          <w:sz w:val="28"/>
          <w:szCs w:val="28"/>
        </w:rPr>
        <w:t xml:space="preserve"> коду – використовувати хороші імена файлів, змінних, класів, методів і т. д.; описувати функції короткого розміру, нестандартний код  і допущення в коді пояснювати коментарями, не використовувати глибок</w:t>
      </w:r>
      <w:r>
        <w:rPr>
          <w:rFonts w:ascii="Times New Roman" w:hAnsi="Times New Roman"/>
          <w:sz w:val="28"/>
          <w:szCs w:val="28"/>
        </w:rPr>
        <w:t>ої вкладеності умов або методів;</w:t>
      </w:r>
    </w:p>
    <w:p w:rsidR="007E734A" w:rsidRPr="00C007AC" w:rsidRDefault="007E734A" w:rsidP="00746223">
      <w:pPr>
        <w:pStyle w:val="ListParagraph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реалізації</w:t>
      </w:r>
      <w:r w:rsidRPr="00C007AC">
        <w:rPr>
          <w:rFonts w:ascii="Times New Roman" w:hAnsi="Times New Roman"/>
          <w:sz w:val="28"/>
          <w:szCs w:val="28"/>
        </w:rPr>
        <w:t xml:space="preserve"> безпечн</w:t>
      </w:r>
      <w:r>
        <w:rPr>
          <w:rFonts w:ascii="Times New Roman" w:hAnsi="Times New Roman"/>
          <w:sz w:val="28"/>
          <w:szCs w:val="28"/>
        </w:rPr>
        <w:t>ого</w:t>
      </w:r>
      <w:r w:rsidRPr="00C007AC">
        <w:rPr>
          <w:rFonts w:ascii="Times New Roman" w:hAnsi="Times New Roman"/>
          <w:sz w:val="28"/>
          <w:szCs w:val="28"/>
        </w:rPr>
        <w:t xml:space="preserve"> програмування – перевіряти всі аргументи, значення, що повертаються, обробляти виключення в коді, у якому потенційно можуть бути помилки, писати мо</w:t>
      </w:r>
      <w:r>
        <w:rPr>
          <w:rFonts w:ascii="Times New Roman" w:hAnsi="Times New Roman"/>
          <w:sz w:val="28"/>
          <w:szCs w:val="28"/>
        </w:rPr>
        <w:t>дульні тести, які емулюють збої;</w:t>
      </w:r>
    </w:p>
    <w:p w:rsidR="007E734A" w:rsidRPr="00C007AC" w:rsidRDefault="007E734A" w:rsidP="00746223">
      <w:pPr>
        <w:pStyle w:val="ListParagraph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здійснення</w:t>
      </w:r>
      <w:r w:rsidRPr="00C007AC">
        <w:rPr>
          <w:rFonts w:ascii="Times New Roman" w:hAnsi="Times New Roman"/>
          <w:sz w:val="28"/>
          <w:szCs w:val="28"/>
        </w:rPr>
        <w:t xml:space="preserve"> обробк</w:t>
      </w:r>
      <w:r>
        <w:rPr>
          <w:rFonts w:ascii="Times New Roman" w:hAnsi="Times New Roman"/>
          <w:sz w:val="28"/>
          <w:szCs w:val="28"/>
        </w:rPr>
        <w:t>и</w:t>
      </w:r>
      <w:r w:rsidRPr="00C007AC">
        <w:rPr>
          <w:rFonts w:ascii="Times New Roman" w:hAnsi="Times New Roman"/>
          <w:sz w:val="28"/>
          <w:szCs w:val="28"/>
        </w:rPr>
        <w:t xml:space="preserve"> помилок – обробляти помилки в коді, який або кидає виняток, або генерує помилку; слідкувати за тим, щоб після виникнення помилки програма продовжувала працювати, а непотрібні більш ресурси були коректно звільнені оброблювачем помилки; писати код так, щоб визначати можливі помилки на ранньому етапі</w:t>
      </w:r>
      <w:r>
        <w:rPr>
          <w:rFonts w:ascii="Times New Roman" w:hAnsi="Times New Roman"/>
          <w:sz w:val="28"/>
          <w:szCs w:val="28"/>
        </w:rPr>
        <w:t>;</w:t>
      </w:r>
    </w:p>
    <w:p w:rsidR="007E734A" w:rsidRPr="00C007AC" w:rsidRDefault="007E734A" w:rsidP="00746223">
      <w:pPr>
        <w:pStyle w:val="ListParagraph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ефективного</w:t>
      </w:r>
      <w:r w:rsidRPr="00C007AC">
        <w:rPr>
          <w:rFonts w:ascii="Times New Roman" w:hAnsi="Times New Roman"/>
          <w:sz w:val="28"/>
          <w:szCs w:val="28"/>
        </w:rPr>
        <w:t xml:space="preserve"> використ</w:t>
      </w:r>
      <w:r>
        <w:rPr>
          <w:rFonts w:ascii="Times New Roman" w:hAnsi="Times New Roman"/>
          <w:sz w:val="28"/>
          <w:szCs w:val="28"/>
        </w:rPr>
        <w:t>ання</w:t>
      </w:r>
      <w:r w:rsidRPr="00C007AC">
        <w:rPr>
          <w:rFonts w:ascii="Times New Roman" w:hAnsi="Times New Roman"/>
          <w:sz w:val="28"/>
          <w:szCs w:val="28"/>
        </w:rPr>
        <w:t xml:space="preserve"> середовищ</w:t>
      </w:r>
      <w:r>
        <w:rPr>
          <w:rFonts w:ascii="Times New Roman" w:hAnsi="Times New Roman"/>
          <w:sz w:val="28"/>
          <w:szCs w:val="28"/>
        </w:rPr>
        <w:t>а</w:t>
      </w:r>
      <w:r w:rsidRPr="00C007AC">
        <w:rPr>
          <w:rFonts w:ascii="Times New Roman" w:hAnsi="Times New Roman"/>
          <w:sz w:val="28"/>
          <w:szCs w:val="28"/>
        </w:rPr>
        <w:t xml:space="preserve"> програмування (IDE) – використовувати IDE для редагування тексту, ефективно користуватися меню в IDE, знати деякі тонкощі середовища, гарячі клавіші функцій,</w:t>
      </w:r>
      <w:r>
        <w:rPr>
          <w:rFonts w:ascii="Times New Roman" w:hAnsi="Times New Roman"/>
          <w:sz w:val="28"/>
          <w:szCs w:val="28"/>
        </w:rPr>
        <w:t xml:space="preserve"> що найчастіше використовуються;</w:t>
      </w:r>
    </w:p>
    <w:p w:rsidR="007E734A" w:rsidRPr="00C007AC" w:rsidRDefault="007E734A" w:rsidP="00746223">
      <w:pPr>
        <w:pStyle w:val="ListParagraph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ефективного</w:t>
      </w:r>
      <w:r w:rsidRPr="00C007AC">
        <w:rPr>
          <w:rFonts w:ascii="Times New Roman" w:hAnsi="Times New Roman"/>
          <w:sz w:val="28"/>
          <w:szCs w:val="28"/>
        </w:rPr>
        <w:t xml:space="preserve"> використ</w:t>
      </w:r>
      <w:r>
        <w:rPr>
          <w:rFonts w:ascii="Times New Roman" w:hAnsi="Times New Roman"/>
          <w:sz w:val="28"/>
          <w:szCs w:val="28"/>
        </w:rPr>
        <w:t>ання</w:t>
      </w:r>
      <w:r w:rsidRPr="00C007AC">
        <w:rPr>
          <w:rFonts w:ascii="Times New Roman" w:hAnsi="Times New Roman"/>
          <w:sz w:val="28"/>
          <w:szCs w:val="28"/>
        </w:rPr>
        <w:t xml:space="preserve"> програмн</w:t>
      </w:r>
      <w:r>
        <w:rPr>
          <w:rFonts w:ascii="Times New Roman" w:hAnsi="Times New Roman"/>
          <w:sz w:val="28"/>
          <w:szCs w:val="28"/>
        </w:rPr>
        <w:t>ого</w:t>
      </w:r>
      <w:r w:rsidRPr="00C007AC">
        <w:rPr>
          <w:rFonts w:ascii="Times New Roman" w:hAnsi="Times New Roman"/>
          <w:sz w:val="28"/>
          <w:szCs w:val="28"/>
        </w:rPr>
        <w:t xml:space="preserve"> інтерфейс</w:t>
      </w:r>
      <w:r>
        <w:rPr>
          <w:rFonts w:ascii="Times New Roman" w:hAnsi="Times New Roman"/>
          <w:sz w:val="28"/>
          <w:szCs w:val="28"/>
        </w:rPr>
        <w:t>у</w:t>
      </w:r>
      <w:r w:rsidRPr="00C007AC">
        <w:rPr>
          <w:rFonts w:ascii="Times New Roman" w:hAnsi="Times New Roman"/>
          <w:sz w:val="28"/>
          <w:szCs w:val="28"/>
        </w:rPr>
        <w:t xml:space="preserve"> системи чи платформи (API) – швидко знаходити потрібні засоби і запам’ятовувати ті з них, що найчастіше використовуються; створювати бібліотеки, які обертають API, для спрощення завда</w:t>
      </w:r>
      <w:r>
        <w:rPr>
          <w:rFonts w:ascii="Times New Roman" w:hAnsi="Times New Roman"/>
          <w:sz w:val="28"/>
          <w:szCs w:val="28"/>
        </w:rPr>
        <w:t>нь, що найчастіше зустрічаються;</w:t>
      </w:r>
    </w:p>
    <w:p w:rsidR="007E734A" w:rsidRPr="00C007AC" w:rsidRDefault="007E734A" w:rsidP="00746223">
      <w:pPr>
        <w:pStyle w:val="ListParagraph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007AC">
        <w:rPr>
          <w:rFonts w:ascii="Times New Roman" w:hAnsi="Times New Roman"/>
          <w:sz w:val="28"/>
          <w:szCs w:val="28"/>
        </w:rPr>
        <w:t>икорист</w:t>
      </w:r>
      <w:r>
        <w:rPr>
          <w:rFonts w:ascii="Times New Roman" w:hAnsi="Times New Roman"/>
          <w:sz w:val="28"/>
          <w:szCs w:val="28"/>
        </w:rPr>
        <w:t>ання</w:t>
      </w:r>
      <w:r w:rsidRPr="00C007AC">
        <w:rPr>
          <w:rFonts w:ascii="Times New Roman" w:hAnsi="Times New Roman"/>
          <w:sz w:val="28"/>
          <w:szCs w:val="28"/>
        </w:rPr>
        <w:t xml:space="preserve"> фреймворк</w:t>
      </w:r>
      <w:r>
        <w:rPr>
          <w:rFonts w:ascii="Times New Roman" w:hAnsi="Times New Roman"/>
          <w:sz w:val="28"/>
          <w:szCs w:val="28"/>
        </w:rPr>
        <w:t>ів</w:t>
      </w:r>
      <w:r w:rsidRPr="00C007AC">
        <w:rPr>
          <w:rFonts w:ascii="Times New Roman" w:hAnsi="Times New Roman"/>
          <w:sz w:val="28"/>
          <w:szCs w:val="28"/>
        </w:rPr>
        <w:t xml:space="preserve"> – використовувати популярні фреймворки</w:t>
      </w:r>
      <w:r>
        <w:rPr>
          <w:rFonts w:ascii="Times New Roman" w:hAnsi="Times New Roman"/>
          <w:sz w:val="28"/>
          <w:szCs w:val="28"/>
        </w:rPr>
        <w:t xml:space="preserve"> (каркаси програм);</w:t>
      </w:r>
    </w:p>
    <w:p w:rsidR="007E734A" w:rsidRPr="00C007AC" w:rsidRDefault="007E734A" w:rsidP="00746223">
      <w:pPr>
        <w:pStyle w:val="ListParagraph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реалізації</w:t>
      </w:r>
      <w:r w:rsidRPr="00C00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007AC">
        <w:rPr>
          <w:rFonts w:ascii="Times New Roman" w:hAnsi="Times New Roman"/>
          <w:sz w:val="28"/>
          <w:szCs w:val="28"/>
        </w:rPr>
        <w:t xml:space="preserve">имог до системи – розуміти виставлені вимоги і писати код відповідно до </w:t>
      </w:r>
      <w:r>
        <w:rPr>
          <w:rFonts w:ascii="Times New Roman" w:hAnsi="Times New Roman"/>
          <w:sz w:val="28"/>
          <w:szCs w:val="28"/>
        </w:rPr>
        <w:t>технічного завдання;</w:t>
      </w:r>
    </w:p>
    <w:p w:rsidR="007E734A" w:rsidRPr="00C007AC" w:rsidRDefault="007E734A" w:rsidP="00746223">
      <w:pPr>
        <w:pStyle w:val="ListParagraph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ефективного</w:t>
      </w:r>
      <w:r w:rsidRPr="00C007AC">
        <w:rPr>
          <w:rFonts w:ascii="Times New Roman" w:hAnsi="Times New Roman"/>
          <w:sz w:val="28"/>
          <w:szCs w:val="28"/>
        </w:rPr>
        <w:t xml:space="preserve"> використ</w:t>
      </w:r>
      <w:r>
        <w:rPr>
          <w:rFonts w:ascii="Times New Roman" w:hAnsi="Times New Roman"/>
          <w:sz w:val="28"/>
          <w:szCs w:val="28"/>
        </w:rPr>
        <w:t>ання</w:t>
      </w:r>
      <w:r w:rsidRPr="00C007AC">
        <w:rPr>
          <w:rFonts w:ascii="Times New Roman" w:hAnsi="Times New Roman"/>
          <w:sz w:val="28"/>
          <w:szCs w:val="28"/>
        </w:rPr>
        <w:t xml:space="preserve"> засоб</w:t>
      </w:r>
      <w:r>
        <w:rPr>
          <w:rFonts w:ascii="Times New Roman" w:hAnsi="Times New Roman"/>
          <w:sz w:val="28"/>
          <w:szCs w:val="28"/>
        </w:rPr>
        <w:t>ів</w:t>
      </w:r>
      <w:r w:rsidRPr="00C007AC">
        <w:rPr>
          <w:rFonts w:ascii="Times New Roman" w:hAnsi="Times New Roman"/>
          <w:sz w:val="28"/>
          <w:szCs w:val="28"/>
        </w:rPr>
        <w:t xml:space="preserve"> мови програмування – </w:t>
      </w:r>
      <w:r>
        <w:rPr>
          <w:rFonts w:ascii="Times New Roman" w:hAnsi="Times New Roman"/>
          <w:sz w:val="28"/>
          <w:szCs w:val="28"/>
        </w:rPr>
        <w:t>ефективного</w:t>
      </w:r>
      <w:r w:rsidRPr="00C007AC">
        <w:rPr>
          <w:rFonts w:ascii="Times New Roman" w:hAnsi="Times New Roman"/>
          <w:sz w:val="28"/>
          <w:szCs w:val="28"/>
        </w:rPr>
        <w:t xml:space="preserve"> використ</w:t>
      </w:r>
      <w:r>
        <w:rPr>
          <w:rFonts w:ascii="Times New Roman" w:hAnsi="Times New Roman"/>
          <w:sz w:val="28"/>
          <w:szCs w:val="28"/>
        </w:rPr>
        <w:t>овувати</w:t>
      </w:r>
      <w:r w:rsidRPr="00C007AC">
        <w:rPr>
          <w:rFonts w:ascii="Times New Roman" w:hAnsi="Times New Roman"/>
          <w:sz w:val="28"/>
          <w:szCs w:val="28"/>
        </w:rPr>
        <w:t xml:space="preserve"> засоби імперативного, об'єктно-орієнтованого та декларативного програмування, види типізації, що підтрим</w:t>
      </w:r>
      <w:r>
        <w:rPr>
          <w:rFonts w:ascii="Times New Roman" w:hAnsi="Times New Roman"/>
          <w:sz w:val="28"/>
          <w:szCs w:val="28"/>
        </w:rPr>
        <w:t>уються мовою, ледачі обчислення;</w:t>
      </w:r>
    </w:p>
    <w:p w:rsidR="007E734A" w:rsidRPr="00C007AC" w:rsidRDefault="007E734A" w:rsidP="00746223">
      <w:pPr>
        <w:pStyle w:val="ListParagraph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 w:rsidRPr="00C007AC">
        <w:rPr>
          <w:rFonts w:ascii="Times New Roman" w:hAnsi="Times New Roman"/>
          <w:sz w:val="28"/>
          <w:szCs w:val="28"/>
        </w:rPr>
        <w:t>використ</w:t>
      </w:r>
      <w:r>
        <w:rPr>
          <w:rFonts w:ascii="Times New Roman" w:hAnsi="Times New Roman"/>
          <w:sz w:val="28"/>
          <w:szCs w:val="28"/>
        </w:rPr>
        <w:t>ання</w:t>
      </w:r>
      <w:r w:rsidRPr="00C007AC">
        <w:rPr>
          <w:rFonts w:ascii="Times New Roman" w:hAnsi="Times New Roman"/>
          <w:sz w:val="28"/>
          <w:szCs w:val="28"/>
        </w:rPr>
        <w:t xml:space="preserve"> структур даних – використовувати на практиці масиви, зв'язані списки, словники та інші складні структури даних; аргументовано вибирати для реалізації конкретної задачі ті чи інші структури даних на основі ро</w:t>
      </w:r>
      <w:r>
        <w:rPr>
          <w:rFonts w:ascii="Times New Roman" w:hAnsi="Times New Roman"/>
          <w:sz w:val="28"/>
          <w:szCs w:val="28"/>
        </w:rPr>
        <w:t>зуміння їх переваг та недоліків;</w:t>
      </w:r>
    </w:p>
    <w:p w:rsidR="007E734A" w:rsidRPr="00C007AC" w:rsidRDefault="007E734A" w:rsidP="00746223">
      <w:pPr>
        <w:pStyle w:val="ListParagraph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 w:rsidRPr="00C007AC">
        <w:rPr>
          <w:rFonts w:ascii="Times New Roman" w:hAnsi="Times New Roman"/>
          <w:sz w:val="28"/>
          <w:szCs w:val="28"/>
        </w:rPr>
        <w:t>використ</w:t>
      </w:r>
      <w:r>
        <w:rPr>
          <w:rFonts w:ascii="Times New Roman" w:hAnsi="Times New Roman"/>
          <w:sz w:val="28"/>
          <w:szCs w:val="28"/>
        </w:rPr>
        <w:t>ання</w:t>
      </w:r>
      <w:r w:rsidRPr="00C007AC">
        <w:rPr>
          <w:rFonts w:ascii="Times New Roman" w:hAnsi="Times New Roman"/>
          <w:sz w:val="28"/>
          <w:szCs w:val="28"/>
        </w:rPr>
        <w:t xml:space="preserve"> стандартн</w:t>
      </w:r>
      <w:r>
        <w:rPr>
          <w:rFonts w:ascii="Times New Roman" w:hAnsi="Times New Roman"/>
          <w:sz w:val="28"/>
          <w:szCs w:val="28"/>
        </w:rPr>
        <w:t>их</w:t>
      </w:r>
      <w:r w:rsidRPr="00C007AC">
        <w:rPr>
          <w:rFonts w:ascii="Times New Roman" w:hAnsi="Times New Roman"/>
          <w:sz w:val="28"/>
          <w:szCs w:val="28"/>
        </w:rPr>
        <w:t xml:space="preserve"> алгоритм</w:t>
      </w:r>
      <w:r>
        <w:rPr>
          <w:rFonts w:ascii="Times New Roman" w:hAnsi="Times New Roman"/>
          <w:sz w:val="28"/>
          <w:szCs w:val="28"/>
        </w:rPr>
        <w:t>ів</w:t>
      </w:r>
      <w:r w:rsidRPr="00C007AC">
        <w:rPr>
          <w:rFonts w:ascii="Times New Roman" w:hAnsi="Times New Roman"/>
          <w:sz w:val="28"/>
          <w:szCs w:val="28"/>
        </w:rPr>
        <w:t xml:space="preserve"> – використовувати методи сортування, обходу та пошуку в структурах даних</w:t>
      </w:r>
      <w:r>
        <w:rPr>
          <w:rFonts w:ascii="Times New Roman" w:hAnsi="Times New Roman"/>
          <w:sz w:val="28"/>
          <w:szCs w:val="28"/>
        </w:rPr>
        <w:t>;</w:t>
      </w:r>
    </w:p>
    <w:p w:rsidR="007E734A" w:rsidRPr="00C007AC" w:rsidRDefault="007E734A" w:rsidP="00746223">
      <w:pPr>
        <w:pStyle w:val="ListParagraph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 w:rsidRPr="00C007AC">
        <w:rPr>
          <w:rFonts w:ascii="Times New Roman" w:hAnsi="Times New Roman"/>
          <w:sz w:val="28"/>
          <w:szCs w:val="28"/>
        </w:rPr>
        <w:t>використ</w:t>
      </w:r>
      <w:r>
        <w:rPr>
          <w:rFonts w:ascii="Times New Roman" w:hAnsi="Times New Roman"/>
          <w:sz w:val="28"/>
          <w:szCs w:val="28"/>
        </w:rPr>
        <w:t>ання</w:t>
      </w:r>
      <w:r w:rsidRPr="00C007AC">
        <w:rPr>
          <w:rFonts w:ascii="Times New Roman" w:hAnsi="Times New Roman"/>
          <w:sz w:val="28"/>
          <w:szCs w:val="28"/>
        </w:rPr>
        <w:t xml:space="preserve"> засоб</w:t>
      </w:r>
      <w:r>
        <w:rPr>
          <w:rFonts w:ascii="Times New Roman" w:hAnsi="Times New Roman"/>
          <w:sz w:val="28"/>
          <w:szCs w:val="28"/>
        </w:rPr>
        <w:t>ів</w:t>
      </w:r>
      <w:r w:rsidRPr="00C007AC">
        <w:rPr>
          <w:rFonts w:ascii="Times New Roman" w:hAnsi="Times New Roman"/>
          <w:sz w:val="28"/>
          <w:szCs w:val="28"/>
        </w:rPr>
        <w:t xml:space="preserve"> автоматизації тестування – створювати модульні тести для написаного коду</w:t>
      </w:r>
      <w:r>
        <w:rPr>
          <w:rFonts w:ascii="Times New Roman" w:hAnsi="Times New Roman"/>
          <w:sz w:val="28"/>
          <w:szCs w:val="28"/>
        </w:rPr>
        <w:t>;</w:t>
      </w:r>
    </w:p>
    <w:p w:rsidR="007E734A" w:rsidRPr="00C007AC" w:rsidRDefault="007E734A" w:rsidP="00746223">
      <w:pPr>
        <w:pStyle w:val="ListParagraph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 w:rsidRPr="00C007AC">
        <w:rPr>
          <w:rFonts w:ascii="Times New Roman" w:hAnsi="Times New Roman"/>
          <w:sz w:val="28"/>
          <w:szCs w:val="28"/>
        </w:rPr>
        <w:t>використ</w:t>
      </w:r>
      <w:r>
        <w:rPr>
          <w:rFonts w:ascii="Times New Roman" w:hAnsi="Times New Roman"/>
          <w:sz w:val="28"/>
          <w:szCs w:val="28"/>
        </w:rPr>
        <w:t>ання</w:t>
      </w:r>
      <w:r w:rsidRPr="00C007AC">
        <w:rPr>
          <w:rFonts w:ascii="Times New Roman" w:hAnsi="Times New Roman"/>
          <w:sz w:val="28"/>
          <w:szCs w:val="28"/>
        </w:rPr>
        <w:t xml:space="preserve"> технічн</w:t>
      </w:r>
      <w:r>
        <w:rPr>
          <w:rFonts w:ascii="Times New Roman" w:hAnsi="Times New Roman"/>
          <w:sz w:val="28"/>
          <w:szCs w:val="28"/>
        </w:rPr>
        <w:t>их</w:t>
      </w:r>
      <w:r w:rsidRPr="00C007AC">
        <w:rPr>
          <w:rFonts w:ascii="Times New Roman" w:hAnsi="Times New Roman"/>
          <w:sz w:val="28"/>
          <w:szCs w:val="28"/>
        </w:rPr>
        <w:t xml:space="preserve"> засоб</w:t>
      </w:r>
      <w:r>
        <w:rPr>
          <w:rFonts w:ascii="Times New Roman" w:hAnsi="Times New Roman"/>
          <w:sz w:val="28"/>
          <w:szCs w:val="28"/>
        </w:rPr>
        <w:t>ів</w:t>
      </w:r>
      <w:r w:rsidRPr="00C007AC">
        <w:rPr>
          <w:rFonts w:ascii="Times New Roman" w:hAnsi="Times New Roman"/>
          <w:sz w:val="28"/>
          <w:szCs w:val="28"/>
        </w:rPr>
        <w:t xml:space="preserve"> та новітні</w:t>
      </w:r>
      <w:r>
        <w:rPr>
          <w:rFonts w:ascii="Times New Roman" w:hAnsi="Times New Roman"/>
          <w:sz w:val="28"/>
          <w:szCs w:val="28"/>
        </w:rPr>
        <w:t>х</w:t>
      </w:r>
      <w:r w:rsidRPr="00C007AC">
        <w:rPr>
          <w:rFonts w:ascii="Times New Roman" w:hAnsi="Times New Roman"/>
          <w:sz w:val="28"/>
          <w:szCs w:val="28"/>
        </w:rPr>
        <w:t xml:space="preserve"> інформаційн</w:t>
      </w:r>
      <w:r>
        <w:rPr>
          <w:rFonts w:ascii="Times New Roman" w:hAnsi="Times New Roman"/>
          <w:sz w:val="28"/>
          <w:szCs w:val="28"/>
        </w:rPr>
        <w:t>их</w:t>
      </w:r>
      <w:r w:rsidRPr="00C007AC">
        <w:rPr>
          <w:rFonts w:ascii="Times New Roman" w:hAnsi="Times New Roman"/>
          <w:sz w:val="28"/>
          <w:szCs w:val="28"/>
        </w:rPr>
        <w:t xml:space="preserve"> технологі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C007AC">
        <w:rPr>
          <w:rFonts w:ascii="Times New Roman" w:hAnsi="Times New Roman"/>
          <w:sz w:val="28"/>
          <w:szCs w:val="28"/>
        </w:rPr>
        <w:t xml:space="preserve">– застосовувати їх при виконанні поставлених завдань та оформленні звітів (у текстовій формі та формі таблиць, презентацій, тощо.); використовувати різноманітне програмне забезпечення, </w:t>
      </w:r>
      <w:r>
        <w:rPr>
          <w:rFonts w:ascii="Times New Roman" w:hAnsi="Times New Roman"/>
          <w:sz w:val="28"/>
          <w:szCs w:val="28"/>
        </w:rPr>
        <w:t>як офісне, так і спеціалізоване;</w:t>
      </w:r>
    </w:p>
    <w:p w:rsidR="007E734A" w:rsidRPr="00F041F0" w:rsidRDefault="007E734A" w:rsidP="00746223">
      <w:pPr>
        <w:pStyle w:val="ListParagraph"/>
        <w:numPr>
          <w:ilvl w:val="0"/>
          <w:numId w:val="90"/>
        </w:numPr>
        <w:spacing w:after="0" w:line="240" w:lineRule="auto"/>
        <w:ind w:left="1418" w:hanging="349"/>
        <w:jc w:val="both"/>
        <w:rPr>
          <w:rFonts w:ascii="Times New Roman" w:hAnsi="Times New Roman"/>
          <w:sz w:val="28"/>
          <w:szCs w:val="28"/>
        </w:rPr>
      </w:pPr>
      <w:r w:rsidRPr="00F041F0">
        <w:rPr>
          <w:rFonts w:ascii="Times New Roman" w:hAnsi="Times New Roman"/>
          <w:sz w:val="28"/>
          <w:szCs w:val="28"/>
        </w:rPr>
        <w:t xml:space="preserve">творчої – забезпечує формування творчих здібностей вихованців у процесі оволодіння </w:t>
      </w:r>
      <w:r>
        <w:rPr>
          <w:rFonts w:ascii="Times New Roman" w:hAnsi="Times New Roman"/>
          <w:sz w:val="28"/>
          <w:szCs w:val="28"/>
        </w:rPr>
        <w:t>навичками</w:t>
      </w:r>
      <w:r w:rsidRPr="00961546">
        <w:rPr>
          <w:rFonts w:ascii="Times New Roman" w:hAnsi="Times New Roman"/>
          <w:sz w:val="28"/>
          <w:szCs w:val="28"/>
        </w:rPr>
        <w:t xml:space="preserve"> і способ</w:t>
      </w:r>
      <w:r>
        <w:rPr>
          <w:rFonts w:ascii="Times New Roman" w:hAnsi="Times New Roman"/>
          <w:sz w:val="28"/>
          <w:szCs w:val="28"/>
        </w:rPr>
        <w:t>ами</w:t>
      </w:r>
      <w:r w:rsidRPr="00961546">
        <w:rPr>
          <w:rFonts w:ascii="Times New Roman" w:hAnsi="Times New Roman"/>
          <w:sz w:val="28"/>
          <w:szCs w:val="28"/>
        </w:rPr>
        <w:t xml:space="preserve"> діяльності</w:t>
      </w:r>
      <w:r>
        <w:rPr>
          <w:rFonts w:ascii="Times New Roman" w:hAnsi="Times New Roman"/>
          <w:sz w:val="28"/>
          <w:szCs w:val="28"/>
        </w:rPr>
        <w:t>:</w:t>
      </w:r>
    </w:p>
    <w:p w:rsidR="007E734A" w:rsidRPr="00C007AC" w:rsidRDefault="007E734A" w:rsidP="00746223">
      <w:pPr>
        <w:pStyle w:val="ListParagraph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здійснення</w:t>
      </w:r>
      <w:r w:rsidRPr="00C007AC">
        <w:rPr>
          <w:rFonts w:ascii="Times New Roman" w:hAnsi="Times New Roman"/>
          <w:sz w:val="28"/>
          <w:szCs w:val="28"/>
        </w:rPr>
        <w:t xml:space="preserve"> пошуков</w:t>
      </w:r>
      <w:r>
        <w:rPr>
          <w:rFonts w:ascii="Times New Roman" w:hAnsi="Times New Roman"/>
          <w:sz w:val="28"/>
          <w:szCs w:val="28"/>
        </w:rPr>
        <w:t>ої</w:t>
      </w:r>
      <w:r w:rsidRPr="00C007AC">
        <w:rPr>
          <w:rFonts w:ascii="Times New Roman" w:hAnsi="Times New Roman"/>
          <w:sz w:val="28"/>
          <w:szCs w:val="28"/>
        </w:rPr>
        <w:t xml:space="preserve"> та дослідницьк</w:t>
      </w:r>
      <w:r>
        <w:rPr>
          <w:rFonts w:ascii="Times New Roman" w:hAnsi="Times New Roman"/>
          <w:sz w:val="28"/>
          <w:szCs w:val="28"/>
        </w:rPr>
        <w:t>ої</w:t>
      </w:r>
      <w:r w:rsidRPr="00C007AC">
        <w:rPr>
          <w:rFonts w:ascii="Times New Roman" w:hAnsi="Times New Roman"/>
          <w:sz w:val="28"/>
          <w:szCs w:val="28"/>
        </w:rPr>
        <w:t xml:space="preserve"> діяльн</w:t>
      </w:r>
      <w:r>
        <w:rPr>
          <w:rFonts w:ascii="Times New Roman" w:hAnsi="Times New Roman"/>
          <w:sz w:val="28"/>
          <w:szCs w:val="28"/>
        </w:rPr>
        <w:t>ості</w:t>
      </w:r>
      <w:r w:rsidRPr="00C007AC">
        <w:rPr>
          <w:rFonts w:ascii="Times New Roman" w:hAnsi="Times New Roman"/>
          <w:sz w:val="28"/>
          <w:szCs w:val="28"/>
        </w:rPr>
        <w:t xml:space="preserve"> з залученням різних типів джерел та матеріалів, не залежн</w:t>
      </w:r>
      <w:r>
        <w:rPr>
          <w:rFonts w:ascii="Times New Roman" w:hAnsi="Times New Roman"/>
          <w:sz w:val="28"/>
          <w:szCs w:val="28"/>
        </w:rPr>
        <w:t>о від рівня складності завдання;</w:t>
      </w:r>
    </w:p>
    <w:p w:rsidR="007E734A" w:rsidRDefault="007E734A" w:rsidP="00746223">
      <w:pPr>
        <w:pStyle w:val="ListParagraph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поєднання</w:t>
      </w:r>
      <w:r w:rsidRPr="00C007AC">
        <w:rPr>
          <w:rFonts w:ascii="Times New Roman" w:hAnsi="Times New Roman"/>
          <w:sz w:val="28"/>
          <w:szCs w:val="28"/>
        </w:rPr>
        <w:t xml:space="preserve"> знан</w:t>
      </w:r>
      <w:r>
        <w:rPr>
          <w:rFonts w:ascii="Times New Roman" w:hAnsi="Times New Roman"/>
          <w:sz w:val="28"/>
          <w:szCs w:val="28"/>
        </w:rPr>
        <w:t>ь</w:t>
      </w:r>
      <w:r w:rsidRPr="00C007AC">
        <w:rPr>
          <w:rFonts w:ascii="Times New Roman" w:hAnsi="Times New Roman"/>
          <w:sz w:val="28"/>
          <w:szCs w:val="28"/>
        </w:rPr>
        <w:t xml:space="preserve"> з різних дисциплін, зразком чого є використання знань з суміжних дисциплін для реалізації програмних засобів і аналіз предметних областей для обробки даних яких ств</w:t>
      </w:r>
      <w:r>
        <w:rPr>
          <w:rFonts w:ascii="Times New Roman" w:hAnsi="Times New Roman"/>
          <w:sz w:val="28"/>
          <w:szCs w:val="28"/>
        </w:rPr>
        <w:t>орюється програмне забезпечення;</w:t>
      </w:r>
    </w:p>
    <w:p w:rsidR="007E734A" w:rsidRPr="00C007AC" w:rsidRDefault="007E734A" w:rsidP="00746223">
      <w:pPr>
        <w:pStyle w:val="ListParagraph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формулювання</w:t>
      </w:r>
      <w:r w:rsidRPr="00C007AC">
        <w:rPr>
          <w:rFonts w:ascii="Times New Roman" w:hAnsi="Times New Roman"/>
          <w:sz w:val="28"/>
          <w:szCs w:val="28"/>
        </w:rPr>
        <w:t xml:space="preserve"> вимог до системи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7AC">
        <w:rPr>
          <w:rFonts w:ascii="Times New Roman" w:hAnsi="Times New Roman"/>
          <w:sz w:val="28"/>
          <w:szCs w:val="28"/>
        </w:rPr>
        <w:t xml:space="preserve">задавати питання, що стосуються не розглянутих у </w:t>
      </w:r>
      <w:r>
        <w:rPr>
          <w:rFonts w:ascii="Times New Roman" w:hAnsi="Times New Roman"/>
          <w:sz w:val="28"/>
          <w:szCs w:val="28"/>
        </w:rPr>
        <w:t>завданні</w:t>
      </w:r>
      <w:r w:rsidRPr="00C007AC">
        <w:rPr>
          <w:rFonts w:ascii="Times New Roman" w:hAnsi="Times New Roman"/>
          <w:sz w:val="28"/>
          <w:szCs w:val="28"/>
        </w:rPr>
        <w:t xml:space="preserve"> випадків; розуміти картину в цілому і пропонувати </w:t>
      </w:r>
      <w:r w:rsidRPr="0032141E">
        <w:rPr>
          <w:rFonts w:ascii="Times New Roman" w:hAnsi="Times New Roman"/>
          <w:sz w:val="28"/>
          <w:szCs w:val="28"/>
        </w:rPr>
        <w:t>кращі альтернативи</w:t>
      </w:r>
      <w:r w:rsidRPr="00C00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 w:rsidRPr="00C007AC">
        <w:rPr>
          <w:rFonts w:ascii="Times New Roman" w:hAnsi="Times New Roman"/>
          <w:sz w:val="28"/>
          <w:szCs w:val="28"/>
        </w:rPr>
        <w:t xml:space="preserve"> додаткові </w:t>
      </w:r>
      <w:r>
        <w:rPr>
          <w:rFonts w:ascii="Times New Roman" w:hAnsi="Times New Roman"/>
          <w:sz w:val="28"/>
          <w:szCs w:val="28"/>
        </w:rPr>
        <w:t>вимоги</w:t>
      </w:r>
      <w:r w:rsidRPr="0032141E">
        <w:rPr>
          <w:rFonts w:ascii="Times New Roman" w:hAnsi="Times New Roman"/>
          <w:sz w:val="28"/>
          <w:szCs w:val="28"/>
        </w:rPr>
        <w:t>;</w:t>
      </w:r>
    </w:p>
    <w:p w:rsidR="007E734A" w:rsidRDefault="007E734A" w:rsidP="00746223">
      <w:pPr>
        <w:pStyle w:val="ListParagraph"/>
        <w:numPr>
          <w:ilvl w:val="0"/>
          <w:numId w:val="90"/>
        </w:numPr>
        <w:spacing w:after="0" w:line="240" w:lineRule="auto"/>
        <w:ind w:left="1418" w:hanging="349"/>
        <w:jc w:val="both"/>
        <w:rPr>
          <w:rFonts w:ascii="Times New Roman" w:hAnsi="Times New Roman"/>
          <w:sz w:val="28"/>
          <w:szCs w:val="28"/>
        </w:rPr>
      </w:pPr>
      <w:r w:rsidRPr="00F041F0">
        <w:rPr>
          <w:rFonts w:ascii="Times New Roman" w:hAnsi="Times New Roman"/>
          <w:sz w:val="28"/>
          <w:szCs w:val="28"/>
        </w:rPr>
        <w:t xml:space="preserve">соціальної – сприяє вихованню </w:t>
      </w:r>
      <w:r w:rsidRPr="00C007AC">
        <w:rPr>
          <w:rFonts w:ascii="Times New Roman" w:hAnsi="Times New Roman"/>
          <w:sz w:val="28"/>
          <w:szCs w:val="28"/>
        </w:rPr>
        <w:t>самодисципліни та самовідповідальності</w:t>
      </w:r>
      <w:r>
        <w:rPr>
          <w:rFonts w:ascii="Times New Roman" w:hAnsi="Times New Roman"/>
          <w:sz w:val="28"/>
          <w:szCs w:val="28"/>
        </w:rPr>
        <w:t>,</w:t>
      </w:r>
      <w:r w:rsidRPr="00F041F0">
        <w:rPr>
          <w:rFonts w:ascii="Times New Roman" w:hAnsi="Times New Roman"/>
          <w:sz w:val="28"/>
          <w:szCs w:val="28"/>
        </w:rPr>
        <w:t xml:space="preserve"> самореалізації особистості в соціумі</w:t>
      </w:r>
      <w:r>
        <w:rPr>
          <w:rFonts w:ascii="Times New Roman" w:hAnsi="Times New Roman"/>
          <w:sz w:val="28"/>
          <w:szCs w:val="28"/>
        </w:rPr>
        <w:t>,</w:t>
      </w:r>
      <w:r w:rsidRPr="00F041F0">
        <w:rPr>
          <w:rFonts w:ascii="Times New Roman" w:hAnsi="Times New Roman"/>
          <w:sz w:val="28"/>
          <w:szCs w:val="28"/>
        </w:rPr>
        <w:t xml:space="preserve"> професійному самовизначенню</w:t>
      </w:r>
      <w:r>
        <w:rPr>
          <w:rFonts w:ascii="Times New Roman" w:hAnsi="Times New Roman"/>
          <w:sz w:val="28"/>
          <w:szCs w:val="28"/>
        </w:rPr>
        <w:t>, розвитку навичок</w:t>
      </w:r>
      <w:r w:rsidRPr="00961546">
        <w:rPr>
          <w:rFonts w:ascii="Times New Roman" w:hAnsi="Times New Roman"/>
          <w:sz w:val="28"/>
          <w:szCs w:val="28"/>
        </w:rPr>
        <w:t xml:space="preserve"> і способ</w:t>
      </w:r>
      <w:r>
        <w:rPr>
          <w:rFonts w:ascii="Times New Roman" w:hAnsi="Times New Roman"/>
          <w:sz w:val="28"/>
          <w:szCs w:val="28"/>
        </w:rPr>
        <w:t>ів</w:t>
      </w:r>
      <w:r w:rsidRPr="00961546">
        <w:rPr>
          <w:rFonts w:ascii="Times New Roman" w:hAnsi="Times New Roman"/>
          <w:sz w:val="28"/>
          <w:szCs w:val="28"/>
        </w:rPr>
        <w:t xml:space="preserve"> діяльності</w:t>
      </w:r>
      <w:r>
        <w:rPr>
          <w:rFonts w:ascii="Times New Roman" w:hAnsi="Times New Roman"/>
          <w:sz w:val="28"/>
          <w:szCs w:val="28"/>
        </w:rPr>
        <w:t>:</w:t>
      </w:r>
    </w:p>
    <w:p w:rsidR="007E734A" w:rsidRPr="00C007AC" w:rsidRDefault="007E734A" w:rsidP="00746223">
      <w:pPr>
        <w:pStyle w:val="ListParagraph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007AC">
        <w:rPr>
          <w:rFonts w:ascii="Times New Roman" w:hAnsi="Times New Roman"/>
          <w:sz w:val="28"/>
          <w:szCs w:val="28"/>
        </w:rPr>
        <w:t>ормулюва</w:t>
      </w:r>
      <w:r>
        <w:rPr>
          <w:rFonts w:ascii="Times New Roman" w:hAnsi="Times New Roman"/>
          <w:sz w:val="28"/>
          <w:szCs w:val="28"/>
        </w:rPr>
        <w:t>ння</w:t>
      </w:r>
      <w:r w:rsidRPr="00C007AC">
        <w:rPr>
          <w:rFonts w:ascii="Times New Roman" w:hAnsi="Times New Roman"/>
          <w:sz w:val="28"/>
          <w:szCs w:val="28"/>
        </w:rPr>
        <w:t xml:space="preserve"> і обґрунтовува</w:t>
      </w:r>
      <w:r>
        <w:rPr>
          <w:rFonts w:ascii="Times New Roman" w:hAnsi="Times New Roman"/>
          <w:sz w:val="28"/>
          <w:szCs w:val="28"/>
        </w:rPr>
        <w:t>ння</w:t>
      </w:r>
      <w:r w:rsidRPr="00C007AC">
        <w:rPr>
          <w:rFonts w:ascii="Times New Roman" w:hAnsi="Times New Roman"/>
          <w:sz w:val="28"/>
          <w:szCs w:val="28"/>
        </w:rPr>
        <w:t xml:space="preserve"> власн</w:t>
      </w:r>
      <w:r>
        <w:rPr>
          <w:rFonts w:ascii="Times New Roman" w:hAnsi="Times New Roman"/>
          <w:sz w:val="28"/>
          <w:szCs w:val="28"/>
        </w:rPr>
        <w:t>ої</w:t>
      </w:r>
      <w:r w:rsidRPr="00C007AC">
        <w:rPr>
          <w:rFonts w:ascii="Times New Roman" w:hAnsi="Times New Roman"/>
          <w:sz w:val="28"/>
          <w:szCs w:val="28"/>
        </w:rPr>
        <w:t xml:space="preserve"> думк</w:t>
      </w:r>
      <w:r>
        <w:rPr>
          <w:rFonts w:ascii="Times New Roman" w:hAnsi="Times New Roman"/>
          <w:sz w:val="28"/>
          <w:szCs w:val="28"/>
        </w:rPr>
        <w:t>и</w:t>
      </w:r>
      <w:r w:rsidRPr="00C007AC">
        <w:rPr>
          <w:rFonts w:ascii="Times New Roman" w:hAnsi="Times New Roman"/>
          <w:sz w:val="28"/>
          <w:szCs w:val="28"/>
        </w:rPr>
        <w:t xml:space="preserve"> – спілкуватись на теми реалізації програм, розуміти інших і зрозуміло пояснювати свою думку, м</w:t>
      </w:r>
      <w:r>
        <w:rPr>
          <w:rFonts w:ascii="Times New Roman" w:hAnsi="Times New Roman"/>
          <w:sz w:val="28"/>
          <w:szCs w:val="28"/>
        </w:rPr>
        <w:t>ати хороші правопис і граматику;</w:t>
      </w:r>
    </w:p>
    <w:p w:rsidR="007E734A" w:rsidRPr="00C007AC" w:rsidRDefault="007E734A" w:rsidP="00746223">
      <w:pPr>
        <w:pStyle w:val="ListParagraph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007AC">
        <w:rPr>
          <w:rFonts w:ascii="Times New Roman" w:hAnsi="Times New Roman"/>
          <w:sz w:val="28"/>
          <w:szCs w:val="28"/>
        </w:rPr>
        <w:t>рганіз</w:t>
      </w:r>
      <w:r>
        <w:rPr>
          <w:rFonts w:ascii="Times New Roman" w:hAnsi="Times New Roman"/>
          <w:sz w:val="28"/>
          <w:szCs w:val="28"/>
        </w:rPr>
        <w:t>ації</w:t>
      </w:r>
      <w:r w:rsidRPr="00C007AC">
        <w:rPr>
          <w:rFonts w:ascii="Times New Roman" w:hAnsi="Times New Roman"/>
          <w:sz w:val="28"/>
          <w:szCs w:val="28"/>
        </w:rPr>
        <w:t xml:space="preserve"> командн</w:t>
      </w:r>
      <w:r>
        <w:rPr>
          <w:rFonts w:ascii="Times New Roman" w:hAnsi="Times New Roman"/>
          <w:sz w:val="28"/>
          <w:szCs w:val="28"/>
        </w:rPr>
        <w:t>ої</w:t>
      </w:r>
      <w:r w:rsidRPr="00C007AC">
        <w:rPr>
          <w:rFonts w:ascii="Times New Roman" w:hAnsi="Times New Roman"/>
          <w:sz w:val="28"/>
          <w:szCs w:val="28"/>
        </w:rPr>
        <w:t xml:space="preserve"> робот</w:t>
      </w:r>
      <w:r>
        <w:rPr>
          <w:rFonts w:ascii="Times New Roman" w:hAnsi="Times New Roman"/>
          <w:sz w:val="28"/>
          <w:szCs w:val="28"/>
        </w:rPr>
        <w:t>и</w:t>
      </w:r>
      <w:r w:rsidRPr="00C007AC">
        <w:rPr>
          <w:rFonts w:ascii="Times New Roman" w:hAnsi="Times New Roman"/>
          <w:sz w:val="28"/>
          <w:szCs w:val="28"/>
        </w:rPr>
        <w:t xml:space="preserve"> – співпрацювати з іншими людьми, проявляти толерантність, не втрачаючи при цьому своєї особистості </w:t>
      </w:r>
      <w:r>
        <w:rPr>
          <w:rFonts w:ascii="Times New Roman" w:hAnsi="Times New Roman"/>
          <w:sz w:val="28"/>
          <w:szCs w:val="28"/>
        </w:rPr>
        <w:t>та власного погляду на речі;</w:t>
      </w:r>
    </w:p>
    <w:p w:rsidR="007E734A" w:rsidRDefault="007E734A" w:rsidP="00746223">
      <w:pPr>
        <w:pStyle w:val="ListParagraph"/>
        <w:numPr>
          <w:ilvl w:val="1"/>
          <w:numId w:val="90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007AC">
        <w:rPr>
          <w:rFonts w:ascii="Times New Roman" w:hAnsi="Times New Roman"/>
          <w:sz w:val="28"/>
          <w:szCs w:val="28"/>
        </w:rPr>
        <w:t>равильно</w:t>
      </w:r>
      <w:r>
        <w:rPr>
          <w:rFonts w:ascii="Times New Roman" w:hAnsi="Times New Roman"/>
          <w:sz w:val="28"/>
          <w:szCs w:val="28"/>
        </w:rPr>
        <w:t>ї</w:t>
      </w:r>
      <w:r w:rsidRPr="00C00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C007AC">
        <w:rPr>
          <w:rFonts w:ascii="Times New Roman" w:hAnsi="Times New Roman"/>
          <w:sz w:val="28"/>
          <w:szCs w:val="28"/>
        </w:rPr>
        <w:t>рганіз</w:t>
      </w:r>
      <w:r>
        <w:rPr>
          <w:rFonts w:ascii="Times New Roman" w:hAnsi="Times New Roman"/>
          <w:sz w:val="28"/>
          <w:szCs w:val="28"/>
        </w:rPr>
        <w:t>ації</w:t>
      </w:r>
      <w:r w:rsidRPr="00C007AC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C007AC">
        <w:rPr>
          <w:rFonts w:ascii="Times New Roman" w:hAnsi="Times New Roman"/>
          <w:sz w:val="28"/>
          <w:szCs w:val="28"/>
        </w:rPr>
        <w:t xml:space="preserve">– дотримуватись встановлених термінів виконання роботи. </w:t>
      </w:r>
    </w:p>
    <w:p w:rsidR="007E734A" w:rsidRDefault="007E734A" w:rsidP="00AD294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734A" w:rsidRPr="001C5C9E" w:rsidRDefault="007E734A" w:rsidP="0074622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C9E">
        <w:rPr>
          <w:rFonts w:ascii="Times New Roman" w:hAnsi="Times New Roman" w:cs="Times New Roman"/>
          <w:sz w:val="28"/>
          <w:szCs w:val="28"/>
          <w:lang w:val="uk-UA"/>
        </w:rPr>
        <w:t xml:space="preserve">На опрацювання навчального матеріалу відводиться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216</w:t>
      </w:r>
      <w:r w:rsidRPr="001C5C9E">
        <w:rPr>
          <w:rFonts w:ascii="Times New Roman" w:hAnsi="Times New Roman" w:cs="Times New Roman"/>
          <w:sz w:val="28"/>
          <w:szCs w:val="28"/>
          <w:lang w:val="uk-UA"/>
        </w:rPr>
        <w:t xml:space="preserve"> годин (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основний рівень – 6</w:t>
      </w:r>
      <w:r w:rsidRPr="001C5C9E">
        <w:rPr>
          <w:rFonts w:ascii="Times New Roman" w:hAnsi="Times New Roman" w:cs="Times New Roman"/>
          <w:sz w:val="28"/>
          <w:szCs w:val="28"/>
          <w:lang w:val="uk-UA"/>
        </w:rPr>
        <w:t xml:space="preserve"> год. на тиждень).</w:t>
      </w:r>
    </w:p>
    <w:p w:rsidR="007E734A" w:rsidRDefault="007E734A" w:rsidP="0009750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25E">
        <w:rPr>
          <w:rFonts w:ascii="Times New Roman" w:hAnsi="Times New Roman" w:cs="Times New Roman"/>
          <w:sz w:val="28"/>
          <w:szCs w:val="28"/>
          <w:lang w:val="uk-UA"/>
        </w:rPr>
        <w:t xml:space="preserve">Програма курсу розрахована на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проведення занять</w:t>
      </w:r>
      <w:r w:rsidRPr="001C5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225E">
        <w:rPr>
          <w:rFonts w:ascii="Times New Roman" w:hAnsi="Times New Roman" w:cs="Times New Roman"/>
          <w:sz w:val="28"/>
          <w:szCs w:val="28"/>
          <w:lang w:val="uk-UA"/>
        </w:rPr>
        <w:t>за умов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B225E">
        <w:rPr>
          <w:rFonts w:ascii="Times New Roman" w:hAnsi="Times New Roman" w:cs="Times New Roman"/>
          <w:sz w:val="28"/>
          <w:szCs w:val="28"/>
          <w:lang w:val="uk-UA"/>
        </w:rPr>
        <w:t xml:space="preserve"> постійного доступу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вихован</w:t>
      </w:r>
      <w:r w:rsidRPr="00EB225E">
        <w:rPr>
          <w:rFonts w:ascii="Times New Roman" w:hAnsi="Times New Roman" w:cs="Times New Roman"/>
          <w:sz w:val="28"/>
          <w:szCs w:val="28"/>
          <w:lang w:val="uk-UA"/>
        </w:rPr>
        <w:t>ців до комп'ютерів з відповідним програмним забезпеченням.</w:t>
      </w:r>
    </w:p>
    <w:p w:rsidR="007E734A" w:rsidRDefault="007E734A" w:rsidP="00AD294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734A" w:rsidRPr="008A7B6F" w:rsidRDefault="007E734A" w:rsidP="008A7B6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277">
        <w:rPr>
          <w:rFonts w:ascii="Times New Roman" w:hAnsi="Times New Roman" w:cs="Times New Roman"/>
          <w:sz w:val="28"/>
          <w:szCs w:val="28"/>
          <w:lang w:val="uk-UA"/>
        </w:rPr>
        <w:t xml:space="preserve">Програму побудовано </w:t>
      </w:r>
      <w:r>
        <w:rPr>
          <w:rFonts w:ascii="Times New Roman" w:hAnsi="Times New Roman" w:cs="Times New Roman"/>
          <w:sz w:val="28"/>
          <w:szCs w:val="28"/>
          <w:lang w:val="uk-UA"/>
        </w:rPr>
        <w:t>шляхом поєднання</w:t>
      </w:r>
      <w:r w:rsidRPr="003F6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7B6F">
        <w:rPr>
          <w:rFonts w:ascii="Times New Roman" w:hAnsi="Times New Roman" w:cs="Times New Roman"/>
          <w:sz w:val="28"/>
          <w:szCs w:val="28"/>
          <w:lang w:val="uk-UA"/>
        </w:rPr>
        <w:t>лінійно-концентричн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8A7B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3F6277">
        <w:rPr>
          <w:rFonts w:ascii="Times New Roman" w:hAnsi="Times New Roman" w:cs="Times New Roman"/>
          <w:sz w:val="28"/>
          <w:szCs w:val="28"/>
          <w:lang w:val="uk-UA"/>
        </w:rPr>
        <w:t>блочн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F6277">
        <w:rPr>
          <w:rFonts w:ascii="Times New Roman" w:hAnsi="Times New Roman" w:cs="Times New Roman"/>
          <w:sz w:val="28"/>
          <w:szCs w:val="28"/>
          <w:lang w:val="uk-UA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Pr="008A7B6F">
        <w:rPr>
          <w:rFonts w:ascii="Times New Roman" w:hAnsi="Times New Roman" w:cs="Times New Roman"/>
          <w:sz w:val="28"/>
          <w:szCs w:val="28"/>
          <w:lang w:val="uk-UA"/>
        </w:rPr>
        <w:t>з дотриманням дидактичних принципів доступності, послідовності, системності, доцільності, достатності, наступності у навчанні від простого до складного, зокрема подача нового матеріалу базується на уже відомому та в тісному зв'язку з 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допускається заміна одного із змістовних блоків програми </w:t>
      </w:r>
      <w:r w:rsidRPr="008A7B6F">
        <w:rPr>
          <w:rFonts w:ascii="Times New Roman" w:hAnsi="Times New Roman" w:cs="Times New Roman"/>
          <w:sz w:val="28"/>
          <w:szCs w:val="28"/>
          <w:lang w:val="uk-UA"/>
        </w:rPr>
        <w:t>в залежності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8A7B6F">
        <w:rPr>
          <w:rFonts w:ascii="Times New Roman" w:hAnsi="Times New Roman" w:cs="Times New Roman"/>
          <w:sz w:val="28"/>
          <w:szCs w:val="28"/>
          <w:lang w:val="uk-UA"/>
        </w:rPr>
        <w:t>запитів вихованців.</w:t>
      </w:r>
    </w:p>
    <w:p w:rsidR="007E734A" w:rsidRPr="00142205" w:rsidRDefault="007E734A" w:rsidP="0014220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205">
        <w:rPr>
          <w:rFonts w:ascii="Times New Roman" w:hAnsi="Times New Roman" w:cs="Times New Roman"/>
          <w:sz w:val="28"/>
          <w:szCs w:val="28"/>
          <w:lang w:val="uk-UA"/>
        </w:rPr>
        <w:t>Програма передбачає:</w:t>
      </w:r>
    </w:p>
    <w:p w:rsidR="007E734A" w:rsidRPr="00CA6652" w:rsidRDefault="007E734A" w:rsidP="00DA60E7">
      <w:pPr>
        <w:pStyle w:val="ListParagraph"/>
        <w:numPr>
          <w:ilvl w:val="0"/>
          <w:numId w:val="91"/>
        </w:numPr>
        <w:spacing w:after="0"/>
        <w:ind w:hanging="357"/>
        <w:jc w:val="both"/>
        <w:rPr>
          <w:rFonts w:ascii="Times New Roman" w:hAnsi="Times New Roman"/>
          <w:sz w:val="28"/>
          <w:szCs w:val="28"/>
        </w:rPr>
      </w:pPr>
      <w:r w:rsidRPr="00CA6652">
        <w:rPr>
          <w:rFonts w:ascii="Times New Roman" w:hAnsi="Times New Roman"/>
          <w:sz w:val="28"/>
          <w:szCs w:val="28"/>
        </w:rPr>
        <w:t>обрання, за бажанням керівника гуртка мови програмування (</w:t>
      </w:r>
      <w:r w:rsidRPr="00CA6652">
        <w:rPr>
          <w:rFonts w:ascii="Times New Roman" w:hAnsi="Times New Roman"/>
          <w:sz w:val="28"/>
          <w:szCs w:val="28"/>
          <w:lang w:val="en-US"/>
        </w:rPr>
        <w:t>C</w:t>
      </w:r>
      <w:r w:rsidRPr="00510786">
        <w:rPr>
          <w:rFonts w:ascii="Times New Roman" w:hAnsi="Times New Roman"/>
          <w:sz w:val="28"/>
          <w:szCs w:val="28"/>
          <w:lang w:val="ru-RU"/>
        </w:rPr>
        <w:t xml:space="preserve">#, </w:t>
      </w:r>
      <w:r w:rsidRPr="00CA6652">
        <w:rPr>
          <w:rFonts w:ascii="Times New Roman" w:hAnsi="Times New Roman"/>
          <w:sz w:val="28"/>
          <w:szCs w:val="28"/>
          <w:lang w:val="en-US"/>
        </w:rPr>
        <w:t>Java</w:t>
      </w:r>
      <w:r w:rsidRPr="0051078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A6652">
        <w:rPr>
          <w:rFonts w:ascii="Times New Roman" w:hAnsi="Times New Roman"/>
          <w:sz w:val="28"/>
          <w:szCs w:val="28"/>
          <w:lang w:val="en-US"/>
        </w:rPr>
        <w:t>Python</w:t>
      </w:r>
      <w:r w:rsidRPr="0051078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6652">
        <w:rPr>
          <w:rFonts w:ascii="Times New Roman" w:hAnsi="Times New Roman"/>
          <w:sz w:val="28"/>
          <w:szCs w:val="28"/>
        </w:rPr>
        <w:t>тощо) та середовища розробки. Також програма враховує бажання вихованців – якщо вони бажають, то наступний рік вони можуть навчатися за цією ж самою програмою, але вивчаючи іншу мову програмування</w:t>
      </w:r>
      <w:r>
        <w:rPr>
          <w:rFonts w:ascii="Times New Roman" w:hAnsi="Times New Roman"/>
          <w:sz w:val="28"/>
          <w:szCs w:val="28"/>
        </w:rPr>
        <w:t>;</w:t>
      </w:r>
    </w:p>
    <w:p w:rsidR="007E734A" w:rsidRDefault="007E734A" w:rsidP="00DA60E7">
      <w:pPr>
        <w:pStyle w:val="ListParagraph"/>
        <w:numPr>
          <w:ilvl w:val="0"/>
          <w:numId w:val="91"/>
        </w:numPr>
        <w:spacing w:after="0"/>
        <w:ind w:hanging="357"/>
        <w:jc w:val="both"/>
        <w:rPr>
          <w:rFonts w:ascii="Times New Roman" w:hAnsi="Times New Roman"/>
          <w:sz w:val="28"/>
          <w:szCs w:val="28"/>
        </w:rPr>
      </w:pPr>
      <w:r w:rsidRPr="00CA6652">
        <w:rPr>
          <w:rFonts w:ascii="Times New Roman" w:hAnsi="Times New Roman"/>
          <w:sz w:val="28"/>
          <w:szCs w:val="28"/>
        </w:rPr>
        <w:t xml:space="preserve">ділення на окремі модулі </w:t>
      </w:r>
      <w:r>
        <w:rPr>
          <w:rFonts w:ascii="Times New Roman" w:hAnsi="Times New Roman"/>
          <w:sz w:val="28"/>
          <w:szCs w:val="28"/>
        </w:rPr>
        <w:t xml:space="preserve">(розділи) </w:t>
      </w:r>
      <w:r w:rsidRPr="00CA6652">
        <w:rPr>
          <w:rFonts w:ascii="Times New Roman" w:hAnsi="Times New Roman"/>
          <w:sz w:val="28"/>
          <w:szCs w:val="28"/>
        </w:rPr>
        <w:t xml:space="preserve">таким чином, щоб: </w:t>
      </w:r>
    </w:p>
    <w:p w:rsidR="007E734A" w:rsidRDefault="007E734A" w:rsidP="00DA60E7">
      <w:pPr>
        <w:pStyle w:val="ListParagraph"/>
        <w:numPr>
          <w:ilvl w:val="1"/>
          <w:numId w:val="91"/>
        </w:numPr>
        <w:spacing w:after="0"/>
        <w:ind w:left="1701" w:hanging="357"/>
        <w:jc w:val="both"/>
        <w:rPr>
          <w:rFonts w:ascii="Times New Roman" w:hAnsi="Times New Roman"/>
          <w:sz w:val="28"/>
          <w:szCs w:val="28"/>
        </w:rPr>
      </w:pPr>
      <w:r w:rsidRPr="00CA6652">
        <w:rPr>
          <w:rFonts w:ascii="Times New Roman" w:hAnsi="Times New Roman"/>
          <w:sz w:val="28"/>
          <w:szCs w:val="28"/>
        </w:rPr>
        <w:t xml:space="preserve">навчання у першому модулі було спрямовано на знайомство з </w:t>
      </w:r>
      <w:r>
        <w:rPr>
          <w:rFonts w:ascii="Times New Roman" w:hAnsi="Times New Roman"/>
          <w:sz w:val="28"/>
          <w:szCs w:val="28"/>
        </w:rPr>
        <w:t xml:space="preserve">основними засобами вибраної мови </w:t>
      </w:r>
      <w:r w:rsidRPr="00CA6652">
        <w:rPr>
          <w:rFonts w:ascii="Times New Roman" w:hAnsi="Times New Roman"/>
          <w:sz w:val="28"/>
          <w:szCs w:val="28"/>
        </w:rPr>
        <w:t>програмуванням</w:t>
      </w:r>
      <w:r>
        <w:rPr>
          <w:rFonts w:ascii="Times New Roman" w:hAnsi="Times New Roman"/>
          <w:sz w:val="28"/>
          <w:szCs w:val="28"/>
        </w:rPr>
        <w:t xml:space="preserve"> та принципами реалізації консольного і віконного інтерфейсів користувача;</w:t>
      </w:r>
    </w:p>
    <w:p w:rsidR="007E734A" w:rsidRDefault="007E734A" w:rsidP="00DA60E7">
      <w:pPr>
        <w:pStyle w:val="ListParagraph"/>
        <w:numPr>
          <w:ilvl w:val="1"/>
          <w:numId w:val="91"/>
        </w:numPr>
        <w:spacing w:after="0"/>
        <w:ind w:left="1701" w:hanging="357"/>
        <w:jc w:val="both"/>
        <w:rPr>
          <w:rFonts w:ascii="Times New Roman" w:hAnsi="Times New Roman"/>
          <w:sz w:val="28"/>
          <w:szCs w:val="28"/>
        </w:rPr>
      </w:pPr>
      <w:r w:rsidRPr="00CA6652">
        <w:rPr>
          <w:rFonts w:ascii="Times New Roman" w:hAnsi="Times New Roman"/>
          <w:sz w:val="28"/>
          <w:szCs w:val="28"/>
        </w:rPr>
        <w:t xml:space="preserve">навчання у другому модулі було спрямовано на </w:t>
      </w:r>
      <w:r>
        <w:rPr>
          <w:rFonts w:ascii="Times New Roman" w:hAnsi="Times New Roman"/>
          <w:sz w:val="28"/>
          <w:szCs w:val="28"/>
        </w:rPr>
        <w:t>ознайомлення вихованців з видами динамічних та файлових структур даних, перевагами і недоліками їх використання та з основними засобами їх реалізації, які надає вибрана мова програмування;</w:t>
      </w:r>
    </w:p>
    <w:p w:rsidR="007E734A" w:rsidRDefault="007E734A" w:rsidP="00DA60E7">
      <w:pPr>
        <w:pStyle w:val="ListParagraph"/>
        <w:numPr>
          <w:ilvl w:val="1"/>
          <w:numId w:val="91"/>
        </w:numPr>
        <w:spacing w:after="0"/>
        <w:ind w:left="1701" w:hanging="357"/>
        <w:jc w:val="both"/>
        <w:rPr>
          <w:rFonts w:ascii="Times New Roman" w:hAnsi="Times New Roman"/>
          <w:sz w:val="28"/>
          <w:szCs w:val="28"/>
        </w:rPr>
      </w:pPr>
      <w:r w:rsidRPr="00CA6652">
        <w:rPr>
          <w:rFonts w:ascii="Times New Roman" w:hAnsi="Times New Roman"/>
          <w:sz w:val="28"/>
          <w:szCs w:val="28"/>
        </w:rPr>
        <w:t xml:space="preserve">навчання у третьому було спрямовано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CA6652">
        <w:rPr>
          <w:rFonts w:ascii="Times New Roman" w:hAnsi="Times New Roman"/>
          <w:sz w:val="28"/>
          <w:szCs w:val="28"/>
        </w:rPr>
        <w:t>вивч</w:t>
      </w:r>
      <w:r>
        <w:rPr>
          <w:rFonts w:ascii="Times New Roman" w:hAnsi="Times New Roman"/>
          <w:sz w:val="28"/>
          <w:szCs w:val="28"/>
        </w:rPr>
        <w:t>ення</w:t>
      </w:r>
      <w:r w:rsidRPr="00CA6652">
        <w:rPr>
          <w:rFonts w:ascii="Times New Roman" w:hAnsi="Times New Roman"/>
          <w:sz w:val="28"/>
          <w:szCs w:val="28"/>
        </w:rPr>
        <w:t xml:space="preserve"> основ роботи з </w:t>
      </w:r>
      <w:r>
        <w:rPr>
          <w:rFonts w:ascii="Times New Roman" w:hAnsi="Times New Roman"/>
          <w:sz w:val="28"/>
          <w:szCs w:val="28"/>
        </w:rPr>
        <w:t>довільним</w:t>
      </w:r>
      <w:r w:rsidRPr="00CA6652">
        <w:rPr>
          <w:rFonts w:ascii="Times New Roman" w:hAnsi="Times New Roman"/>
          <w:sz w:val="28"/>
          <w:szCs w:val="28"/>
        </w:rPr>
        <w:t xml:space="preserve"> фреймворком, </w:t>
      </w:r>
      <w:r>
        <w:rPr>
          <w:rFonts w:ascii="Times New Roman" w:hAnsi="Times New Roman"/>
          <w:sz w:val="28"/>
          <w:szCs w:val="28"/>
        </w:rPr>
        <w:t>що визначає</w:t>
      </w:r>
      <w:r w:rsidRPr="00CA6652">
        <w:rPr>
          <w:rFonts w:ascii="Times New Roman" w:hAnsi="Times New Roman"/>
          <w:sz w:val="28"/>
          <w:szCs w:val="28"/>
        </w:rPr>
        <w:t xml:space="preserve"> каркас</w:t>
      </w:r>
      <w:r>
        <w:rPr>
          <w:rFonts w:ascii="Times New Roman" w:hAnsi="Times New Roman"/>
          <w:sz w:val="28"/>
          <w:szCs w:val="28"/>
        </w:rPr>
        <w:t xml:space="preserve"> програми</w:t>
      </w:r>
      <w:r w:rsidRPr="00CA6652">
        <w:rPr>
          <w:rFonts w:ascii="Times New Roman" w:hAnsi="Times New Roman"/>
          <w:sz w:val="28"/>
          <w:szCs w:val="28"/>
        </w:rPr>
        <w:t xml:space="preserve">. Тип проекту, який реалізує фреймворк </w:t>
      </w:r>
      <w:r>
        <w:rPr>
          <w:rFonts w:ascii="Times New Roman" w:hAnsi="Times New Roman"/>
          <w:sz w:val="28"/>
          <w:szCs w:val="28"/>
        </w:rPr>
        <w:t xml:space="preserve">також </w:t>
      </w:r>
      <w:r w:rsidRPr="00CA6652">
        <w:rPr>
          <w:rFonts w:ascii="Times New Roman" w:hAnsi="Times New Roman"/>
          <w:sz w:val="28"/>
          <w:szCs w:val="28"/>
        </w:rPr>
        <w:t xml:space="preserve">може бути довільним: веб-застосування, віконне застосування, програма для планшетів і мобільних пристроїв тощо. Авторський варіант програми визначає орієнтовну структуру модуля у випадку використання фрейморка, що призначений для створення веб-застосування. </w:t>
      </w:r>
      <w:r>
        <w:rPr>
          <w:rFonts w:ascii="Times New Roman" w:hAnsi="Times New Roman"/>
          <w:sz w:val="28"/>
          <w:szCs w:val="28"/>
        </w:rPr>
        <w:t>З</w:t>
      </w:r>
      <w:r w:rsidRPr="00F81D89">
        <w:rPr>
          <w:rFonts w:ascii="Times New Roman" w:hAnsi="Times New Roman"/>
          <w:sz w:val="28"/>
          <w:szCs w:val="28"/>
        </w:rPr>
        <w:t>дібн</w:t>
      </w:r>
      <w:r>
        <w:rPr>
          <w:rFonts w:ascii="Times New Roman" w:hAnsi="Times New Roman"/>
          <w:sz w:val="28"/>
          <w:szCs w:val="28"/>
        </w:rPr>
        <w:t>і</w:t>
      </w:r>
      <w:r w:rsidRPr="00F81D89">
        <w:rPr>
          <w:rFonts w:ascii="Times New Roman" w:hAnsi="Times New Roman"/>
          <w:sz w:val="28"/>
          <w:szCs w:val="28"/>
        </w:rPr>
        <w:t xml:space="preserve"> і обдарован</w:t>
      </w:r>
      <w:r>
        <w:rPr>
          <w:rFonts w:ascii="Times New Roman" w:hAnsi="Times New Roman"/>
          <w:sz w:val="28"/>
          <w:szCs w:val="28"/>
        </w:rPr>
        <w:t>і вихованці можуть з дозволу керівника гуртка обрати для вивчення інший фреймворк, ніж той, над вивченням якого працює група, за умови забезпечення курсу відповідним навчальним матеріалом;</w:t>
      </w:r>
    </w:p>
    <w:p w:rsidR="007E734A" w:rsidRPr="00CA6652" w:rsidRDefault="007E734A" w:rsidP="00DA60E7">
      <w:pPr>
        <w:pStyle w:val="ListParagraph"/>
        <w:numPr>
          <w:ilvl w:val="1"/>
          <w:numId w:val="91"/>
        </w:numPr>
        <w:spacing w:after="0"/>
        <w:ind w:left="1701" w:hanging="357"/>
        <w:jc w:val="both"/>
        <w:rPr>
          <w:rFonts w:ascii="Times New Roman" w:hAnsi="Times New Roman"/>
          <w:sz w:val="28"/>
          <w:szCs w:val="28"/>
        </w:rPr>
      </w:pPr>
      <w:r w:rsidRPr="00CA6652">
        <w:rPr>
          <w:rFonts w:ascii="Times New Roman" w:hAnsi="Times New Roman"/>
          <w:sz w:val="28"/>
          <w:szCs w:val="28"/>
        </w:rPr>
        <w:t xml:space="preserve">навчання у четвертому модулі спрямоване на практичне використання </w:t>
      </w:r>
      <w:r>
        <w:rPr>
          <w:rFonts w:ascii="Times New Roman" w:hAnsi="Times New Roman"/>
          <w:sz w:val="28"/>
          <w:szCs w:val="28"/>
        </w:rPr>
        <w:t xml:space="preserve">вивчених засобів </w:t>
      </w:r>
      <w:r w:rsidRPr="00CA6652">
        <w:rPr>
          <w:rFonts w:ascii="Times New Roman" w:hAnsi="Times New Roman"/>
          <w:sz w:val="28"/>
          <w:szCs w:val="28"/>
        </w:rPr>
        <w:t xml:space="preserve">програмування </w:t>
      </w:r>
      <w:r>
        <w:rPr>
          <w:rFonts w:ascii="Times New Roman" w:hAnsi="Times New Roman"/>
          <w:sz w:val="28"/>
          <w:szCs w:val="28"/>
        </w:rPr>
        <w:t xml:space="preserve">і </w:t>
      </w:r>
      <w:r w:rsidRPr="00CA6652">
        <w:rPr>
          <w:rFonts w:ascii="Times New Roman" w:hAnsi="Times New Roman"/>
          <w:sz w:val="28"/>
          <w:szCs w:val="28"/>
        </w:rPr>
        <w:t>технологій розробки програм: вихованці розробляють власний проект програми, а наприкінці приймаюсь</w:t>
      </w:r>
      <w:r>
        <w:rPr>
          <w:rFonts w:ascii="Times New Roman" w:hAnsi="Times New Roman"/>
          <w:sz w:val="28"/>
          <w:szCs w:val="28"/>
        </w:rPr>
        <w:t xml:space="preserve"> участь у конкурсі кращих робіт;</w:t>
      </w:r>
    </w:p>
    <w:p w:rsidR="007E734A" w:rsidRPr="00CA6652" w:rsidRDefault="007E734A" w:rsidP="00DA60E7">
      <w:pPr>
        <w:pStyle w:val="ListParagraph"/>
        <w:numPr>
          <w:ilvl w:val="0"/>
          <w:numId w:val="91"/>
        </w:numPr>
        <w:spacing w:after="0"/>
        <w:ind w:hanging="357"/>
        <w:jc w:val="both"/>
        <w:rPr>
          <w:rFonts w:ascii="Times New Roman" w:hAnsi="Times New Roman"/>
          <w:sz w:val="28"/>
          <w:szCs w:val="28"/>
        </w:rPr>
      </w:pPr>
      <w:r w:rsidRPr="00CA6652">
        <w:rPr>
          <w:rFonts w:ascii="Times New Roman" w:hAnsi="Times New Roman"/>
          <w:sz w:val="28"/>
          <w:szCs w:val="28"/>
        </w:rPr>
        <w:t xml:space="preserve">впровадження дистанційної форми у навчальний процес, що дозволить вирішити питання </w:t>
      </w:r>
      <w:r>
        <w:rPr>
          <w:rFonts w:ascii="Times New Roman" w:hAnsi="Times New Roman"/>
          <w:sz w:val="28"/>
          <w:szCs w:val="28"/>
        </w:rPr>
        <w:t xml:space="preserve">опрацювання матеріалів курсу за індивідуальними варіантами програми, </w:t>
      </w:r>
      <w:r w:rsidRPr="00CA6652">
        <w:rPr>
          <w:rFonts w:ascii="Times New Roman" w:hAnsi="Times New Roman"/>
          <w:sz w:val="28"/>
          <w:szCs w:val="28"/>
        </w:rPr>
        <w:t>забезпечення неперервного навчання під час карантину, надання можливості навчання інвалідам та вихованцям, які з поважних причин не можуть відвідувати заклади освіти.</w:t>
      </w:r>
    </w:p>
    <w:p w:rsidR="007E734A" w:rsidRDefault="007E734A" w:rsidP="00B9275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734A" w:rsidRDefault="007E734A" w:rsidP="009D0A5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223">
        <w:rPr>
          <w:rFonts w:ascii="Times New Roman" w:hAnsi="Times New Roman" w:cs="Times New Roman"/>
          <w:sz w:val="28"/>
          <w:szCs w:val="28"/>
          <w:lang w:val="uk-UA"/>
        </w:rPr>
        <w:t>Навчальний матеріал програми адаптований до занять з вихованцям</w:t>
      </w:r>
      <w:r>
        <w:rPr>
          <w:rFonts w:ascii="Times New Roman" w:hAnsi="Times New Roman" w:cs="Times New Roman"/>
          <w:sz w:val="28"/>
          <w:szCs w:val="28"/>
          <w:lang w:val="uk-UA"/>
        </w:rPr>
        <w:t>и різного рівня підготовленості, але передбачається наявність базових знань користувача персонального комп’ютера</w:t>
      </w:r>
      <w:r w:rsidRPr="001422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734A" w:rsidRDefault="007E734A" w:rsidP="0014220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205">
        <w:rPr>
          <w:rFonts w:ascii="Times New Roman" w:hAnsi="Times New Roman" w:cs="Times New Roman"/>
          <w:sz w:val="28"/>
          <w:szCs w:val="28"/>
          <w:lang w:val="uk-UA"/>
        </w:rPr>
        <w:t>Програма є орієнтовною. За необхідності керівник гуртка може внести до програми певні зміни на свій розсуд, які не повинні впливати на загальний зміст навчальної програми та кількість навчальних годин. Незмінними мають залишатися мета, завдання і прогнозований результат освітньої діяльності.</w:t>
      </w:r>
    </w:p>
    <w:p w:rsidR="007E734A" w:rsidRDefault="007E734A" w:rsidP="00AD294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F57">
        <w:rPr>
          <w:rFonts w:ascii="Times New Roman" w:hAnsi="Times New Roman" w:cs="Times New Roman"/>
          <w:sz w:val="28"/>
          <w:szCs w:val="28"/>
          <w:lang w:val="uk-UA"/>
        </w:rPr>
        <w:t>Загальними принципами організації навчально-виховного процесу є: науковість, синтез інтелектуальної і практичної діяльності, індивідуальний підхід, послідовність і поступовість викладення матеріалу.</w:t>
      </w:r>
    </w:p>
    <w:p w:rsidR="007E734A" w:rsidRDefault="007E734A" w:rsidP="00AD294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25E">
        <w:rPr>
          <w:rFonts w:ascii="Times New Roman" w:hAnsi="Times New Roman" w:cs="Times New Roman"/>
          <w:sz w:val="28"/>
          <w:szCs w:val="28"/>
          <w:lang w:val="uk-UA"/>
        </w:rPr>
        <w:t xml:space="preserve">Найбільш вдалою формою організації навчального процесу в гуртку є лекційно-практична система, в якій виділяються лекції та практикум з розв’язування задач. Причому більше уваги приділяється організації різних видів самостійної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вихован</w:t>
      </w:r>
      <w:r w:rsidRPr="00EB225E">
        <w:rPr>
          <w:rFonts w:ascii="Times New Roman" w:hAnsi="Times New Roman" w:cs="Times New Roman"/>
          <w:sz w:val="28"/>
          <w:szCs w:val="28"/>
          <w:lang w:val="uk-UA"/>
        </w:rPr>
        <w:t>ців. Керівник допомагає вибрати і визначити постановку задачі, контролює і направляє розробку прикладної програми, бере участь у її тестуванні.</w:t>
      </w:r>
    </w:p>
    <w:p w:rsidR="007E734A" w:rsidRDefault="007E734A" w:rsidP="00AD294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734A" w:rsidRPr="001C5C9E" w:rsidRDefault="007E734A" w:rsidP="00392FC1">
      <w:pPr>
        <w:keepNext/>
        <w:pageBreakBefore/>
        <w:widowControl/>
        <w:autoSpaceDE/>
        <w:autoSpaceDN/>
        <w:adjustRightInd/>
        <w:spacing w:before="240" w:after="60"/>
        <w:outlineLvl w:val="0"/>
        <w:rPr>
          <w:rFonts w:ascii="Times New Roman" w:hAnsi="Times New Roman" w:cs="Times New Roman"/>
          <w:b/>
          <w:bCs/>
          <w:caps/>
          <w:kern w:val="32"/>
          <w:sz w:val="28"/>
          <w:lang w:val="uk-UA"/>
        </w:rPr>
      </w:pPr>
      <w:r>
        <w:rPr>
          <w:rFonts w:ascii="Times New Roman" w:hAnsi="Times New Roman" w:cs="Times New Roman"/>
          <w:b/>
          <w:bCs/>
          <w:caps/>
          <w:kern w:val="32"/>
          <w:sz w:val="28"/>
          <w:lang w:val="uk-UA"/>
        </w:rPr>
        <w:t xml:space="preserve">                    </w:t>
      </w:r>
      <w:r w:rsidRPr="001C5C9E">
        <w:rPr>
          <w:rFonts w:ascii="Times New Roman" w:hAnsi="Times New Roman" w:cs="Times New Roman"/>
          <w:b/>
          <w:bCs/>
          <w:caps/>
          <w:kern w:val="32"/>
          <w:sz w:val="28"/>
          <w:lang w:val="uk-UA"/>
        </w:rPr>
        <w:t>Навчал</w:t>
      </w:r>
      <w:r>
        <w:rPr>
          <w:rFonts w:ascii="Times New Roman" w:hAnsi="Times New Roman" w:cs="Times New Roman"/>
          <w:b/>
          <w:bCs/>
          <w:caps/>
          <w:kern w:val="32"/>
          <w:sz w:val="28"/>
          <w:lang w:val="uk-UA"/>
        </w:rPr>
        <w:t>ьно-методичне забезпечення програми</w:t>
      </w:r>
    </w:p>
    <w:p w:rsidR="007E734A" w:rsidRPr="001C5C9E" w:rsidRDefault="007E734A" w:rsidP="00AD294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734A" w:rsidRPr="001C5C9E" w:rsidRDefault="007E734A" w:rsidP="00AD294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C5C9E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1C5C9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навчальн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о-методичного забезпечення програми</w:t>
      </w:r>
      <w:r w:rsidRPr="001C5C9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1C5C9E">
        <w:rPr>
          <w:rFonts w:ascii="Times New Roman" w:hAnsi="Times New Roman" w:cs="Times New Roman"/>
          <w:sz w:val="28"/>
          <w:szCs w:val="28"/>
          <w:lang w:val="uk-UA"/>
        </w:rPr>
        <w:t>окрім відповідних підручників і навчальних посібників необхідні такі програмні та додаткові технічні засоби:</w:t>
      </w:r>
    </w:p>
    <w:p w:rsidR="007E734A" w:rsidRPr="001C5C9E" w:rsidRDefault="007E734A" w:rsidP="000A37F7">
      <w:pPr>
        <w:widowControl/>
        <w:numPr>
          <w:ilvl w:val="0"/>
          <w:numId w:val="9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1C5C9E">
        <w:rPr>
          <w:rFonts w:ascii="Times New Roman" w:hAnsi="Times New Roman" w:cs="Times New Roman"/>
          <w:sz w:val="28"/>
          <w:szCs w:val="28"/>
          <w:lang w:val="uk-UA"/>
        </w:rPr>
        <w:t>омп'ютерний клас;</w:t>
      </w:r>
    </w:p>
    <w:p w:rsidR="007E734A" w:rsidRPr="001C5C9E" w:rsidRDefault="007E734A" w:rsidP="000A37F7">
      <w:pPr>
        <w:widowControl/>
        <w:numPr>
          <w:ilvl w:val="0"/>
          <w:numId w:val="9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C5C9E">
        <w:rPr>
          <w:rFonts w:ascii="Times New Roman" w:hAnsi="Times New Roman" w:cs="Times New Roman"/>
          <w:sz w:val="28"/>
          <w:szCs w:val="28"/>
          <w:lang w:val="uk-UA"/>
        </w:rPr>
        <w:t>пераційна система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C5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5C9E">
        <w:rPr>
          <w:rFonts w:ascii="Times New Roman" w:hAnsi="Times New Roman" w:cs="Times New Roman"/>
          <w:bCs/>
          <w:sz w:val="28"/>
          <w:szCs w:val="28"/>
          <w:lang w:val="en-US"/>
        </w:rPr>
        <w:t>Microsoft</w:t>
      </w:r>
      <w:r w:rsidRPr="001C5C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C5C9E">
        <w:rPr>
          <w:rFonts w:ascii="Times New Roman" w:hAnsi="Times New Roman" w:cs="Times New Roman"/>
          <w:bCs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Linux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або </w:t>
      </w:r>
      <w:r w:rsidRPr="001E31CA">
        <w:rPr>
          <w:rFonts w:ascii="Times New Roman" w:hAnsi="Times New Roman" w:cs="Times New Roman"/>
          <w:bCs/>
          <w:sz w:val="28"/>
          <w:szCs w:val="28"/>
          <w:lang w:val="uk-UA"/>
        </w:rPr>
        <w:t>Mac OS</w:t>
      </w:r>
      <w:r w:rsidRPr="001C5C9E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7E734A" w:rsidRPr="001C5C9E" w:rsidRDefault="007E734A" w:rsidP="000A37F7">
      <w:pPr>
        <w:widowControl/>
        <w:numPr>
          <w:ilvl w:val="0"/>
          <w:numId w:val="93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середовище розробки програм, що підтримує вибрану мову програмування 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10786">
        <w:rPr>
          <w:rFonts w:ascii="Times New Roman" w:hAnsi="Times New Roman" w:cs="Times New Roman"/>
          <w:sz w:val="28"/>
          <w:szCs w:val="28"/>
          <w:lang w:val="uk-UA"/>
        </w:rPr>
        <w:t xml:space="preserve">#, </w:t>
      </w:r>
      <w:r>
        <w:rPr>
          <w:rFonts w:ascii="Times New Roman" w:hAnsi="Times New Roman" w:cs="Times New Roman"/>
          <w:sz w:val="28"/>
          <w:szCs w:val="28"/>
          <w:lang w:val="en-US"/>
        </w:rPr>
        <w:t>Java</w:t>
      </w:r>
      <w:r w:rsidRPr="005107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5107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тощо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):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MS</w:t>
      </w:r>
      <w:r w:rsidRPr="005107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Visual</w:t>
      </w:r>
      <w:r w:rsidRPr="005107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Studio</w:t>
      </w:r>
      <w:r w:rsidRPr="00510786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Mono</w:t>
      </w:r>
      <w:r w:rsidRPr="005107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Net</w:t>
      </w:r>
      <w:r w:rsidRPr="005107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Beans</w:t>
      </w:r>
      <w:r w:rsidRPr="005107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Idea</w:t>
      </w:r>
      <w:r w:rsidRPr="005107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521AC6">
        <w:rPr>
          <w:rFonts w:ascii="Times New Roman" w:hAnsi="Times New Roman" w:cs="Times New Roman"/>
          <w:bCs/>
          <w:sz w:val="28"/>
          <w:szCs w:val="28"/>
          <w:lang w:val="en-US"/>
        </w:rPr>
        <w:t>WingWare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521AC6">
        <w:rPr>
          <w:rFonts w:ascii="Times New Roman" w:hAnsi="Times New Roman" w:cs="Times New Roman"/>
          <w:bCs/>
          <w:sz w:val="28"/>
          <w:szCs w:val="28"/>
          <w:lang w:val="uk-UA"/>
        </w:rPr>
        <w:t>Eclipse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або інше</w:t>
      </w:r>
      <w:r w:rsidRPr="00510786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7E734A" w:rsidRPr="001C5C9E" w:rsidRDefault="007E734A" w:rsidP="000A37F7">
      <w:pPr>
        <w:widowControl/>
        <w:numPr>
          <w:ilvl w:val="0"/>
          <w:numId w:val="9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мережа І</w:t>
      </w:r>
      <w:r w:rsidRPr="001C5C9E">
        <w:rPr>
          <w:rFonts w:ascii="Times New Roman" w:hAnsi="Times New Roman" w:cs="Times New Roman"/>
          <w:sz w:val="28"/>
          <w:szCs w:val="28"/>
          <w:lang w:val="uk-UA"/>
        </w:rPr>
        <w:t>нтернет</w:t>
      </w:r>
      <w:r w:rsidRPr="001C5C9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E734A" w:rsidRPr="001C5C9E" w:rsidRDefault="007E734A" w:rsidP="000A37F7">
      <w:pPr>
        <w:widowControl/>
        <w:numPr>
          <w:ilvl w:val="0"/>
          <w:numId w:val="9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1C5C9E">
        <w:rPr>
          <w:rFonts w:ascii="Times New Roman" w:hAnsi="Times New Roman" w:cs="Times New Roman"/>
          <w:sz w:val="28"/>
          <w:szCs w:val="28"/>
          <w:lang w:val="uk-UA"/>
        </w:rPr>
        <w:t xml:space="preserve">ультимедійний проектор для демонстрації на екран або локальна мережа для демонстрації занять і прикладів на комп'ютери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вихован</w:t>
      </w:r>
      <w:r w:rsidRPr="001C5C9E">
        <w:rPr>
          <w:rFonts w:ascii="Times New Roman" w:hAnsi="Times New Roman" w:cs="Times New Roman"/>
          <w:sz w:val="28"/>
          <w:szCs w:val="28"/>
          <w:lang w:val="uk-UA"/>
        </w:rPr>
        <w:t>ців (бажано).</w:t>
      </w:r>
    </w:p>
    <w:p w:rsidR="007E734A" w:rsidRPr="001C5C9E" w:rsidRDefault="007E734A" w:rsidP="00AD294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734A" w:rsidRPr="001C5C9E" w:rsidRDefault="007E734A" w:rsidP="00AD294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734A" w:rsidRPr="001C5C9E" w:rsidRDefault="007E734A" w:rsidP="00AD294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734A" w:rsidRPr="001C5C9E" w:rsidRDefault="007E734A" w:rsidP="00AD29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734A" w:rsidRPr="00001004" w:rsidRDefault="007E734A" w:rsidP="00AD2949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sectPr w:rsidR="007E734A" w:rsidRPr="00001004" w:rsidSect="009968BF">
          <w:headerReference w:type="even" r:id="rId7"/>
          <w:headerReference w:type="default" r:id="rId8"/>
          <w:pgSz w:w="11906" w:h="16838"/>
          <w:pgMar w:top="1134" w:right="567" w:bottom="1134" w:left="1701" w:header="708" w:footer="708" w:gutter="0"/>
          <w:cols w:space="708"/>
          <w:noEndnote/>
          <w:titlePg/>
          <w:docGrid w:linePitch="360"/>
        </w:sectPr>
      </w:pPr>
    </w:p>
    <w:p w:rsidR="007E734A" w:rsidRPr="002569C3" w:rsidRDefault="007E734A" w:rsidP="00AD2949">
      <w:pPr>
        <w:pStyle w:val="Heading2"/>
        <w:pageBreakBefore/>
        <w:spacing w:before="0" w:after="0"/>
        <w:ind w:firstLine="709"/>
        <w:jc w:val="center"/>
        <w:rPr>
          <w:rFonts w:ascii="Times New Roman" w:hAnsi="Times New Roman"/>
          <w:i w:val="0"/>
          <w:lang w:val="uk-UA"/>
        </w:rPr>
      </w:pPr>
      <w:r w:rsidRPr="002569C3">
        <w:rPr>
          <w:rFonts w:ascii="Times New Roman" w:hAnsi="Times New Roman"/>
          <w:i w:val="0"/>
          <w:lang w:val="uk-UA"/>
        </w:rPr>
        <w:t>Основний рівень, перший рік навчання</w:t>
      </w:r>
    </w:p>
    <w:p w:rsidR="007E734A" w:rsidRPr="002569C3" w:rsidRDefault="007E734A" w:rsidP="00AD2949">
      <w:pPr>
        <w:pStyle w:val="Heading2"/>
        <w:spacing w:before="0" w:after="0"/>
        <w:ind w:firstLine="709"/>
        <w:jc w:val="center"/>
        <w:rPr>
          <w:rFonts w:ascii="Times New Roman" w:hAnsi="Times New Roman"/>
          <w:i w:val="0"/>
          <w:lang w:val="uk-UA"/>
        </w:rPr>
      </w:pPr>
      <w:r w:rsidRPr="002569C3">
        <w:rPr>
          <w:rFonts w:ascii="Times New Roman" w:hAnsi="Times New Roman"/>
          <w:i w:val="0"/>
          <w:lang w:val="uk-UA"/>
        </w:rPr>
        <w:t>НАВЧАЛЬНО-ТЕМАТИЧНИЙ ПЛАН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4219"/>
        <w:gridCol w:w="1759"/>
        <w:gridCol w:w="1687"/>
        <w:gridCol w:w="1233"/>
      </w:tblGrid>
      <w:tr w:rsidR="007E734A" w:rsidRPr="002569C3" w:rsidTr="003524F7">
        <w:tc>
          <w:tcPr>
            <w:tcW w:w="438" w:type="pct"/>
            <w:vMerge w:val="restart"/>
            <w:vAlign w:val="center"/>
          </w:tcPr>
          <w:p w:rsidR="007E734A" w:rsidRPr="002569C3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теми</w:t>
            </w:r>
          </w:p>
        </w:tc>
        <w:tc>
          <w:tcPr>
            <w:tcW w:w="2163" w:type="pct"/>
            <w:vMerge w:val="restart"/>
            <w:vAlign w:val="center"/>
          </w:tcPr>
          <w:p w:rsidR="007E734A" w:rsidRPr="00C2136D" w:rsidRDefault="007E734A" w:rsidP="00AD2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13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Розділ, тема</w:t>
            </w:r>
          </w:p>
        </w:tc>
        <w:tc>
          <w:tcPr>
            <w:tcW w:w="2399" w:type="pct"/>
            <w:gridSpan w:val="3"/>
          </w:tcPr>
          <w:p w:rsidR="007E734A" w:rsidRPr="002569C3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69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7E734A" w:rsidRPr="002569C3" w:rsidTr="003524F7">
        <w:tc>
          <w:tcPr>
            <w:tcW w:w="438" w:type="pct"/>
            <w:vMerge/>
          </w:tcPr>
          <w:p w:rsidR="007E734A" w:rsidRPr="002569C3" w:rsidRDefault="007E734A" w:rsidP="00AD29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63" w:type="pct"/>
            <w:vMerge/>
          </w:tcPr>
          <w:p w:rsidR="007E734A" w:rsidRPr="002569C3" w:rsidRDefault="007E734A" w:rsidP="00AD29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02" w:type="pct"/>
          </w:tcPr>
          <w:p w:rsidR="007E734A" w:rsidRPr="002569C3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69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теоретичних</w:t>
            </w:r>
          </w:p>
        </w:tc>
        <w:tc>
          <w:tcPr>
            <w:tcW w:w="865" w:type="pct"/>
          </w:tcPr>
          <w:p w:rsidR="007E734A" w:rsidRPr="002569C3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69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практичних</w:t>
            </w:r>
          </w:p>
        </w:tc>
        <w:tc>
          <w:tcPr>
            <w:tcW w:w="632" w:type="pct"/>
          </w:tcPr>
          <w:p w:rsidR="007E734A" w:rsidRPr="002569C3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69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</w:tr>
      <w:tr w:rsidR="007E734A" w:rsidRPr="002569C3" w:rsidTr="003524F7">
        <w:tc>
          <w:tcPr>
            <w:tcW w:w="438" w:type="pct"/>
            <w:vAlign w:val="center"/>
          </w:tcPr>
          <w:p w:rsidR="007E734A" w:rsidRPr="000A37F7" w:rsidRDefault="007E734A" w:rsidP="00AD29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 w:rsidRPr="000A37F7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2163" w:type="pct"/>
            <w:vAlign w:val="center"/>
          </w:tcPr>
          <w:p w:rsidR="007E734A" w:rsidRPr="000A37F7" w:rsidRDefault="007E734A" w:rsidP="00AD294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A37F7">
              <w:rPr>
                <w:rFonts w:ascii="Times New Roman" w:hAnsi="Times New Roman" w:cs="Times New Roman"/>
                <w:bCs/>
                <w:sz w:val="28"/>
                <w:szCs w:val="28"/>
              </w:rPr>
              <w:t>Вступ</w:t>
            </w:r>
            <w:r w:rsidRPr="000A37F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не заняття</w:t>
            </w:r>
          </w:p>
        </w:tc>
        <w:tc>
          <w:tcPr>
            <w:tcW w:w="902" w:type="pct"/>
            <w:vAlign w:val="bottom"/>
          </w:tcPr>
          <w:p w:rsidR="007E734A" w:rsidRPr="000A37F7" w:rsidRDefault="007E734A" w:rsidP="00AD29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A37F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65" w:type="pct"/>
            <w:vAlign w:val="bottom"/>
          </w:tcPr>
          <w:p w:rsidR="007E734A" w:rsidRPr="000A37F7" w:rsidRDefault="007E734A" w:rsidP="00AD29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A37F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632" w:type="pct"/>
            <w:vAlign w:val="bottom"/>
          </w:tcPr>
          <w:p w:rsidR="007E734A" w:rsidRPr="000A37F7" w:rsidRDefault="007E734A" w:rsidP="00AD29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A37F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</w:tr>
      <w:tr w:rsidR="007E734A" w:rsidRPr="009401BC" w:rsidTr="003524F7">
        <w:tc>
          <w:tcPr>
            <w:tcW w:w="438" w:type="pct"/>
            <w:vAlign w:val="center"/>
          </w:tcPr>
          <w:p w:rsidR="007E734A" w:rsidRPr="000A37F7" w:rsidRDefault="007E734A" w:rsidP="00AD294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0A37F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2163" w:type="pct"/>
            <w:vAlign w:val="center"/>
          </w:tcPr>
          <w:p w:rsidR="007E734A" w:rsidRPr="000A37F7" w:rsidRDefault="007E734A" w:rsidP="00AD2949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A37F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Організація програм</w:t>
            </w:r>
          </w:p>
        </w:tc>
        <w:tc>
          <w:tcPr>
            <w:tcW w:w="902" w:type="pct"/>
            <w:vAlign w:val="center"/>
          </w:tcPr>
          <w:p w:rsidR="007E734A" w:rsidRPr="000A37F7" w:rsidRDefault="007E734A" w:rsidP="00AD294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0A37F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31</w:t>
            </w:r>
          </w:p>
        </w:tc>
        <w:tc>
          <w:tcPr>
            <w:tcW w:w="865" w:type="pct"/>
            <w:vAlign w:val="center"/>
          </w:tcPr>
          <w:p w:rsidR="007E734A" w:rsidRPr="000A37F7" w:rsidRDefault="007E734A" w:rsidP="00EF04D1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0A37F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5</w:t>
            </w:r>
            <w:r w:rsidRPr="000A37F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632" w:type="pct"/>
            <w:vAlign w:val="center"/>
          </w:tcPr>
          <w:p w:rsidR="007E734A" w:rsidRPr="000A37F7" w:rsidRDefault="007E734A" w:rsidP="00AD294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0A37F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8</w:t>
            </w:r>
            <w:r w:rsidRPr="000A37F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4</w:t>
            </w:r>
          </w:p>
        </w:tc>
      </w:tr>
      <w:tr w:rsidR="007E734A" w:rsidRPr="002569C3" w:rsidTr="003524F7">
        <w:tc>
          <w:tcPr>
            <w:tcW w:w="438" w:type="pct"/>
            <w:vAlign w:val="center"/>
          </w:tcPr>
          <w:p w:rsidR="007E734A" w:rsidRPr="002078A9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2078A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163" w:type="pct"/>
            <w:vAlign w:val="bottom"/>
          </w:tcPr>
          <w:p w:rsidR="007E734A" w:rsidRPr="002078A9" w:rsidRDefault="007E734A" w:rsidP="00AD2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F72">
              <w:rPr>
                <w:rFonts w:ascii="Times New Roman" w:hAnsi="Times New Roman" w:cs="Times New Roman"/>
                <w:sz w:val="28"/>
                <w:szCs w:val="28"/>
              </w:rPr>
              <w:t>Основні засоби мови</w:t>
            </w:r>
          </w:p>
        </w:tc>
        <w:tc>
          <w:tcPr>
            <w:tcW w:w="902" w:type="pct"/>
            <w:vAlign w:val="center"/>
          </w:tcPr>
          <w:p w:rsidR="007E734A" w:rsidRPr="00697F7D" w:rsidRDefault="007E734A" w:rsidP="00EF04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65" w:type="pct"/>
            <w:vAlign w:val="center"/>
          </w:tcPr>
          <w:p w:rsidR="007E734A" w:rsidRPr="00697F7D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32" w:type="pct"/>
            <w:vAlign w:val="center"/>
          </w:tcPr>
          <w:p w:rsidR="007E734A" w:rsidRPr="00697F7D" w:rsidRDefault="007E734A" w:rsidP="00EF04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E734A" w:rsidRPr="002569C3" w:rsidTr="003524F7">
        <w:tc>
          <w:tcPr>
            <w:tcW w:w="438" w:type="pct"/>
            <w:vAlign w:val="center"/>
          </w:tcPr>
          <w:p w:rsidR="007E734A" w:rsidRPr="000A37F7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2078A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63" w:type="pct"/>
            <w:vAlign w:val="bottom"/>
          </w:tcPr>
          <w:p w:rsidR="007E734A" w:rsidRPr="002078A9" w:rsidRDefault="007E734A" w:rsidP="00AD2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F72">
              <w:rPr>
                <w:rFonts w:ascii="Times New Roman" w:hAnsi="Times New Roman" w:cs="Times New Roman"/>
                <w:sz w:val="28"/>
                <w:szCs w:val="28"/>
              </w:rPr>
              <w:t>Структуровані типи</w:t>
            </w:r>
          </w:p>
        </w:tc>
        <w:tc>
          <w:tcPr>
            <w:tcW w:w="902" w:type="pct"/>
            <w:vAlign w:val="center"/>
          </w:tcPr>
          <w:p w:rsidR="007E734A" w:rsidRPr="00697F7D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65" w:type="pct"/>
            <w:vAlign w:val="center"/>
          </w:tcPr>
          <w:p w:rsidR="007E734A" w:rsidRPr="00EF04D1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32" w:type="pct"/>
            <w:vAlign w:val="center"/>
          </w:tcPr>
          <w:p w:rsidR="007E734A" w:rsidRPr="00233D43" w:rsidRDefault="007E734A" w:rsidP="00EF04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7E734A" w:rsidRPr="002569C3" w:rsidTr="003524F7">
        <w:tc>
          <w:tcPr>
            <w:tcW w:w="438" w:type="pct"/>
            <w:vAlign w:val="center"/>
          </w:tcPr>
          <w:p w:rsidR="007E734A" w:rsidRPr="000A37F7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2078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63" w:type="pct"/>
            <w:vAlign w:val="bottom"/>
          </w:tcPr>
          <w:p w:rsidR="007E734A" w:rsidRPr="002078A9" w:rsidRDefault="007E734A" w:rsidP="00AD2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F72">
              <w:rPr>
                <w:rFonts w:ascii="Times New Roman" w:hAnsi="Times New Roman" w:cs="Times New Roman"/>
                <w:sz w:val="28"/>
                <w:szCs w:val="28"/>
              </w:rPr>
              <w:t>Основи об'єктно-орієнтованого програмування</w:t>
            </w:r>
          </w:p>
        </w:tc>
        <w:tc>
          <w:tcPr>
            <w:tcW w:w="902" w:type="pct"/>
            <w:vAlign w:val="center"/>
          </w:tcPr>
          <w:p w:rsidR="007E734A" w:rsidRPr="00697F7D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65" w:type="pct"/>
            <w:vAlign w:val="center"/>
          </w:tcPr>
          <w:p w:rsidR="007E734A" w:rsidRPr="00697F7D" w:rsidRDefault="007E734A" w:rsidP="00EF04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32" w:type="pct"/>
            <w:vAlign w:val="center"/>
          </w:tcPr>
          <w:p w:rsidR="007E734A" w:rsidRPr="00697F7D" w:rsidRDefault="007E734A" w:rsidP="00EF04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7E734A" w:rsidRPr="002569C3" w:rsidTr="003524F7">
        <w:tc>
          <w:tcPr>
            <w:tcW w:w="438" w:type="pct"/>
            <w:vAlign w:val="center"/>
          </w:tcPr>
          <w:p w:rsidR="007E734A" w:rsidRPr="000A37F7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2078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63" w:type="pct"/>
            <w:vAlign w:val="bottom"/>
          </w:tcPr>
          <w:p w:rsidR="007E734A" w:rsidRPr="0032469D" w:rsidRDefault="007E734A" w:rsidP="00AD29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5F72">
              <w:rPr>
                <w:rFonts w:ascii="Times New Roman" w:hAnsi="Times New Roman" w:cs="Times New Roman"/>
                <w:sz w:val="28"/>
                <w:szCs w:val="28"/>
              </w:rPr>
              <w:t xml:space="preserve">Основи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віконних програм</w:t>
            </w:r>
          </w:p>
        </w:tc>
        <w:tc>
          <w:tcPr>
            <w:tcW w:w="902" w:type="pct"/>
            <w:vAlign w:val="center"/>
          </w:tcPr>
          <w:p w:rsidR="007E734A" w:rsidRPr="00B16055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" w:type="pct"/>
            <w:vAlign w:val="center"/>
          </w:tcPr>
          <w:p w:rsidR="007E734A" w:rsidRPr="00B16055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pct"/>
            <w:vAlign w:val="center"/>
          </w:tcPr>
          <w:p w:rsidR="007E734A" w:rsidRPr="00B16055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E734A" w:rsidRPr="002569C3" w:rsidTr="003524F7">
        <w:tc>
          <w:tcPr>
            <w:tcW w:w="438" w:type="pct"/>
            <w:vAlign w:val="center"/>
          </w:tcPr>
          <w:p w:rsidR="007E734A" w:rsidRPr="000A37F7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2078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63" w:type="pct"/>
            <w:vAlign w:val="bottom"/>
          </w:tcPr>
          <w:p w:rsidR="007E734A" w:rsidRPr="002078A9" w:rsidRDefault="007E734A" w:rsidP="00AD2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F72">
              <w:rPr>
                <w:rFonts w:ascii="Times New Roman" w:hAnsi="Times New Roman" w:cs="Times New Roman"/>
                <w:sz w:val="28"/>
                <w:szCs w:val="28"/>
              </w:rPr>
              <w:t>Програмування графіки</w:t>
            </w:r>
          </w:p>
        </w:tc>
        <w:tc>
          <w:tcPr>
            <w:tcW w:w="902" w:type="pct"/>
            <w:vAlign w:val="center"/>
          </w:tcPr>
          <w:p w:rsidR="007E734A" w:rsidRPr="0001323D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65" w:type="pct"/>
            <w:vAlign w:val="center"/>
          </w:tcPr>
          <w:p w:rsidR="007E734A" w:rsidRPr="0001323D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32" w:type="pct"/>
            <w:vAlign w:val="center"/>
          </w:tcPr>
          <w:p w:rsidR="007E734A" w:rsidRPr="0001323D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7E734A" w:rsidRPr="002569C3" w:rsidTr="003524F7">
        <w:tc>
          <w:tcPr>
            <w:tcW w:w="438" w:type="pct"/>
            <w:vAlign w:val="center"/>
          </w:tcPr>
          <w:p w:rsidR="007E734A" w:rsidRPr="000A37F7" w:rsidRDefault="007E734A" w:rsidP="00AD294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0A37F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3.</w:t>
            </w:r>
          </w:p>
        </w:tc>
        <w:tc>
          <w:tcPr>
            <w:tcW w:w="2163" w:type="pct"/>
            <w:vAlign w:val="center"/>
          </w:tcPr>
          <w:p w:rsidR="007E734A" w:rsidRPr="000A37F7" w:rsidRDefault="007E734A" w:rsidP="00AD2949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A37F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Організація даних</w:t>
            </w:r>
          </w:p>
        </w:tc>
        <w:tc>
          <w:tcPr>
            <w:tcW w:w="902" w:type="pct"/>
            <w:vAlign w:val="center"/>
          </w:tcPr>
          <w:p w:rsidR="007E734A" w:rsidRPr="000A37F7" w:rsidRDefault="007E734A" w:rsidP="00AD294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A37F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865" w:type="pct"/>
            <w:vAlign w:val="center"/>
          </w:tcPr>
          <w:p w:rsidR="007E734A" w:rsidRPr="000A37F7" w:rsidRDefault="007E734A" w:rsidP="00AD294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A37F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1</w:t>
            </w:r>
            <w:r w:rsidRPr="000A37F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632" w:type="pct"/>
            <w:vAlign w:val="center"/>
          </w:tcPr>
          <w:p w:rsidR="007E734A" w:rsidRPr="000A37F7" w:rsidRDefault="007E734A" w:rsidP="00AD294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  <w:r w:rsidRPr="000A37F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24</w:t>
            </w:r>
          </w:p>
        </w:tc>
      </w:tr>
      <w:tr w:rsidR="007E734A" w:rsidRPr="002569C3" w:rsidTr="003524F7">
        <w:tc>
          <w:tcPr>
            <w:tcW w:w="438" w:type="pct"/>
            <w:vAlign w:val="center"/>
          </w:tcPr>
          <w:p w:rsidR="007E734A" w:rsidRPr="000A37F7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2078A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63" w:type="pct"/>
            <w:vAlign w:val="bottom"/>
          </w:tcPr>
          <w:p w:rsidR="007E734A" w:rsidRPr="002078A9" w:rsidRDefault="007E734A" w:rsidP="00AD2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387">
              <w:rPr>
                <w:rFonts w:ascii="Times New Roman" w:hAnsi="Times New Roman" w:cs="Times New Roman"/>
                <w:sz w:val="28"/>
                <w:szCs w:val="28"/>
              </w:rPr>
              <w:t>Динамічні структури даних</w:t>
            </w:r>
          </w:p>
        </w:tc>
        <w:tc>
          <w:tcPr>
            <w:tcW w:w="902" w:type="pct"/>
            <w:vAlign w:val="center"/>
          </w:tcPr>
          <w:p w:rsidR="007E734A" w:rsidRPr="00887337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65" w:type="pct"/>
            <w:vAlign w:val="center"/>
          </w:tcPr>
          <w:p w:rsidR="007E734A" w:rsidRPr="00887337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32" w:type="pct"/>
            <w:vAlign w:val="center"/>
          </w:tcPr>
          <w:p w:rsidR="007E734A" w:rsidRPr="0001323D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7E734A" w:rsidRPr="002569C3" w:rsidTr="003524F7">
        <w:tc>
          <w:tcPr>
            <w:tcW w:w="438" w:type="pct"/>
            <w:vAlign w:val="center"/>
          </w:tcPr>
          <w:p w:rsidR="007E734A" w:rsidRPr="000A37F7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2078A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63" w:type="pct"/>
            <w:vAlign w:val="center"/>
          </w:tcPr>
          <w:p w:rsidR="007E734A" w:rsidRPr="002078A9" w:rsidRDefault="007E734A" w:rsidP="00AD2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AD2">
              <w:rPr>
                <w:rFonts w:ascii="Times New Roman" w:hAnsi="Times New Roman" w:cs="Times New Roman"/>
                <w:sz w:val="28"/>
                <w:szCs w:val="28"/>
              </w:rPr>
              <w:t>Файлові структури даних</w:t>
            </w:r>
          </w:p>
        </w:tc>
        <w:tc>
          <w:tcPr>
            <w:tcW w:w="902" w:type="pct"/>
            <w:vAlign w:val="center"/>
          </w:tcPr>
          <w:p w:rsidR="007E734A" w:rsidRPr="0001323D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65" w:type="pct"/>
            <w:vAlign w:val="center"/>
          </w:tcPr>
          <w:p w:rsidR="007E734A" w:rsidRPr="0001323D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32" w:type="pct"/>
            <w:vAlign w:val="center"/>
          </w:tcPr>
          <w:p w:rsidR="007E734A" w:rsidRPr="0001323D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7E734A" w:rsidRPr="002569C3" w:rsidTr="003524F7">
        <w:tc>
          <w:tcPr>
            <w:tcW w:w="438" w:type="pct"/>
            <w:vAlign w:val="center"/>
          </w:tcPr>
          <w:p w:rsidR="007E734A" w:rsidRPr="00B65778" w:rsidRDefault="007E734A" w:rsidP="00AD294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B6577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4.</w:t>
            </w:r>
          </w:p>
        </w:tc>
        <w:tc>
          <w:tcPr>
            <w:tcW w:w="2163" w:type="pct"/>
          </w:tcPr>
          <w:p w:rsidR="007E734A" w:rsidRPr="00B65778" w:rsidRDefault="007E734A" w:rsidP="00AD2949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6577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Використання каркасів</w:t>
            </w:r>
            <w:r w:rsidRPr="00B65778">
              <w:rPr>
                <w:i/>
              </w:rPr>
              <w:t xml:space="preserve"> </w:t>
            </w:r>
            <w:r w:rsidRPr="00B6577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програм</w:t>
            </w:r>
          </w:p>
        </w:tc>
        <w:tc>
          <w:tcPr>
            <w:tcW w:w="902" w:type="pct"/>
            <w:vAlign w:val="center"/>
          </w:tcPr>
          <w:p w:rsidR="007E734A" w:rsidRPr="00B65778" w:rsidRDefault="007E734A" w:rsidP="00AD294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  <w:r w:rsidRPr="00B6577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12</w:t>
            </w:r>
          </w:p>
        </w:tc>
        <w:tc>
          <w:tcPr>
            <w:tcW w:w="865" w:type="pct"/>
            <w:vAlign w:val="center"/>
          </w:tcPr>
          <w:p w:rsidR="007E734A" w:rsidRPr="00B65778" w:rsidRDefault="007E734A" w:rsidP="00AD294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6577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2</w:t>
            </w:r>
            <w:r w:rsidRPr="00B6577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632" w:type="pct"/>
            <w:vAlign w:val="center"/>
          </w:tcPr>
          <w:p w:rsidR="007E734A" w:rsidRPr="00B65778" w:rsidRDefault="007E734A" w:rsidP="00AD294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6577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3</w:t>
            </w:r>
            <w:r w:rsidRPr="00B6577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7E734A" w:rsidRPr="002569C3" w:rsidTr="003524F7">
        <w:tc>
          <w:tcPr>
            <w:tcW w:w="438" w:type="pct"/>
            <w:vAlign w:val="center"/>
          </w:tcPr>
          <w:p w:rsidR="007E734A" w:rsidRPr="00475BFC" w:rsidRDefault="007E734A" w:rsidP="00AD29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75BF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2163" w:type="pct"/>
          </w:tcPr>
          <w:p w:rsidR="007E734A" w:rsidRPr="00475BFC" w:rsidRDefault="007E734A" w:rsidP="00AD29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BFC">
              <w:rPr>
                <w:rFonts w:ascii="Times New Roman" w:hAnsi="Times New Roman" w:cs="Times New Roman"/>
                <w:bCs/>
                <w:sz w:val="28"/>
                <w:szCs w:val="28"/>
              </w:rPr>
              <w:t>Реалізація індивідуальних проектів</w:t>
            </w:r>
          </w:p>
        </w:tc>
        <w:tc>
          <w:tcPr>
            <w:tcW w:w="902" w:type="pct"/>
            <w:vAlign w:val="center"/>
          </w:tcPr>
          <w:p w:rsidR="007E734A" w:rsidRPr="00475BFC" w:rsidRDefault="007E734A" w:rsidP="002665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75BF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Pr="00475BF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65" w:type="pct"/>
            <w:vAlign w:val="center"/>
          </w:tcPr>
          <w:p w:rsidR="007E734A" w:rsidRPr="00475BFC" w:rsidRDefault="007E734A" w:rsidP="00AD29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75BF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  <w:r w:rsidRPr="00475BF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632" w:type="pct"/>
            <w:vAlign w:val="center"/>
          </w:tcPr>
          <w:p w:rsidR="007E734A" w:rsidRPr="00475BFC" w:rsidRDefault="007E734A" w:rsidP="00AD29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75BF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69</w:t>
            </w:r>
          </w:p>
        </w:tc>
      </w:tr>
      <w:tr w:rsidR="007E734A" w:rsidRPr="002569C3" w:rsidTr="003524F7">
        <w:tc>
          <w:tcPr>
            <w:tcW w:w="438" w:type="pct"/>
            <w:vAlign w:val="center"/>
          </w:tcPr>
          <w:p w:rsidR="007E734A" w:rsidRPr="000A37F7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2078A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63" w:type="pct"/>
            <w:vAlign w:val="bottom"/>
          </w:tcPr>
          <w:p w:rsidR="007E734A" w:rsidRPr="002078A9" w:rsidRDefault="007E734A" w:rsidP="00AD29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Планування проекту </w:t>
            </w:r>
          </w:p>
        </w:tc>
        <w:tc>
          <w:tcPr>
            <w:tcW w:w="902" w:type="pct"/>
            <w:vAlign w:val="center"/>
          </w:tcPr>
          <w:p w:rsidR="007E734A" w:rsidRPr="00887337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65" w:type="pct"/>
            <w:vAlign w:val="center"/>
          </w:tcPr>
          <w:p w:rsidR="007E734A" w:rsidRPr="00887337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32" w:type="pct"/>
            <w:vAlign w:val="center"/>
          </w:tcPr>
          <w:p w:rsidR="007E734A" w:rsidRPr="00887337" w:rsidRDefault="007E734A" w:rsidP="008823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7E734A" w:rsidRPr="008C60C0" w:rsidTr="003524F7">
        <w:tc>
          <w:tcPr>
            <w:tcW w:w="438" w:type="pct"/>
            <w:vAlign w:val="center"/>
          </w:tcPr>
          <w:p w:rsidR="007E734A" w:rsidRPr="000A37F7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2078A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63" w:type="pct"/>
            <w:vAlign w:val="bottom"/>
          </w:tcPr>
          <w:p w:rsidR="007E734A" w:rsidRPr="002078A9" w:rsidRDefault="007E734A" w:rsidP="003524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Розробка </w:t>
            </w:r>
            <w:r w:rsidRPr="00640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 реалізація </w:t>
            </w:r>
            <w:r w:rsidRPr="00207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програми</w:t>
            </w:r>
          </w:p>
        </w:tc>
        <w:tc>
          <w:tcPr>
            <w:tcW w:w="902" w:type="pct"/>
            <w:vAlign w:val="center"/>
          </w:tcPr>
          <w:p w:rsidR="007E734A" w:rsidRPr="0027749C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65" w:type="pct"/>
            <w:vAlign w:val="center"/>
          </w:tcPr>
          <w:p w:rsidR="007E734A" w:rsidRPr="0027749C" w:rsidRDefault="007E734A" w:rsidP="008823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32" w:type="pct"/>
            <w:vAlign w:val="center"/>
          </w:tcPr>
          <w:p w:rsidR="007E734A" w:rsidRPr="00882387" w:rsidRDefault="007E734A" w:rsidP="008823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7E734A" w:rsidRPr="002569C3" w:rsidTr="003524F7">
        <w:tc>
          <w:tcPr>
            <w:tcW w:w="438" w:type="pct"/>
            <w:vAlign w:val="center"/>
          </w:tcPr>
          <w:p w:rsidR="007E734A" w:rsidRPr="000A37F7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2078A9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63" w:type="pct"/>
            <w:vAlign w:val="bottom"/>
          </w:tcPr>
          <w:p w:rsidR="007E734A" w:rsidRPr="002078A9" w:rsidRDefault="007E734A" w:rsidP="00AD29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Представлення та захист проектів</w:t>
            </w:r>
          </w:p>
        </w:tc>
        <w:tc>
          <w:tcPr>
            <w:tcW w:w="902" w:type="pct"/>
            <w:vAlign w:val="center"/>
          </w:tcPr>
          <w:p w:rsidR="007E734A" w:rsidRPr="009C2748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65" w:type="pct"/>
            <w:vAlign w:val="center"/>
          </w:tcPr>
          <w:p w:rsidR="007E734A" w:rsidRPr="009C2748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32" w:type="pct"/>
            <w:vAlign w:val="center"/>
          </w:tcPr>
          <w:p w:rsidR="007E734A" w:rsidRPr="009C2748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7E734A" w:rsidRPr="002569C3" w:rsidTr="003524F7">
        <w:tc>
          <w:tcPr>
            <w:tcW w:w="438" w:type="pct"/>
            <w:vAlign w:val="center"/>
          </w:tcPr>
          <w:p w:rsidR="007E734A" w:rsidRPr="00475BFC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163" w:type="pct"/>
            <w:vAlign w:val="bottom"/>
          </w:tcPr>
          <w:p w:rsidR="007E734A" w:rsidRPr="00475BFC" w:rsidRDefault="007E734A" w:rsidP="00AD294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75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Підсумок</w:t>
            </w:r>
            <w:r w:rsidRPr="00475BF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ове заняття</w:t>
            </w:r>
          </w:p>
        </w:tc>
        <w:tc>
          <w:tcPr>
            <w:tcW w:w="902" w:type="pct"/>
            <w:vAlign w:val="center"/>
          </w:tcPr>
          <w:p w:rsidR="007E734A" w:rsidRPr="00475BFC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B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pct"/>
            <w:vAlign w:val="center"/>
          </w:tcPr>
          <w:p w:rsidR="007E734A" w:rsidRPr="00475BFC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pct"/>
            <w:vAlign w:val="center"/>
          </w:tcPr>
          <w:p w:rsidR="007E734A" w:rsidRPr="00475BFC" w:rsidRDefault="007E734A" w:rsidP="00AD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5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7E734A" w:rsidRPr="002569C3" w:rsidTr="003524F7">
        <w:tc>
          <w:tcPr>
            <w:tcW w:w="438" w:type="pct"/>
          </w:tcPr>
          <w:p w:rsidR="007E734A" w:rsidRPr="002569C3" w:rsidRDefault="007E734A" w:rsidP="00AD294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3" w:type="pct"/>
          </w:tcPr>
          <w:p w:rsidR="007E734A" w:rsidRPr="00475BFC" w:rsidRDefault="007E734A" w:rsidP="00475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</w:t>
            </w:r>
            <w:r w:rsidRPr="00475B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902" w:type="pct"/>
            <w:vAlign w:val="center"/>
          </w:tcPr>
          <w:p w:rsidR="007E734A" w:rsidRPr="0027749C" w:rsidRDefault="007E734A" w:rsidP="00FF70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65" w:type="pct"/>
            <w:vAlign w:val="center"/>
          </w:tcPr>
          <w:p w:rsidR="007E734A" w:rsidRPr="0027749C" w:rsidRDefault="007E734A" w:rsidP="00FF70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632" w:type="pct"/>
            <w:vAlign w:val="center"/>
          </w:tcPr>
          <w:p w:rsidR="007E734A" w:rsidRPr="00501994" w:rsidRDefault="007E734A" w:rsidP="00AD29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216</w:t>
            </w:r>
          </w:p>
        </w:tc>
      </w:tr>
    </w:tbl>
    <w:p w:rsidR="007E734A" w:rsidRPr="002569C3" w:rsidRDefault="007E734A" w:rsidP="00AD294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E734A" w:rsidRPr="00001004" w:rsidRDefault="007E734A" w:rsidP="00AD2949">
      <w:pPr>
        <w:pStyle w:val="Heading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Toc337318556"/>
      <w:bookmarkStart w:id="1" w:name="_Toc387143068"/>
      <w:r w:rsidRPr="00001004">
        <w:rPr>
          <w:rFonts w:ascii="Times New Roman" w:hAnsi="Times New Roman" w:cs="Times New Roman"/>
          <w:sz w:val="28"/>
          <w:szCs w:val="28"/>
          <w:lang w:val="uk-UA"/>
        </w:rPr>
        <w:t xml:space="preserve">ЗМІСТ </w:t>
      </w:r>
      <w:bookmarkEnd w:id="0"/>
      <w:r w:rsidRPr="00001004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bookmarkEnd w:id="1"/>
    </w:p>
    <w:p w:rsidR="007E734A" w:rsidRPr="008740D3" w:rsidRDefault="007E734A" w:rsidP="00AD2949">
      <w:pPr>
        <w:pStyle w:val="Heading4"/>
        <w:spacing w:before="0" w:after="0"/>
        <w:ind w:firstLine="709"/>
        <w:jc w:val="both"/>
        <w:rPr>
          <w:b w:val="0"/>
          <w:lang w:val="uk-UA"/>
        </w:rPr>
      </w:pPr>
      <w:bookmarkStart w:id="2" w:name="_GoBack"/>
      <w:bookmarkEnd w:id="2"/>
    </w:p>
    <w:p w:rsidR="007E734A" w:rsidRPr="00945985" w:rsidRDefault="007E734A" w:rsidP="00475BFC">
      <w:pPr>
        <w:pStyle w:val="Heading4"/>
        <w:spacing w:before="0" w:after="0"/>
        <w:jc w:val="both"/>
        <w:rPr>
          <w:lang w:val="uk-UA"/>
        </w:rPr>
      </w:pPr>
      <w:r>
        <w:rPr>
          <w:lang w:val="uk-UA"/>
        </w:rPr>
        <w:t xml:space="preserve">1. </w:t>
      </w:r>
      <w:r w:rsidRPr="00945985">
        <w:rPr>
          <w:lang w:val="uk-UA"/>
        </w:rPr>
        <w:t>Вступ</w:t>
      </w:r>
      <w:r>
        <w:rPr>
          <w:lang w:val="uk-UA"/>
        </w:rPr>
        <w:t>не заняття</w:t>
      </w:r>
      <w:r w:rsidRPr="00945985">
        <w:rPr>
          <w:lang w:val="uk-UA"/>
        </w:rPr>
        <w:t xml:space="preserve"> (</w:t>
      </w:r>
      <w:r>
        <w:rPr>
          <w:lang w:val="uk-UA"/>
        </w:rPr>
        <w:t>3</w:t>
      </w:r>
      <w:r w:rsidRPr="00945985">
        <w:rPr>
          <w:lang w:val="uk-UA"/>
        </w:rPr>
        <w:t xml:space="preserve"> год )</w:t>
      </w:r>
    </w:p>
    <w:p w:rsidR="007E734A" w:rsidRPr="003643CD" w:rsidRDefault="007E734A" w:rsidP="00AD29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004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001004">
        <w:rPr>
          <w:rFonts w:ascii="Times New Roman" w:hAnsi="Times New Roman" w:cs="Times New Roman"/>
          <w:sz w:val="28"/>
          <w:szCs w:val="28"/>
          <w:lang w:val="uk-UA"/>
        </w:rPr>
        <w:t xml:space="preserve">. Мета, завдання та зміст роботи гуртка. Організаційні питання. Правила поведінки в навчальному закладі та кабінеті інформатики. Ознайомлення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01004">
        <w:rPr>
          <w:rFonts w:ascii="Times New Roman" w:hAnsi="Times New Roman" w:cs="Times New Roman"/>
          <w:sz w:val="28"/>
          <w:szCs w:val="28"/>
          <w:lang w:val="uk-UA"/>
        </w:rPr>
        <w:t xml:space="preserve"> програмою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3643CD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</w:t>
      </w:r>
      <w:r>
        <w:rPr>
          <w:rFonts w:ascii="Times New Roman" w:hAnsi="Times New Roman" w:cs="Times New Roman"/>
          <w:sz w:val="28"/>
          <w:szCs w:val="28"/>
          <w:lang w:val="uk-UA"/>
        </w:rPr>
        <w:t>ями, що вивчаються</w:t>
      </w:r>
      <w:r w:rsidRPr="003643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734A" w:rsidRPr="00BB3BB2" w:rsidRDefault="007E734A" w:rsidP="00B5598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C93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частина.</w:t>
      </w:r>
      <w:r w:rsidRPr="00356C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98B">
        <w:rPr>
          <w:rFonts w:ascii="Times New Roman" w:hAnsi="Times New Roman" w:cs="Times New Roman"/>
          <w:sz w:val="28"/>
          <w:szCs w:val="28"/>
          <w:lang w:val="uk-UA"/>
        </w:rPr>
        <w:t>Вибір предметної області (ПО) для виконання індивідуальних завдань.</w:t>
      </w:r>
    </w:p>
    <w:p w:rsidR="007E734A" w:rsidRPr="00001004" w:rsidRDefault="007E734A" w:rsidP="00AD2949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7E734A" w:rsidRPr="00945985" w:rsidRDefault="007E734A" w:rsidP="00475BFC">
      <w:pPr>
        <w:pStyle w:val="Heading2"/>
        <w:spacing w:before="0" w:after="0"/>
        <w:rPr>
          <w:rFonts w:ascii="Times New Roman" w:hAnsi="Times New Roman"/>
          <w:i w:val="0"/>
          <w:lang w:val="uk-UA"/>
        </w:rPr>
      </w:pPr>
      <w:bookmarkStart w:id="3" w:name="_Toc337318558"/>
      <w:r>
        <w:rPr>
          <w:rFonts w:ascii="Times New Roman" w:hAnsi="Times New Roman"/>
          <w:i w:val="0"/>
          <w:lang w:val="uk-UA"/>
        </w:rPr>
        <w:t>2</w:t>
      </w:r>
      <w:r w:rsidRPr="00945985">
        <w:rPr>
          <w:rFonts w:ascii="Times New Roman" w:hAnsi="Times New Roman"/>
          <w:i w:val="0"/>
          <w:lang w:val="uk-UA"/>
        </w:rPr>
        <w:t xml:space="preserve">. </w:t>
      </w:r>
      <w:r w:rsidRPr="003643CD">
        <w:rPr>
          <w:rFonts w:ascii="Times New Roman" w:hAnsi="Times New Roman"/>
          <w:i w:val="0"/>
          <w:lang w:val="uk-UA"/>
        </w:rPr>
        <w:t xml:space="preserve">Організація програм </w:t>
      </w:r>
      <w:r w:rsidRPr="00945985">
        <w:rPr>
          <w:rFonts w:ascii="Times New Roman" w:hAnsi="Times New Roman"/>
          <w:i w:val="0"/>
          <w:lang w:val="uk-UA"/>
        </w:rPr>
        <w:t>(</w:t>
      </w:r>
      <w:r>
        <w:rPr>
          <w:rFonts w:ascii="Times New Roman" w:hAnsi="Times New Roman"/>
          <w:i w:val="0"/>
          <w:lang w:val="uk-UA"/>
        </w:rPr>
        <w:t>8</w:t>
      </w:r>
      <w:r w:rsidRPr="00945985">
        <w:rPr>
          <w:rFonts w:ascii="Times New Roman" w:hAnsi="Times New Roman"/>
          <w:i w:val="0"/>
          <w:lang w:val="uk-UA"/>
        </w:rPr>
        <w:t>4 год.)</w:t>
      </w:r>
    </w:p>
    <w:bookmarkEnd w:id="3"/>
    <w:p w:rsidR="007E734A" w:rsidRPr="00ED1E0A" w:rsidRDefault="007E734A" w:rsidP="00AD294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ED1E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.1. </w:t>
      </w:r>
      <w:r w:rsidRPr="003643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засоби мови </w:t>
      </w:r>
      <w:r w:rsidRPr="00ED1E0A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Pr="00ED1E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7E734A" w:rsidRPr="003643CD" w:rsidRDefault="007E734A" w:rsidP="00AD29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E0A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ED1E0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740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Інформаційні моделі. Алгоритми. Властивості алгоритмів. Способи представлення алгоритмів. Базові алгоритмічні структури. </w:t>
      </w:r>
      <w:r w:rsidRPr="003643CD">
        <w:rPr>
          <w:rFonts w:ascii="Times New Roman" w:hAnsi="Times New Roman" w:cs="Times New Roman"/>
          <w:sz w:val="28"/>
          <w:szCs w:val="28"/>
          <w:lang w:val="uk-UA"/>
        </w:rPr>
        <w:t xml:space="preserve">Консольні застосування. </w:t>
      </w:r>
      <w:r w:rsidRPr="004F6185">
        <w:rPr>
          <w:rFonts w:ascii="Times New Roman" w:hAnsi="Times New Roman" w:cs="Times New Roman"/>
          <w:sz w:val="28"/>
          <w:szCs w:val="28"/>
          <w:lang w:val="uk-UA"/>
        </w:rPr>
        <w:t xml:space="preserve">Засоби структурування коду. </w:t>
      </w:r>
      <w:r w:rsidRPr="003643CD">
        <w:rPr>
          <w:rFonts w:ascii="Times New Roman" w:hAnsi="Times New Roman" w:cs="Times New Roman"/>
          <w:sz w:val="28"/>
          <w:szCs w:val="28"/>
          <w:lang w:val="uk-UA"/>
        </w:rPr>
        <w:t>Форматування виведення.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43CD">
        <w:rPr>
          <w:rFonts w:ascii="Times New Roman" w:hAnsi="Times New Roman" w:cs="Times New Roman"/>
          <w:sz w:val="28"/>
          <w:szCs w:val="28"/>
          <w:lang w:val="uk-UA"/>
        </w:rPr>
        <w:t>Елементи мови програмування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64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3643CD">
        <w:rPr>
          <w:rFonts w:ascii="Times New Roman" w:hAnsi="Times New Roman" w:cs="Times New Roman"/>
          <w:sz w:val="28"/>
          <w:szCs w:val="28"/>
          <w:lang w:val="uk-UA"/>
        </w:rPr>
        <w:t>ипи даних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64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643CD">
        <w:rPr>
          <w:rFonts w:ascii="Times New Roman" w:hAnsi="Times New Roman" w:cs="Times New Roman"/>
          <w:sz w:val="28"/>
          <w:szCs w:val="28"/>
          <w:lang w:val="uk-UA"/>
        </w:rPr>
        <w:t>мінні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64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643CD">
        <w:rPr>
          <w:rFonts w:ascii="Times New Roman" w:hAnsi="Times New Roman" w:cs="Times New Roman"/>
          <w:sz w:val="28"/>
          <w:szCs w:val="28"/>
          <w:lang w:val="uk-UA"/>
        </w:rPr>
        <w:t>онстанти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64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3643CD">
        <w:rPr>
          <w:rFonts w:ascii="Times New Roman" w:hAnsi="Times New Roman" w:cs="Times New Roman"/>
          <w:sz w:val="28"/>
          <w:szCs w:val="28"/>
          <w:lang w:val="uk-UA"/>
        </w:rPr>
        <w:t>ітерали. Перетворення типів.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185">
        <w:rPr>
          <w:rFonts w:ascii="Times New Roman" w:hAnsi="Times New Roman" w:cs="Times New Roman"/>
          <w:sz w:val="28"/>
          <w:szCs w:val="28"/>
          <w:lang w:val="uk-UA"/>
        </w:rPr>
        <w:t xml:space="preserve">Підпрограми. Функції. Методи. Передача параметрів. Функції що повертають значення. </w:t>
      </w:r>
      <w:r w:rsidRPr="00334EE4">
        <w:rPr>
          <w:rFonts w:ascii="Times New Roman" w:hAnsi="Times New Roman" w:cs="Times New Roman"/>
          <w:sz w:val="28"/>
          <w:szCs w:val="28"/>
          <w:lang w:val="uk-UA"/>
        </w:rPr>
        <w:t>Виконання обчислень. Операції. Вирази. Засоби для виконання математичних обчислень. Перевантаження функцій.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43CD">
        <w:rPr>
          <w:rFonts w:ascii="Times New Roman" w:hAnsi="Times New Roman" w:cs="Times New Roman"/>
          <w:sz w:val="28"/>
          <w:szCs w:val="28"/>
          <w:lang w:val="uk-UA"/>
        </w:rPr>
        <w:t>Оператори розгалуження. Умови. Оператор умови. Умовна операція. Винятки та їх обробка.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43CD">
        <w:rPr>
          <w:rFonts w:ascii="Times New Roman" w:hAnsi="Times New Roman" w:cs="Times New Roman"/>
          <w:sz w:val="28"/>
          <w:szCs w:val="28"/>
          <w:lang w:val="uk-UA"/>
        </w:rPr>
        <w:t>Оператор вибору. Перерахування.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43CD">
        <w:rPr>
          <w:rFonts w:ascii="Times New Roman" w:hAnsi="Times New Roman" w:cs="Times New Roman"/>
          <w:sz w:val="28"/>
          <w:szCs w:val="28"/>
          <w:lang w:val="uk-UA"/>
        </w:rPr>
        <w:t>Оператори циклу. Цикли з параметром. Вкладені цикли.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43CD">
        <w:rPr>
          <w:rFonts w:ascii="Times New Roman" w:hAnsi="Times New Roman" w:cs="Times New Roman"/>
          <w:sz w:val="28"/>
          <w:szCs w:val="28"/>
          <w:lang w:val="uk-UA"/>
        </w:rPr>
        <w:t>Символи. Обробка натискання клавіш.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43CD">
        <w:rPr>
          <w:rFonts w:ascii="Times New Roman" w:hAnsi="Times New Roman" w:cs="Times New Roman"/>
          <w:sz w:val="28"/>
          <w:szCs w:val="28"/>
          <w:lang w:val="uk-UA"/>
        </w:rPr>
        <w:t>Обробка тексту. Обробка рядків. Регулярні вирази. Введення і виведення тексту.</w:t>
      </w:r>
    </w:p>
    <w:p w:rsidR="007E734A" w:rsidRPr="003643CD" w:rsidRDefault="007E734A" w:rsidP="00AD2949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A1D3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F6185">
        <w:rPr>
          <w:rFonts w:ascii="Times New Roman" w:hAnsi="Times New Roman" w:cs="Times New Roman"/>
          <w:sz w:val="28"/>
          <w:szCs w:val="28"/>
          <w:lang w:val="uk-UA"/>
        </w:rPr>
        <w:t>Створення інформаційної моделі.</w:t>
      </w:r>
      <w:r w:rsidRPr="004F61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643CD">
        <w:rPr>
          <w:rFonts w:ascii="Times New Roman" w:hAnsi="Times New Roman" w:cs="Times New Roman"/>
          <w:sz w:val="28"/>
          <w:szCs w:val="28"/>
          <w:lang w:val="uk-UA"/>
        </w:rPr>
        <w:t>Реалізація консольного виведення</w:t>
      </w:r>
      <w:r w:rsidRPr="003643CD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3643CD">
        <w:rPr>
          <w:rFonts w:ascii="Times New Roman" w:hAnsi="Times New Roman" w:cs="Times New Roman"/>
          <w:iCs/>
          <w:sz w:val="28"/>
          <w:szCs w:val="28"/>
          <w:lang w:val="uk-UA"/>
        </w:rPr>
        <w:t>Реалізація консольного введення даних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 w:rsidRPr="003643C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Реалізація </w:t>
      </w:r>
      <w:r w:rsidRPr="00334EE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підпрограм </w:t>
      </w:r>
      <w:r w:rsidRPr="003643CD">
        <w:rPr>
          <w:rFonts w:ascii="Times New Roman" w:hAnsi="Times New Roman" w:cs="Times New Roman"/>
          <w:iCs/>
          <w:sz w:val="28"/>
          <w:szCs w:val="28"/>
          <w:lang w:val="uk-UA"/>
        </w:rPr>
        <w:t>для введення даних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 w:rsidRPr="003643C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Реалізація </w:t>
      </w:r>
      <w:r w:rsidRPr="00334EE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підпрограм </w:t>
      </w:r>
      <w:r w:rsidRPr="003643CD">
        <w:rPr>
          <w:rFonts w:ascii="Times New Roman" w:hAnsi="Times New Roman" w:cs="Times New Roman"/>
          <w:iCs/>
          <w:sz w:val="28"/>
          <w:szCs w:val="28"/>
          <w:lang w:val="uk-UA"/>
        </w:rPr>
        <w:t>для виконання обчислень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 w:rsidRPr="003643CD">
        <w:rPr>
          <w:rFonts w:ascii="Times New Roman" w:hAnsi="Times New Roman" w:cs="Times New Roman"/>
          <w:iCs/>
          <w:sz w:val="28"/>
          <w:szCs w:val="28"/>
          <w:lang w:val="uk-UA"/>
        </w:rPr>
        <w:t>Реалізація алгоритмів з розгалуженнями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 w:rsidRPr="003643CD">
        <w:rPr>
          <w:rFonts w:ascii="Times New Roman" w:hAnsi="Times New Roman" w:cs="Times New Roman"/>
          <w:iCs/>
          <w:sz w:val="28"/>
          <w:szCs w:val="28"/>
          <w:lang w:val="uk-UA"/>
        </w:rPr>
        <w:t>Реалізація алгоритмів вибору варіантів.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3643C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Вдосконалення </w:t>
      </w:r>
      <w:r w:rsidRPr="00334EE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підпрограм </w:t>
      </w:r>
      <w:r w:rsidRPr="003643CD">
        <w:rPr>
          <w:rFonts w:ascii="Times New Roman" w:hAnsi="Times New Roman" w:cs="Times New Roman"/>
          <w:iCs/>
          <w:sz w:val="28"/>
          <w:szCs w:val="28"/>
          <w:lang w:val="uk-UA"/>
        </w:rPr>
        <w:t>введення даних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 w:rsidRPr="003643CD">
        <w:rPr>
          <w:rFonts w:ascii="Times New Roman" w:hAnsi="Times New Roman" w:cs="Times New Roman"/>
          <w:iCs/>
          <w:sz w:val="28"/>
          <w:szCs w:val="28"/>
          <w:lang w:val="uk-UA"/>
        </w:rPr>
        <w:t>Реалізація алгоритмів з повтореннями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 w:rsidRPr="003643C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Реалізація </w:t>
      </w:r>
      <w:r w:rsidRPr="00334EE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підпрограм </w:t>
      </w:r>
      <w:r w:rsidRPr="003643CD">
        <w:rPr>
          <w:rFonts w:ascii="Times New Roman" w:hAnsi="Times New Roman" w:cs="Times New Roman"/>
          <w:iCs/>
          <w:sz w:val="28"/>
          <w:szCs w:val="28"/>
          <w:lang w:val="uk-UA"/>
        </w:rPr>
        <w:t>обробки символів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 w:rsidRPr="003643CD">
        <w:rPr>
          <w:rFonts w:ascii="Times New Roman" w:hAnsi="Times New Roman" w:cs="Times New Roman"/>
          <w:iCs/>
          <w:sz w:val="28"/>
          <w:szCs w:val="28"/>
          <w:lang w:val="uk-UA"/>
        </w:rPr>
        <w:t>Робота з текстом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7E734A" w:rsidRPr="009D7E0D" w:rsidRDefault="007E734A" w:rsidP="00AD294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9D7E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.2. </w:t>
      </w:r>
      <w:r w:rsidRPr="003643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Структуровані типи </w:t>
      </w:r>
      <w:r w:rsidRPr="009D7E0D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9D7E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7E734A" w:rsidRPr="001E6283" w:rsidRDefault="007E734A" w:rsidP="00AD29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E0D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9D7E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643CD">
        <w:rPr>
          <w:rFonts w:ascii="Times New Roman" w:hAnsi="Times New Roman" w:cs="Times New Roman"/>
          <w:sz w:val="28"/>
          <w:szCs w:val="28"/>
          <w:lang w:val="uk-UA"/>
        </w:rPr>
        <w:t xml:space="preserve">Масиви. </w:t>
      </w:r>
      <w:r w:rsidRPr="00334EE4">
        <w:rPr>
          <w:rFonts w:ascii="Times New Roman" w:hAnsi="Times New Roman" w:cs="Times New Roman"/>
          <w:sz w:val="28"/>
          <w:szCs w:val="28"/>
          <w:lang w:val="uk-UA"/>
        </w:rPr>
        <w:t xml:space="preserve">Види масивів. </w:t>
      </w:r>
      <w:r w:rsidRPr="003643CD">
        <w:rPr>
          <w:rFonts w:ascii="Times New Roman" w:hAnsi="Times New Roman" w:cs="Times New Roman"/>
          <w:sz w:val="28"/>
          <w:szCs w:val="28"/>
          <w:lang w:val="uk-UA"/>
        </w:rPr>
        <w:t>Одновимірні масиви. Багатовимірні масиви.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EE4">
        <w:rPr>
          <w:rFonts w:ascii="Times New Roman" w:hAnsi="Times New Roman" w:cs="Times New Roman"/>
          <w:sz w:val="28"/>
          <w:szCs w:val="28"/>
          <w:lang w:val="uk-UA"/>
        </w:rPr>
        <w:t>Типи користувача. Об'єкти. Поля. Екземплярні дані та методи. Доступ до елементів поточного об'єкта. Ініціалізація об'єктів. Посилання.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EE4">
        <w:rPr>
          <w:rFonts w:ascii="Times New Roman" w:hAnsi="Times New Roman" w:cs="Times New Roman"/>
          <w:sz w:val="28"/>
          <w:szCs w:val="28"/>
          <w:lang w:val="uk-UA"/>
        </w:rPr>
        <w:t>Узагальнене програмування. Засоби узагальненого програмування. Обмеження на параметри-типи.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Опосередкований виклик методів</w:t>
      </w:r>
      <w:r w:rsidRPr="009E12C6">
        <w:rPr>
          <w:rFonts w:ascii="Times New Roman" w:hAnsi="Times New Roman" w:cs="Times New Roman"/>
          <w:sz w:val="28"/>
          <w:szCs w:val="28"/>
          <w:lang w:val="uk-UA"/>
        </w:rPr>
        <w:t>. Лямбда-вирази.</w:t>
      </w:r>
    </w:p>
    <w:p w:rsidR="007E734A" w:rsidRPr="00BB3BB2" w:rsidRDefault="007E734A" w:rsidP="00AD29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C93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частина.</w:t>
      </w:r>
      <w:r w:rsidRPr="00356C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2C6">
        <w:rPr>
          <w:rFonts w:ascii="Times New Roman" w:hAnsi="Times New Roman" w:cs="Times New Roman"/>
          <w:sz w:val="28"/>
          <w:szCs w:val="28"/>
          <w:lang w:val="uk-UA"/>
        </w:rPr>
        <w:t>Робота з одновимірними масивами.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2C6">
        <w:rPr>
          <w:rFonts w:ascii="Times New Roman" w:hAnsi="Times New Roman" w:cs="Times New Roman"/>
          <w:sz w:val="28"/>
          <w:szCs w:val="28"/>
          <w:lang w:val="uk-UA"/>
        </w:rPr>
        <w:t>Робота з двовимірними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2C6">
        <w:rPr>
          <w:rFonts w:ascii="Times New Roman" w:hAnsi="Times New Roman" w:cs="Times New Roman"/>
          <w:sz w:val="28"/>
          <w:szCs w:val="28"/>
          <w:lang w:val="uk-UA"/>
        </w:rPr>
        <w:t>масивами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34EE4">
        <w:rPr>
          <w:rFonts w:ascii="Times New Roman" w:hAnsi="Times New Roman" w:cs="Times New Roman"/>
          <w:sz w:val="28"/>
          <w:szCs w:val="28"/>
          <w:lang w:val="uk-UA"/>
        </w:rPr>
        <w:t>Робота з типами користувача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34EE4">
        <w:rPr>
          <w:rFonts w:ascii="Times New Roman" w:hAnsi="Times New Roman" w:cs="Times New Roman"/>
          <w:sz w:val="28"/>
          <w:szCs w:val="28"/>
          <w:lang w:val="uk-UA"/>
        </w:rPr>
        <w:t>Використання засобів узагальненого програмування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E734A" w:rsidRPr="00E020AB" w:rsidRDefault="007E734A" w:rsidP="00AD294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.3. </w:t>
      </w:r>
      <w:r w:rsidRPr="009E12C6">
        <w:rPr>
          <w:rFonts w:ascii="Times New Roman" w:hAnsi="Times New Roman" w:cs="Times New Roman"/>
          <w:b/>
          <w:sz w:val="28"/>
        </w:rPr>
        <w:t xml:space="preserve">Основи об'єктно-орієнтованого програмування 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7E734A" w:rsidRPr="009E12C6" w:rsidRDefault="007E734A" w:rsidP="007D796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C93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356C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E12C6">
        <w:rPr>
          <w:rFonts w:ascii="Times New Roman" w:hAnsi="Times New Roman" w:cs="Times New Roman"/>
          <w:sz w:val="28"/>
          <w:szCs w:val="28"/>
          <w:lang w:val="uk-UA"/>
        </w:rPr>
        <w:t>Об'єктно-орієнтоване програмування. Принципи ООП. Інкапсуляція. Успадкування. Поліморфізм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E12C6">
        <w:rPr>
          <w:rFonts w:ascii="Times New Roman" w:hAnsi="Times New Roman" w:cs="Times New Roman"/>
          <w:sz w:val="28"/>
          <w:szCs w:val="28"/>
          <w:lang w:val="uk-UA"/>
        </w:rPr>
        <w:t>Інтерфейси. Інтерфейсні посилання. Успадкування інтерфейсів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E12C6">
        <w:rPr>
          <w:rFonts w:ascii="Times New Roman" w:hAnsi="Times New Roman" w:cs="Times New Roman"/>
          <w:sz w:val="28"/>
          <w:szCs w:val="28"/>
          <w:lang w:val="uk-UA"/>
        </w:rPr>
        <w:t>Масиви об'єктів. Порівняння об'єктів.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796A">
        <w:rPr>
          <w:rFonts w:ascii="Times New Roman" w:hAnsi="Times New Roman" w:cs="Times New Roman"/>
          <w:sz w:val="28"/>
          <w:szCs w:val="28"/>
          <w:lang w:val="uk-UA"/>
        </w:rPr>
        <w:t xml:space="preserve">Опосередкований виклик методів. </w:t>
      </w:r>
      <w:r>
        <w:rPr>
          <w:rFonts w:ascii="Times New Roman" w:hAnsi="Times New Roman" w:cs="Times New Roman"/>
          <w:sz w:val="28"/>
          <w:szCs w:val="28"/>
          <w:lang w:val="uk-UA"/>
        </w:rPr>
        <w:t>Поняття шаблонів проектування.</w:t>
      </w:r>
      <w:r w:rsidRPr="007D7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2C6">
        <w:rPr>
          <w:rFonts w:ascii="Times New Roman" w:hAnsi="Times New Roman" w:cs="Times New Roman"/>
          <w:sz w:val="28"/>
          <w:szCs w:val="28"/>
          <w:lang w:val="uk-UA"/>
        </w:rPr>
        <w:t>Тестування програмного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734A" w:rsidRPr="00356C93" w:rsidRDefault="007E734A" w:rsidP="00AD29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C93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2C6">
        <w:rPr>
          <w:rFonts w:ascii="Times New Roman" w:hAnsi="Times New Roman" w:cs="Times New Roman"/>
          <w:sz w:val="28"/>
          <w:szCs w:val="28"/>
          <w:lang w:val="uk-UA"/>
        </w:rPr>
        <w:t>Реалізація ієрархії класів</w:t>
      </w:r>
      <w:r w:rsidRPr="00356C9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2C6">
        <w:rPr>
          <w:rFonts w:ascii="Times New Roman" w:hAnsi="Times New Roman" w:cs="Times New Roman"/>
          <w:sz w:val="28"/>
          <w:szCs w:val="28"/>
          <w:lang w:val="uk-UA"/>
        </w:rPr>
        <w:t>Реалізація інтерфейсів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E12C6">
        <w:rPr>
          <w:rFonts w:ascii="Times New Roman" w:hAnsi="Times New Roman" w:cs="Times New Roman"/>
          <w:sz w:val="28"/>
          <w:szCs w:val="28"/>
          <w:lang w:val="uk-UA"/>
        </w:rPr>
        <w:t>Робота з масивами об'єктів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D796A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опосередкованих викликів методів. </w:t>
      </w:r>
      <w:r w:rsidRPr="00D86D8C">
        <w:rPr>
          <w:rFonts w:ascii="Times New Roman" w:hAnsi="Times New Roman" w:cs="Times New Roman"/>
          <w:sz w:val="28"/>
          <w:szCs w:val="28"/>
          <w:lang w:val="uk-UA"/>
        </w:rPr>
        <w:t>Використання шаблонів проектування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E12C6">
        <w:rPr>
          <w:rFonts w:ascii="Times New Roman" w:hAnsi="Times New Roman" w:cs="Times New Roman"/>
          <w:sz w:val="28"/>
          <w:szCs w:val="28"/>
          <w:lang w:val="uk-UA"/>
        </w:rPr>
        <w:t>Реалізація модульних тестів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734A" w:rsidRPr="00E020AB" w:rsidRDefault="007E734A" w:rsidP="00AD294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.4. </w:t>
      </w:r>
      <w:r w:rsidRPr="003775C4">
        <w:rPr>
          <w:rFonts w:ascii="Times New Roman" w:hAnsi="Times New Roman" w:cs="Times New Roman"/>
          <w:b/>
          <w:sz w:val="28"/>
          <w:szCs w:val="28"/>
        </w:rPr>
        <w:t xml:space="preserve">Основи </w:t>
      </w:r>
      <w:r w:rsidRPr="003775C4">
        <w:rPr>
          <w:rFonts w:ascii="Times New Roman" w:hAnsi="Times New Roman" w:cs="Times New Roman"/>
          <w:b/>
          <w:sz w:val="28"/>
          <w:szCs w:val="28"/>
          <w:lang w:val="uk-UA"/>
        </w:rPr>
        <w:t>створення віконних програм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7E734A" w:rsidRPr="00853AA7" w:rsidRDefault="007E734A" w:rsidP="00853AA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0FE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>
        <w:rPr>
          <w:rFonts w:ascii="Times New Roman" w:hAnsi="Times New Roman" w:cs="Times New Roman"/>
          <w:sz w:val="28"/>
          <w:szCs w:val="28"/>
          <w:lang w:val="uk-UA"/>
        </w:rPr>
        <w:t>. Графічний інтерфейс користувача</w:t>
      </w:r>
      <w:r w:rsidRPr="009E12C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Компоненти для реалізації графічного інтерфейсу</w:t>
      </w:r>
      <w:r w:rsidRPr="009E12C6">
        <w:rPr>
          <w:rFonts w:ascii="Times New Roman" w:hAnsi="Times New Roman" w:cs="Times New Roman"/>
          <w:sz w:val="28"/>
          <w:szCs w:val="28"/>
          <w:lang w:val="uk-UA"/>
        </w:rPr>
        <w:t xml:space="preserve">. Властивості </w:t>
      </w:r>
      <w:r>
        <w:rPr>
          <w:rFonts w:ascii="Times New Roman" w:hAnsi="Times New Roman" w:cs="Times New Roman"/>
          <w:sz w:val="28"/>
          <w:szCs w:val="28"/>
          <w:lang w:val="uk-UA"/>
        </w:rPr>
        <w:t>компонентів</w:t>
      </w:r>
      <w:r w:rsidRPr="009E12C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Розміщення компонентів вікна</w:t>
      </w:r>
      <w:r w:rsidRPr="005E20F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2C6">
        <w:rPr>
          <w:rFonts w:ascii="Times New Roman" w:hAnsi="Times New Roman" w:cs="Times New Roman"/>
          <w:sz w:val="28"/>
          <w:szCs w:val="28"/>
          <w:lang w:val="uk-UA"/>
        </w:rPr>
        <w:t>Події та методи компонентів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E12C6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взаємодії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вікон. </w:t>
      </w:r>
      <w:r w:rsidRPr="00853AA7">
        <w:rPr>
          <w:rFonts w:ascii="Times New Roman" w:hAnsi="Times New Roman" w:cs="Times New Roman"/>
          <w:sz w:val="28"/>
          <w:szCs w:val="28"/>
          <w:lang w:val="uk-UA"/>
        </w:rPr>
        <w:t>Редагування даних.</w:t>
      </w:r>
    </w:p>
    <w:p w:rsidR="007E734A" w:rsidRPr="005E20FE" w:rsidRDefault="007E734A" w:rsidP="00AD29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9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22B3">
        <w:rPr>
          <w:rFonts w:ascii="Times New Roman" w:hAnsi="Times New Roman" w:cs="Times New Roman"/>
          <w:sz w:val="28"/>
          <w:szCs w:val="28"/>
          <w:lang w:val="uk-UA"/>
        </w:rPr>
        <w:t>Реалізація віконної програми</w:t>
      </w:r>
      <w:r w:rsidRPr="005E20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D22B3">
        <w:rPr>
          <w:rFonts w:ascii="Times New Roman" w:hAnsi="Times New Roman" w:cs="Times New Roman"/>
          <w:sz w:val="28"/>
          <w:szCs w:val="28"/>
          <w:lang w:val="uk-UA"/>
        </w:rPr>
        <w:t>Використання подій та методів компонентів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55A85">
        <w:rPr>
          <w:rFonts w:ascii="Times New Roman" w:hAnsi="Times New Roman" w:cs="Times New Roman"/>
          <w:sz w:val="28"/>
          <w:szCs w:val="28"/>
          <w:lang w:val="uk-UA"/>
        </w:rPr>
        <w:t>Робота з декількома вікнами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53AA7">
        <w:rPr>
          <w:rFonts w:ascii="Times New Roman" w:hAnsi="Times New Roman" w:cs="Times New Roman"/>
          <w:sz w:val="28"/>
          <w:szCs w:val="28"/>
          <w:lang w:val="uk-UA"/>
        </w:rPr>
        <w:t>Реалізація вікон редагування даних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734A" w:rsidRPr="00E020AB" w:rsidRDefault="007E734A" w:rsidP="00AD294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ED22B3">
        <w:rPr>
          <w:rFonts w:ascii="Times New Roman" w:hAnsi="Times New Roman" w:cs="Times New Roman"/>
          <w:b/>
          <w:sz w:val="28"/>
        </w:rPr>
        <w:t xml:space="preserve">Програмування графіки 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7E734A" w:rsidRPr="006F03A6" w:rsidRDefault="007E734A" w:rsidP="00AD29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3A6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6F03A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D22B3">
        <w:rPr>
          <w:rFonts w:ascii="Times New Roman" w:hAnsi="Times New Roman" w:cs="Times New Roman"/>
          <w:sz w:val="28"/>
          <w:szCs w:val="28"/>
          <w:lang w:val="uk-UA"/>
        </w:rPr>
        <w:t>Засоби малювання. Малювання графічних примітивів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D22B3">
        <w:rPr>
          <w:rFonts w:ascii="Times New Roman" w:hAnsi="Times New Roman" w:cs="Times New Roman"/>
          <w:sz w:val="28"/>
          <w:szCs w:val="28"/>
          <w:lang w:val="uk-UA"/>
        </w:rPr>
        <w:t xml:space="preserve">Малювання тексту.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Операції із </w:t>
      </w:r>
      <w:r w:rsidRPr="00ED22B3">
        <w:rPr>
          <w:rFonts w:ascii="Times New Roman" w:hAnsi="Times New Roman" w:cs="Times New Roman"/>
          <w:sz w:val="28"/>
          <w:szCs w:val="28"/>
          <w:lang w:val="uk-UA"/>
        </w:rPr>
        <w:t>зображен</w:t>
      </w:r>
      <w:r>
        <w:rPr>
          <w:rFonts w:ascii="Times New Roman" w:hAnsi="Times New Roman" w:cs="Times New Roman"/>
          <w:sz w:val="28"/>
          <w:szCs w:val="28"/>
          <w:lang w:val="uk-UA"/>
        </w:rPr>
        <w:t>нями.</w:t>
      </w:r>
    </w:p>
    <w:p w:rsidR="007E734A" w:rsidRPr="006F03A6" w:rsidRDefault="007E734A" w:rsidP="00475BF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3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 w:rsidRPr="00ED22B3">
        <w:rPr>
          <w:rFonts w:ascii="Times New Roman" w:hAnsi="Times New Roman" w:cs="Times New Roman"/>
          <w:sz w:val="28"/>
          <w:szCs w:val="28"/>
          <w:lang w:val="uk-UA"/>
        </w:rPr>
        <w:t>Реалізація малювання графічних примітивів</w:t>
      </w:r>
      <w:r w:rsidRPr="006F03A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22B3">
        <w:rPr>
          <w:rFonts w:ascii="Times New Roman" w:hAnsi="Times New Roman" w:cs="Times New Roman"/>
          <w:sz w:val="28"/>
          <w:szCs w:val="28"/>
          <w:lang w:val="uk-UA"/>
        </w:rPr>
        <w:t>Реалізація малювання тексту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D22B3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операцій із </w:t>
      </w:r>
      <w:r w:rsidRPr="00ED22B3">
        <w:rPr>
          <w:rFonts w:ascii="Times New Roman" w:hAnsi="Times New Roman" w:cs="Times New Roman"/>
          <w:sz w:val="28"/>
          <w:szCs w:val="28"/>
          <w:lang w:val="uk-UA"/>
        </w:rPr>
        <w:t>зображен</w:t>
      </w:r>
      <w:r>
        <w:rPr>
          <w:rFonts w:ascii="Times New Roman" w:hAnsi="Times New Roman" w:cs="Times New Roman"/>
          <w:sz w:val="28"/>
          <w:szCs w:val="28"/>
          <w:lang w:val="uk-UA"/>
        </w:rPr>
        <w:t>нями.</w:t>
      </w:r>
    </w:p>
    <w:p w:rsidR="007E734A" w:rsidRPr="00945985" w:rsidRDefault="007E734A" w:rsidP="00AD2949">
      <w:pPr>
        <w:pStyle w:val="Heading2"/>
        <w:spacing w:before="0" w:after="0"/>
        <w:ind w:firstLine="709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>3</w:t>
      </w:r>
      <w:r w:rsidRPr="00945985">
        <w:rPr>
          <w:rFonts w:ascii="Times New Roman" w:hAnsi="Times New Roman"/>
          <w:i w:val="0"/>
          <w:lang w:val="uk-UA"/>
        </w:rPr>
        <w:t xml:space="preserve">. </w:t>
      </w:r>
      <w:r w:rsidRPr="003643CD">
        <w:rPr>
          <w:rFonts w:ascii="Times New Roman" w:hAnsi="Times New Roman"/>
          <w:i w:val="0"/>
          <w:lang w:val="uk-UA"/>
        </w:rPr>
        <w:t xml:space="preserve">Організація </w:t>
      </w:r>
      <w:r w:rsidRPr="00ED22B3">
        <w:rPr>
          <w:rFonts w:ascii="Times New Roman" w:hAnsi="Times New Roman"/>
          <w:i w:val="0"/>
          <w:lang w:val="uk-UA"/>
        </w:rPr>
        <w:t xml:space="preserve">даних </w:t>
      </w:r>
      <w:r w:rsidRPr="00945985">
        <w:rPr>
          <w:rFonts w:ascii="Times New Roman" w:hAnsi="Times New Roman"/>
          <w:i w:val="0"/>
          <w:lang w:val="uk-UA"/>
        </w:rPr>
        <w:t>(</w:t>
      </w:r>
      <w:r>
        <w:rPr>
          <w:rFonts w:ascii="Times New Roman" w:hAnsi="Times New Roman"/>
          <w:i w:val="0"/>
          <w:lang w:val="uk-UA"/>
        </w:rPr>
        <w:t>2</w:t>
      </w:r>
      <w:r w:rsidRPr="00945985">
        <w:rPr>
          <w:rFonts w:ascii="Times New Roman" w:hAnsi="Times New Roman"/>
          <w:i w:val="0"/>
          <w:lang w:val="uk-UA"/>
        </w:rPr>
        <w:t>4 год.)</w:t>
      </w:r>
    </w:p>
    <w:p w:rsidR="007E734A" w:rsidRPr="00E020AB" w:rsidRDefault="007E734A" w:rsidP="00604598">
      <w:pPr>
        <w:keepNext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494072">
        <w:rPr>
          <w:rFonts w:ascii="Times New Roman" w:hAnsi="Times New Roman" w:cs="Times New Roman"/>
          <w:b/>
          <w:sz w:val="28"/>
        </w:rPr>
        <w:t xml:space="preserve">Динамічні структури даних 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7E734A" w:rsidRPr="00494072" w:rsidRDefault="007E734A" w:rsidP="00AD29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C93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356C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94072">
        <w:rPr>
          <w:rFonts w:ascii="Times New Roman" w:hAnsi="Times New Roman" w:cs="Times New Roman"/>
          <w:sz w:val="28"/>
          <w:szCs w:val="28"/>
          <w:lang w:val="uk-UA"/>
        </w:rPr>
        <w:t>Базові структури даних. Зв'язані списки, дерева, хеш-таблиці. Ефективність виконання операцій.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Колекції. Типи колекцій. Засоби обробки даних. Стеки та черги. </w:t>
      </w:r>
      <w:r w:rsidRPr="003249FC">
        <w:rPr>
          <w:rFonts w:ascii="Times New Roman" w:hAnsi="Times New Roman" w:cs="Times New Roman"/>
          <w:sz w:val="28"/>
          <w:szCs w:val="28"/>
          <w:lang w:val="uk-UA"/>
        </w:rPr>
        <w:t>Колекції з доступом за ключем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734A" w:rsidRPr="00D10DBA" w:rsidRDefault="007E734A" w:rsidP="00D10DB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C9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4072">
        <w:rPr>
          <w:rFonts w:ascii="Times New Roman" w:hAnsi="Times New Roman" w:cs="Times New Roman"/>
          <w:sz w:val="28"/>
          <w:szCs w:val="28"/>
          <w:lang w:val="uk-UA"/>
        </w:rPr>
        <w:t>Аналіз реалізації базових структур даних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94072">
        <w:rPr>
          <w:rFonts w:ascii="Times New Roman" w:hAnsi="Times New Roman" w:cs="Times New Roman"/>
          <w:sz w:val="28"/>
          <w:szCs w:val="28"/>
          <w:lang w:val="uk-UA"/>
        </w:rPr>
        <w:t>Робота з колекціями</w:t>
      </w:r>
      <w:r>
        <w:rPr>
          <w:rFonts w:ascii="Times New Roman" w:hAnsi="Times New Roman" w:cs="Times New Roman"/>
          <w:sz w:val="28"/>
          <w:szCs w:val="28"/>
          <w:lang w:val="uk-UA"/>
        </w:rPr>
        <w:t>. Реалізація обробки</w:t>
      </w:r>
      <w:r w:rsidRPr="00494072">
        <w:rPr>
          <w:rFonts w:ascii="Times New Roman" w:hAnsi="Times New Roman" w:cs="Times New Roman"/>
          <w:sz w:val="28"/>
          <w:szCs w:val="28"/>
          <w:lang w:val="uk-UA"/>
        </w:rPr>
        <w:t xml:space="preserve"> даних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Використання стеків та черг. </w:t>
      </w:r>
      <w:r w:rsidRPr="00D10DBA">
        <w:rPr>
          <w:rFonts w:ascii="Times New Roman" w:hAnsi="Times New Roman" w:cs="Times New Roman"/>
          <w:sz w:val="28"/>
          <w:szCs w:val="28"/>
          <w:lang w:val="uk-UA"/>
        </w:rPr>
        <w:t>Використання колекцій з доступом за ключем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734A" w:rsidRPr="00E020AB" w:rsidRDefault="007E734A" w:rsidP="00AD2949">
      <w:pPr>
        <w:keepNext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985372">
        <w:rPr>
          <w:rFonts w:ascii="Times New Roman" w:hAnsi="Times New Roman" w:cs="Times New Roman"/>
          <w:b/>
          <w:sz w:val="28"/>
        </w:rPr>
        <w:t xml:space="preserve">Файлові структури даних 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7E734A" w:rsidRPr="00985372" w:rsidRDefault="007E734A" w:rsidP="00AD29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0FE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5E20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85372">
        <w:rPr>
          <w:rFonts w:ascii="Times New Roman" w:hAnsi="Times New Roman" w:cs="Times New Roman"/>
          <w:sz w:val="28"/>
          <w:szCs w:val="28"/>
          <w:lang w:val="uk-UA"/>
        </w:rPr>
        <w:t>Файлове введення-виведення. Читання та запис файлів.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5372">
        <w:rPr>
          <w:rFonts w:ascii="Times New Roman" w:hAnsi="Times New Roman" w:cs="Times New Roman"/>
          <w:sz w:val="28"/>
          <w:szCs w:val="28"/>
          <w:lang w:val="uk-UA"/>
        </w:rPr>
        <w:t>Формати передачі даних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85372">
        <w:rPr>
          <w:rFonts w:ascii="Times New Roman" w:hAnsi="Times New Roman" w:cs="Times New Roman"/>
          <w:sz w:val="28"/>
          <w:szCs w:val="28"/>
          <w:lang w:val="uk-UA"/>
        </w:rPr>
        <w:t>Серіалізація. Види серіалізації.</w:t>
      </w:r>
    </w:p>
    <w:p w:rsidR="007E734A" w:rsidRPr="004F6896" w:rsidRDefault="007E734A" w:rsidP="00AD29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9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 w:rsidRPr="004F6896">
        <w:rPr>
          <w:rFonts w:ascii="Times New Roman" w:hAnsi="Times New Roman" w:cs="Times New Roman"/>
          <w:sz w:val="28"/>
          <w:szCs w:val="28"/>
          <w:lang w:val="uk-UA"/>
        </w:rPr>
        <w:t>Реалізація файлового введення-виведення. Використання форматів передачі даних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F6896">
        <w:rPr>
          <w:rFonts w:ascii="Times New Roman" w:hAnsi="Times New Roman" w:cs="Times New Roman"/>
          <w:sz w:val="28"/>
          <w:szCs w:val="28"/>
          <w:lang w:val="uk-UA"/>
        </w:rPr>
        <w:t>Використання серіалізації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734A" w:rsidRPr="00E4180F" w:rsidRDefault="007E734A" w:rsidP="00AD29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734A" w:rsidRPr="00112796" w:rsidRDefault="007E734A" w:rsidP="00AD2949">
      <w:pPr>
        <w:pStyle w:val="Heading2"/>
        <w:spacing w:before="0" w:after="0"/>
        <w:ind w:firstLine="709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>4</w:t>
      </w:r>
      <w:r w:rsidRPr="00112796">
        <w:rPr>
          <w:rFonts w:ascii="Times New Roman" w:hAnsi="Times New Roman"/>
          <w:i w:val="0"/>
          <w:lang w:val="uk-UA"/>
        </w:rPr>
        <w:t xml:space="preserve">. </w:t>
      </w:r>
      <w:r>
        <w:rPr>
          <w:rFonts w:ascii="Times New Roman" w:hAnsi="Times New Roman"/>
          <w:i w:val="0"/>
          <w:lang w:val="uk-UA"/>
        </w:rPr>
        <w:t>Використання каркасів</w:t>
      </w:r>
      <w:r w:rsidRPr="00B20DB4">
        <w:rPr>
          <w:rFonts w:ascii="Times New Roman" w:hAnsi="Times New Roman"/>
          <w:i w:val="0"/>
          <w:lang w:val="uk-UA"/>
        </w:rPr>
        <w:t xml:space="preserve"> </w:t>
      </w:r>
      <w:r>
        <w:rPr>
          <w:rFonts w:ascii="Times New Roman" w:hAnsi="Times New Roman"/>
          <w:i w:val="0"/>
          <w:lang w:val="uk-UA"/>
        </w:rPr>
        <w:t xml:space="preserve">програм </w:t>
      </w:r>
      <w:r w:rsidRPr="00112796">
        <w:rPr>
          <w:rFonts w:ascii="Times New Roman" w:hAnsi="Times New Roman"/>
          <w:i w:val="0"/>
          <w:lang w:val="uk-UA"/>
        </w:rPr>
        <w:t>(</w:t>
      </w:r>
      <w:r>
        <w:rPr>
          <w:rFonts w:ascii="Times New Roman" w:hAnsi="Times New Roman"/>
          <w:i w:val="0"/>
          <w:lang w:val="uk-UA"/>
        </w:rPr>
        <w:t>33</w:t>
      </w:r>
      <w:r w:rsidRPr="00112796">
        <w:rPr>
          <w:rFonts w:ascii="Times New Roman" w:hAnsi="Times New Roman"/>
          <w:i w:val="0"/>
          <w:lang w:val="uk-UA"/>
        </w:rPr>
        <w:t xml:space="preserve"> год.)</w:t>
      </w:r>
    </w:p>
    <w:p w:rsidR="007E734A" w:rsidRPr="00B20DB4" w:rsidRDefault="007E734A" w:rsidP="00AD29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5B6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F105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Поняття каркасу програми. Каркаси для реалізації веб-застосувань</w:t>
      </w:r>
      <w:r w:rsidRPr="00B20D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6695E">
        <w:rPr>
          <w:rFonts w:ascii="Times New Roman" w:hAnsi="Times New Roman" w:cs="Times New Roman"/>
          <w:sz w:val="28"/>
          <w:szCs w:val="28"/>
          <w:lang w:val="uk-UA"/>
        </w:rPr>
        <w:t xml:space="preserve">Архітектурний шаблон MVC.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Структура проекту </w:t>
      </w:r>
      <w:r w:rsidRPr="00B20DB4">
        <w:rPr>
          <w:rFonts w:ascii="Times New Roman" w:hAnsi="Times New Roman" w:cs="Times New Roman"/>
          <w:sz w:val="28"/>
          <w:szCs w:val="28"/>
          <w:lang w:val="uk-UA"/>
        </w:rPr>
        <w:t>веб-застосування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20DB4">
        <w:rPr>
          <w:rFonts w:ascii="Times New Roman" w:hAnsi="Times New Roman" w:cs="Times New Roman"/>
          <w:sz w:val="28"/>
          <w:szCs w:val="28"/>
          <w:lang w:val="uk-UA"/>
        </w:rPr>
        <w:t xml:space="preserve"> Моделі.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Засоби генерації розмітки 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Маршрутизація. </w:t>
      </w:r>
      <w:r w:rsidRPr="00B20DB4">
        <w:rPr>
          <w:rFonts w:ascii="Times New Roman" w:hAnsi="Times New Roman" w:cs="Times New Roman"/>
          <w:sz w:val="28"/>
          <w:szCs w:val="28"/>
          <w:lang w:val="uk-UA"/>
        </w:rPr>
        <w:t>Навігація за даними.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0DB4">
        <w:rPr>
          <w:rFonts w:ascii="Times New Roman" w:hAnsi="Times New Roman" w:cs="Times New Roman"/>
          <w:sz w:val="28"/>
          <w:szCs w:val="28"/>
          <w:lang w:val="uk-UA"/>
        </w:rPr>
        <w:t>AJAX.</w:t>
      </w:r>
      <w:r w:rsidRPr="00887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4BA0">
        <w:rPr>
          <w:rFonts w:ascii="Times New Roman" w:hAnsi="Times New Roman" w:cs="Times New Roman"/>
          <w:sz w:val="28"/>
          <w:szCs w:val="28"/>
          <w:lang w:val="uk-UA"/>
        </w:rPr>
        <w:t>Редагування даних. Валідація моделі. Авторизація та аутентифікація. Розгортання застосувань. Способи розгортання застосувань.</w:t>
      </w:r>
    </w:p>
    <w:p w:rsidR="007E734A" w:rsidRPr="00B20DB4" w:rsidRDefault="007E734A" w:rsidP="00AD29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5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 w:rsidRPr="00B20DB4">
        <w:rPr>
          <w:rFonts w:ascii="Times New Roman" w:hAnsi="Times New Roman" w:cs="Times New Roman"/>
          <w:sz w:val="28"/>
          <w:szCs w:val="28"/>
          <w:lang w:val="uk-UA"/>
        </w:rPr>
        <w:t>Створення веб-застосування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20DB4">
        <w:rPr>
          <w:rFonts w:ascii="Times New Roman" w:hAnsi="Times New Roman" w:cs="Times New Roman"/>
          <w:sz w:val="28"/>
          <w:szCs w:val="28"/>
          <w:lang w:val="uk-UA"/>
        </w:rPr>
        <w:t>Робота з даними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20DB4">
        <w:rPr>
          <w:rFonts w:ascii="Times New Roman" w:hAnsi="Times New Roman" w:cs="Times New Roman"/>
          <w:sz w:val="28"/>
          <w:szCs w:val="28"/>
          <w:lang w:val="uk-UA"/>
        </w:rPr>
        <w:t xml:space="preserve">Робота з </w:t>
      </w:r>
      <w:r>
        <w:rPr>
          <w:rFonts w:ascii="Times New Roman" w:hAnsi="Times New Roman" w:cs="Times New Roman"/>
          <w:sz w:val="28"/>
          <w:szCs w:val="28"/>
          <w:lang w:val="uk-UA"/>
        </w:rPr>
        <w:t>засобами генерації розмітки</w:t>
      </w:r>
      <w:r w:rsidRPr="00B20DB4">
        <w:rPr>
          <w:rFonts w:ascii="Times New Roman" w:hAnsi="Times New Roman" w:cs="Times New Roman"/>
          <w:sz w:val="28"/>
          <w:szCs w:val="28"/>
          <w:lang w:val="uk-UA"/>
        </w:rPr>
        <w:t xml:space="preserve"> HTML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20DB4">
        <w:rPr>
          <w:rFonts w:ascii="Times New Roman" w:hAnsi="Times New Roman" w:cs="Times New Roman"/>
          <w:sz w:val="28"/>
          <w:szCs w:val="28"/>
          <w:lang w:val="uk-UA"/>
        </w:rPr>
        <w:t>Робота з шаблонами URL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20DB4">
        <w:rPr>
          <w:rFonts w:ascii="Times New Roman" w:hAnsi="Times New Roman" w:cs="Times New Roman"/>
          <w:sz w:val="28"/>
          <w:szCs w:val="28"/>
          <w:lang w:val="uk-UA"/>
        </w:rPr>
        <w:t>Реалізація навігації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20DB4">
        <w:rPr>
          <w:rFonts w:ascii="Times New Roman" w:hAnsi="Times New Roman" w:cs="Times New Roman"/>
          <w:sz w:val="28"/>
          <w:szCs w:val="28"/>
          <w:lang w:val="uk-UA"/>
        </w:rPr>
        <w:t>Використання AJAX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87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4BA0">
        <w:rPr>
          <w:rFonts w:ascii="Times New Roman" w:hAnsi="Times New Roman" w:cs="Times New Roman"/>
          <w:sz w:val="28"/>
          <w:szCs w:val="28"/>
          <w:lang w:val="uk-UA"/>
        </w:rPr>
        <w:t>Реалізація засобів редагування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E4BA0">
        <w:rPr>
          <w:rFonts w:ascii="Times New Roman" w:hAnsi="Times New Roman" w:cs="Times New Roman"/>
          <w:sz w:val="28"/>
          <w:szCs w:val="28"/>
          <w:lang w:val="uk-UA"/>
        </w:rPr>
        <w:t>Реалізація засобів валідації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E4BA0">
        <w:rPr>
          <w:rFonts w:ascii="Times New Roman" w:hAnsi="Times New Roman" w:cs="Times New Roman"/>
          <w:sz w:val="28"/>
          <w:szCs w:val="28"/>
          <w:lang w:val="uk-UA"/>
        </w:rPr>
        <w:t>Реалізація засобів авторизації та аутентифікації.</w:t>
      </w:r>
    </w:p>
    <w:p w:rsidR="007E734A" w:rsidRDefault="007E734A" w:rsidP="00AD2949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734A" w:rsidRPr="00F93C64" w:rsidRDefault="007E734A" w:rsidP="00AD2949">
      <w:pPr>
        <w:pStyle w:val="Heading2"/>
        <w:spacing w:before="0" w:after="0"/>
        <w:ind w:firstLine="709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>5</w:t>
      </w:r>
      <w:r w:rsidRPr="00F93C64">
        <w:rPr>
          <w:rFonts w:ascii="Times New Roman" w:hAnsi="Times New Roman"/>
          <w:i w:val="0"/>
          <w:lang w:val="uk-UA"/>
        </w:rPr>
        <w:t xml:space="preserve">. </w:t>
      </w:r>
      <w:r w:rsidRPr="00FC2A0D">
        <w:rPr>
          <w:rFonts w:ascii="Times New Roman" w:hAnsi="Times New Roman"/>
          <w:i w:val="0"/>
          <w:lang w:val="uk-UA"/>
        </w:rPr>
        <w:t xml:space="preserve">Реалізація індивідуальних проектів </w:t>
      </w:r>
      <w:r w:rsidRPr="00F93C64">
        <w:rPr>
          <w:rFonts w:ascii="Times New Roman" w:hAnsi="Times New Roman"/>
          <w:i w:val="0"/>
          <w:lang w:val="uk-UA"/>
        </w:rPr>
        <w:t>(</w:t>
      </w:r>
      <w:r>
        <w:rPr>
          <w:rFonts w:ascii="Times New Roman" w:hAnsi="Times New Roman"/>
          <w:i w:val="0"/>
          <w:lang w:val="uk-UA"/>
        </w:rPr>
        <w:t>72</w:t>
      </w:r>
      <w:r w:rsidRPr="00F93C64">
        <w:rPr>
          <w:rFonts w:ascii="Times New Roman" w:hAnsi="Times New Roman"/>
          <w:i w:val="0"/>
          <w:lang w:val="uk-UA"/>
        </w:rPr>
        <w:t xml:space="preserve"> год.)</w:t>
      </w:r>
    </w:p>
    <w:p w:rsidR="007E734A" w:rsidRPr="00E020AB" w:rsidRDefault="007E734A" w:rsidP="00AD2949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5.1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7A298E">
        <w:rPr>
          <w:rFonts w:ascii="Times New Roman" w:hAnsi="Times New Roman" w:cs="Times New Roman"/>
          <w:b/>
          <w:sz w:val="28"/>
        </w:rPr>
        <w:t xml:space="preserve">Планування проекту </w:t>
      </w:r>
      <w:r w:rsidRPr="00E020AB">
        <w:rPr>
          <w:rFonts w:ascii="Times New Roman" w:hAnsi="Times New Roman" w:cs="Times New Roman"/>
          <w:b/>
          <w:sz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lang w:val="uk-UA"/>
        </w:rPr>
        <w:t>15</w:t>
      </w:r>
      <w:r w:rsidRPr="00E020AB">
        <w:rPr>
          <w:rFonts w:ascii="Times New Roman" w:hAnsi="Times New Roman" w:cs="Times New Roman"/>
          <w:b/>
          <w:sz w:val="28"/>
          <w:lang w:val="uk-UA"/>
        </w:rPr>
        <w:t xml:space="preserve"> год.)</w:t>
      </w:r>
    </w:p>
    <w:p w:rsidR="007E734A" w:rsidRPr="00784FBC" w:rsidRDefault="007E734A" w:rsidP="00784FB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C74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BF3C7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4FBC">
        <w:rPr>
          <w:rFonts w:ascii="Times New Roman" w:hAnsi="Times New Roman" w:cs="Times New Roman"/>
          <w:sz w:val="28"/>
          <w:szCs w:val="28"/>
          <w:lang w:val="uk-UA"/>
        </w:rPr>
        <w:t>Визначення теми проекту. Інтернет та авторське право. Проектування інтерфейсу користувача.</w:t>
      </w:r>
    </w:p>
    <w:p w:rsidR="007E734A" w:rsidRPr="00473174" w:rsidRDefault="007E734A" w:rsidP="00AD29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C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 w:rsidRPr="00473174">
        <w:rPr>
          <w:rFonts w:ascii="Times New Roman" w:hAnsi="Times New Roman" w:cs="Times New Roman"/>
          <w:sz w:val="28"/>
          <w:szCs w:val="28"/>
          <w:lang w:val="uk-UA"/>
        </w:rPr>
        <w:t>Перегляд готових проектів. Пошук інформації.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3174">
        <w:rPr>
          <w:rFonts w:ascii="Times New Roman" w:hAnsi="Times New Roman" w:cs="Times New Roman"/>
          <w:sz w:val="28"/>
          <w:szCs w:val="28"/>
          <w:lang w:val="uk-UA"/>
        </w:rPr>
        <w:t>Створення інформаційної моделі.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3174">
        <w:rPr>
          <w:rFonts w:ascii="Times New Roman" w:hAnsi="Times New Roman" w:cs="Times New Roman"/>
          <w:sz w:val="28"/>
          <w:szCs w:val="28"/>
          <w:lang w:val="uk-UA"/>
        </w:rPr>
        <w:t>Створення макету інтерфейсу користувача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734A" w:rsidRPr="00E020AB" w:rsidRDefault="007E734A" w:rsidP="00AD2949">
      <w:pPr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5.2</w:t>
      </w:r>
      <w:r w:rsidRPr="00E02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9620BF">
        <w:rPr>
          <w:rFonts w:ascii="Times New Roman" w:hAnsi="Times New Roman" w:cs="Times New Roman"/>
          <w:b/>
          <w:sz w:val="28"/>
        </w:rPr>
        <w:t xml:space="preserve">Розробка програми </w:t>
      </w:r>
      <w:r w:rsidRPr="00E020AB">
        <w:rPr>
          <w:rFonts w:ascii="Times New Roman" w:hAnsi="Times New Roman" w:cs="Times New Roman"/>
          <w:b/>
          <w:sz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E020AB">
        <w:rPr>
          <w:rFonts w:ascii="Times New Roman" w:hAnsi="Times New Roman" w:cs="Times New Roman"/>
          <w:b/>
          <w:sz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E020AB">
        <w:rPr>
          <w:rFonts w:ascii="Times New Roman" w:hAnsi="Times New Roman" w:cs="Times New Roman"/>
          <w:b/>
          <w:sz w:val="28"/>
          <w:lang w:val="uk-UA"/>
        </w:rPr>
        <w:t>год.)</w:t>
      </w:r>
    </w:p>
    <w:p w:rsidR="007E734A" w:rsidRPr="009D7629" w:rsidRDefault="007E734A" w:rsidP="00AD29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C74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BF3C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4FBC">
        <w:rPr>
          <w:rFonts w:ascii="Times New Roman" w:hAnsi="Times New Roman" w:cs="Times New Roman"/>
          <w:sz w:val="28"/>
          <w:szCs w:val="28"/>
          <w:lang w:val="uk-UA"/>
        </w:rPr>
        <w:t xml:space="preserve">Процес створення програмного забезпечення. Прототипування програмних систем. Розробка через тестування. </w:t>
      </w:r>
      <w:r w:rsidRPr="009620BF">
        <w:rPr>
          <w:rFonts w:ascii="Times New Roman" w:hAnsi="Times New Roman" w:cs="Times New Roman"/>
          <w:sz w:val="28"/>
          <w:szCs w:val="28"/>
          <w:lang w:val="uk-UA"/>
        </w:rPr>
        <w:t>Ієрархія класів предметної області.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20BF">
        <w:rPr>
          <w:rFonts w:ascii="Times New Roman" w:hAnsi="Times New Roman" w:cs="Times New Roman"/>
          <w:sz w:val="28"/>
          <w:szCs w:val="28"/>
          <w:lang w:val="uk-UA"/>
        </w:rPr>
        <w:t>Організація даних ПО.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49C">
        <w:rPr>
          <w:rFonts w:ascii="Times New Roman" w:hAnsi="Times New Roman" w:cs="Times New Roman"/>
          <w:sz w:val="28"/>
          <w:szCs w:val="28"/>
          <w:lang w:val="uk-UA"/>
        </w:rPr>
        <w:t>Організація сховища даних.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49C">
        <w:rPr>
          <w:rFonts w:ascii="Times New Roman" w:hAnsi="Times New Roman" w:cs="Times New Roman"/>
          <w:sz w:val="28"/>
          <w:szCs w:val="28"/>
          <w:lang w:val="uk-UA"/>
        </w:rPr>
        <w:t>Організація взаємодії елементів інтерфейсу користувача.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4FBC">
        <w:rPr>
          <w:rFonts w:ascii="Times New Roman" w:hAnsi="Times New Roman" w:cs="Times New Roman"/>
          <w:sz w:val="28"/>
          <w:szCs w:val="28"/>
          <w:lang w:val="uk-UA"/>
        </w:rPr>
        <w:t>ілісність даних. Підтримка цілісності даних.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49C">
        <w:rPr>
          <w:rFonts w:ascii="Times New Roman" w:hAnsi="Times New Roman" w:cs="Times New Roman"/>
          <w:sz w:val="28"/>
          <w:szCs w:val="28"/>
          <w:lang w:val="uk-UA"/>
        </w:rPr>
        <w:t>Фільтрація даних та отримання підсумкової інформації.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7629">
        <w:rPr>
          <w:rFonts w:ascii="Times New Roman" w:hAnsi="Times New Roman" w:cs="Times New Roman"/>
          <w:sz w:val="28"/>
          <w:szCs w:val="28"/>
          <w:lang w:val="uk-UA"/>
        </w:rPr>
        <w:t>Техніки тест дизайну. План розробки тест кейсів.</w:t>
      </w:r>
    </w:p>
    <w:p w:rsidR="007E734A" w:rsidRPr="009D7629" w:rsidRDefault="007E734A" w:rsidP="00AD29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629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BF3C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рактична частина.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7629">
        <w:rPr>
          <w:rFonts w:ascii="Times New Roman" w:hAnsi="Times New Roman" w:cs="Times New Roman"/>
          <w:sz w:val="28"/>
          <w:szCs w:val="28"/>
          <w:lang w:val="uk-UA"/>
        </w:rPr>
        <w:t>Реалізація класів для представлення сутностей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D7629">
        <w:rPr>
          <w:rFonts w:ascii="Times New Roman" w:hAnsi="Times New Roman" w:cs="Times New Roman"/>
          <w:sz w:val="28"/>
          <w:szCs w:val="28"/>
          <w:lang w:val="uk-UA"/>
        </w:rPr>
        <w:t>Реалізація класів наборів даних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D7629">
        <w:rPr>
          <w:rFonts w:ascii="Times New Roman" w:hAnsi="Times New Roman" w:cs="Times New Roman"/>
          <w:sz w:val="28"/>
          <w:szCs w:val="28"/>
          <w:lang w:val="uk-UA"/>
        </w:rPr>
        <w:t>Реалізація засобів введення-виведення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D7629">
        <w:rPr>
          <w:rFonts w:ascii="Times New Roman" w:hAnsi="Times New Roman" w:cs="Times New Roman"/>
          <w:sz w:val="28"/>
          <w:szCs w:val="28"/>
          <w:lang w:val="uk-UA"/>
        </w:rPr>
        <w:t>Реалізація інтерфейсу користувача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D7629">
        <w:rPr>
          <w:rFonts w:ascii="Times New Roman" w:hAnsi="Times New Roman" w:cs="Times New Roman"/>
          <w:sz w:val="28"/>
          <w:szCs w:val="28"/>
          <w:lang w:val="uk-UA"/>
        </w:rPr>
        <w:t>Реалізація засобів редагування даних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D7629">
        <w:rPr>
          <w:rFonts w:ascii="Times New Roman" w:hAnsi="Times New Roman" w:cs="Times New Roman"/>
          <w:sz w:val="28"/>
          <w:szCs w:val="28"/>
          <w:lang w:val="uk-UA"/>
        </w:rPr>
        <w:t>Реалізація засобів обробки даних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D7629">
        <w:rPr>
          <w:rFonts w:ascii="Times New Roman" w:hAnsi="Times New Roman" w:cs="Times New Roman"/>
          <w:sz w:val="28"/>
          <w:szCs w:val="28"/>
          <w:lang w:val="uk-UA"/>
        </w:rPr>
        <w:t>Розробка тест кейсів.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7629">
        <w:rPr>
          <w:rFonts w:ascii="Times New Roman" w:hAnsi="Times New Roman" w:cs="Times New Roman"/>
          <w:sz w:val="28"/>
          <w:szCs w:val="28"/>
          <w:lang w:val="uk-UA"/>
        </w:rPr>
        <w:t>Тестування програми.</w:t>
      </w:r>
    </w:p>
    <w:p w:rsidR="007E734A" w:rsidRPr="00E020AB" w:rsidRDefault="007E734A" w:rsidP="00AD2949">
      <w:pPr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5.3</w:t>
      </w:r>
      <w:r w:rsidRPr="00E020AB">
        <w:rPr>
          <w:rFonts w:ascii="Times New Roman" w:hAnsi="Times New Roman" w:cs="Times New Roman"/>
          <w:b/>
          <w:sz w:val="28"/>
          <w:lang w:val="uk-UA"/>
        </w:rPr>
        <w:t xml:space="preserve">. </w:t>
      </w:r>
      <w:r w:rsidRPr="00116069">
        <w:rPr>
          <w:rFonts w:ascii="Times New Roman" w:hAnsi="Times New Roman" w:cs="Times New Roman"/>
          <w:b/>
          <w:sz w:val="28"/>
        </w:rPr>
        <w:t xml:space="preserve">Представлення та захист проектів </w:t>
      </w:r>
      <w:r w:rsidRPr="00E020AB">
        <w:rPr>
          <w:rFonts w:ascii="Times New Roman" w:hAnsi="Times New Roman" w:cs="Times New Roman"/>
          <w:b/>
          <w:sz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lang w:val="uk-UA"/>
        </w:rPr>
        <w:t>12</w:t>
      </w:r>
      <w:r w:rsidRPr="00E020AB">
        <w:rPr>
          <w:rFonts w:ascii="Times New Roman" w:hAnsi="Times New Roman" w:cs="Times New Roman"/>
          <w:b/>
          <w:sz w:val="28"/>
          <w:lang w:val="uk-UA"/>
        </w:rPr>
        <w:t xml:space="preserve"> год.)</w:t>
      </w:r>
    </w:p>
    <w:p w:rsidR="007E734A" w:rsidRPr="00116069" w:rsidRDefault="007E734A" w:rsidP="00AD29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C8D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6B6C8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6069">
        <w:rPr>
          <w:rFonts w:ascii="Times New Roman" w:hAnsi="Times New Roman" w:cs="Times New Roman"/>
          <w:sz w:val="28"/>
          <w:szCs w:val="28"/>
          <w:lang w:val="uk-UA"/>
        </w:rPr>
        <w:t>Документація програмного забезпечення.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6069">
        <w:rPr>
          <w:rFonts w:ascii="Times New Roman" w:hAnsi="Times New Roman" w:cs="Times New Roman"/>
          <w:sz w:val="28"/>
          <w:szCs w:val="28"/>
          <w:lang w:val="uk-UA"/>
        </w:rPr>
        <w:t>Порядок захисту проектів.</w:t>
      </w:r>
    </w:p>
    <w:p w:rsidR="007E734A" w:rsidRPr="00116069" w:rsidRDefault="007E734A" w:rsidP="00AD29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C8D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6069">
        <w:rPr>
          <w:rFonts w:ascii="Times New Roman" w:hAnsi="Times New Roman" w:cs="Times New Roman"/>
          <w:sz w:val="28"/>
          <w:szCs w:val="28"/>
          <w:lang w:val="uk-UA"/>
        </w:rPr>
        <w:t>Підготовка документації до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16069">
        <w:rPr>
          <w:rFonts w:ascii="Times New Roman" w:hAnsi="Times New Roman" w:cs="Times New Roman"/>
          <w:sz w:val="28"/>
          <w:szCs w:val="28"/>
          <w:lang w:val="uk-UA"/>
        </w:rPr>
        <w:t>Підготовка демонстраційних матеріалів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16069">
        <w:rPr>
          <w:rFonts w:ascii="Times New Roman" w:hAnsi="Times New Roman" w:cs="Times New Roman"/>
          <w:sz w:val="28"/>
          <w:szCs w:val="28"/>
          <w:lang w:val="uk-UA"/>
        </w:rPr>
        <w:t>Захист проектів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734A" w:rsidRPr="00DA6259" w:rsidRDefault="007E734A" w:rsidP="00AD2949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>6.Підсумкове заняття</w:t>
      </w:r>
      <w:r w:rsidRPr="00116069">
        <w:rPr>
          <w:rFonts w:ascii="Times New Roman" w:hAnsi="Times New Roman" w:cs="Times New Roman"/>
          <w:b/>
          <w:sz w:val="28"/>
        </w:rPr>
        <w:t xml:space="preserve"> </w:t>
      </w:r>
      <w:r w:rsidRPr="00E020AB">
        <w:rPr>
          <w:rFonts w:ascii="Times New Roman" w:hAnsi="Times New Roman" w:cs="Times New Roman"/>
          <w:b/>
          <w:sz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lang w:val="uk-UA"/>
        </w:rPr>
        <w:t>3</w:t>
      </w:r>
      <w:r w:rsidRPr="00E020AB">
        <w:rPr>
          <w:rFonts w:ascii="Times New Roman" w:hAnsi="Times New Roman" w:cs="Times New Roman"/>
          <w:b/>
          <w:sz w:val="28"/>
          <w:lang w:val="uk-UA"/>
        </w:rPr>
        <w:t xml:space="preserve"> год.)</w:t>
      </w:r>
    </w:p>
    <w:p w:rsidR="007E734A" w:rsidRDefault="007E734A" w:rsidP="00AD29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734A" w:rsidRPr="007A3FFC" w:rsidRDefault="007E734A" w:rsidP="005349D2">
      <w:pPr>
        <w:pStyle w:val="Heading1"/>
        <w:spacing w:before="0" w:after="0"/>
        <w:ind w:firstLine="709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bookmarkStart w:id="4" w:name="_Toc337318560"/>
      <w:bookmarkStart w:id="5" w:name="_Toc387143071"/>
      <w:r w:rsidRPr="007A3FFC">
        <w:rPr>
          <w:rFonts w:ascii="Times New Roman" w:hAnsi="Times New Roman" w:cs="Times New Roman"/>
          <w:caps/>
          <w:sz w:val="28"/>
          <w:szCs w:val="28"/>
          <w:lang w:val="uk-UA"/>
        </w:rPr>
        <w:t>Прогнозований результат</w:t>
      </w:r>
      <w:bookmarkEnd w:id="4"/>
      <w:bookmarkEnd w:id="5"/>
    </w:p>
    <w:p w:rsidR="007E734A" w:rsidRDefault="007E734A" w:rsidP="00AD29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E734A" w:rsidRPr="00510786" w:rsidRDefault="007E734A" w:rsidP="0051078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0786">
        <w:rPr>
          <w:rFonts w:ascii="Times New Roman" w:hAnsi="Times New Roman" w:cs="Times New Roman"/>
          <w:i/>
          <w:sz w:val="28"/>
          <w:szCs w:val="28"/>
          <w:lang w:val="uk-UA"/>
        </w:rPr>
        <w:t>Вихованці мають знати і розуміти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7E734A" w:rsidRPr="00510786" w:rsidRDefault="007E734A" w:rsidP="00510786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786">
        <w:rPr>
          <w:rFonts w:ascii="Times New Roman" w:hAnsi="Times New Roman" w:cs="Times New Roman"/>
          <w:sz w:val="28"/>
          <w:szCs w:val="28"/>
          <w:lang w:val="uk-UA"/>
        </w:rPr>
        <w:t>базові поняття програмування: концепцію типу, операції, оператори, принципи та правила їх застосування;</w:t>
      </w:r>
    </w:p>
    <w:p w:rsidR="007E734A" w:rsidRPr="00510786" w:rsidRDefault="007E734A" w:rsidP="00510786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786">
        <w:rPr>
          <w:rFonts w:ascii="Times New Roman" w:hAnsi="Times New Roman" w:cs="Times New Roman"/>
          <w:sz w:val="28"/>
          <w:szCs w:val="28"/>
          <w:lang w:val="uk-UA"/>
        </w:rPr>
        <w:t>засоби керування порядком обчислень;</w:t>
      </w:r>
    </w:p>
    <w:p w:rsidR="007E734A" w:rsidRPr="00510786" w:rsidRDefault="007E734A" w:rsidP="00510786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786">
        <w:rPr>
          <w:rFonts w:ascii="Times New Roman" w:hAnsi="Times New Roman" w:cs="Times New Roman"/>
          <w:sz w:val="28"/>
          <w:szCs w:val="28"/>
          <w:lang w:val="uk-UA"/>
        </w:rPr>
        <w:t>принципи організації та застосування складених структур даних;</w:t>
      </w:r>
    </w:p>
    <w:p w:rsidR="007E734A" w:rsidRPr="00510786" w:rsidRDefault="007E734A" w:rsidP="00510786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786">
        <w:rPr>
          <w:rFonts w:ascii="Times New Roman" w:hAnsi="Times New Roman" w:cs="Times New Roman"/>
          <w:sz w:val="28"/>
          <w:szCs w:val="28"/>
          <w:lang w:val="uk-UA"/>
        </w:rPr>
        <w:t>основи програмування графіки;</w:t>
      </w:r>
    </w:p>
    <w:p w:rsidR="007E734A" w:rsidRPr="00510786" w:rsidRDefault="007E734A" w:rsidP="00510786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786">
        <w:rPr>
          <w:rFonts w:ascii="Times New Roman" w:hAnsi="Times New Roman" w:cs="Times New Roman"/>
          <w:sz w:val="28"/>
          <w:szCs w:val="28"/>
          <w:lang w:val="uk-UA"/>
        </w:rPr>
        <w:t>суть процедурного підходу до проектування програм;</w:t>
      </w:r>
    </w:p>
    <w:p w:rsidR="007E734A" w:rsidRPr="00510786" w:rsidRDefault="007E734A" w:rsidP="00510786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786">
        <w:rPr>
          <w:rFonts w:ascii="Times New Roman" w:hAnsi="Times New Roman" w:cs="Times New Roman"/>
          <w:sz w:val="28"/>
          <w:szCs w:val="28"/>
          <w:lang w:val="uk-UA"/>
        </w:rPr>
        <w:t>суть об'єктно-орієнтованого підходу до проектування програм;</w:t>
      </w:r>
    </w:p>
    <w:p w:rsidR="007E734A" w:rsidRPr="00510786" w:rsidRDefault="007E734A" w:rsidP="00510786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786">
        <w:rPr>
          <w:rFonts w:ascii="Times New Roman" w:hAnsi="Times New Roman" w:cs="Times New Roman"/>
          <w:sz w:val="28"/>
          <w:szCs w:val="28"/>
          <w:lang w:val="uk-UA"/>
        </w:rPr>
        <w:t>основи методології розробки програм;</w:t>
      </w:r>
    </w:p>
    <w:p w:rsidR="007E734A" w:rsidRPr="00510786" w:rsidRDefault="007E734A" w:rsidP="00510786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786">
        <w:rPr>
          <w:rFonts w:ascii="Times New Roman" w:hAnsi="Times New Roman" w:cs="Times New Roman"/>
          <w:sz w:val="28"/>
          <w:szCs w:val="28"/>
          <w:lang w:val="uk-UA"/>
        </w:rPr>
        <w:t>принципи управління пам’яттю;</w:t>
      </w:r>
    </w:p>
    <w:p w:rsidR="007E734A" w:rsidRPr="00510786" w:rsidRDefault="007E734A" w:rsidP="00510786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786">
        <w:rPr>
          <w:rFonts w:ascii="Times New Roman" w:hAnsi="Times New Roman" w:cs="Times New Roman"/>
          <w:sz w:val="28"/>
          <w:szCs w:val="28"/>
          <w:lang w:val="uk-UA"/>
        </w:rPr>
        <w:t>принципи організації та застосування динамічних структур даних;</w:t>
      </w:r>
    </w:p>
    <w:p w:rsidR="007E734A" w:rsidRDefault="007E734A" w:rsidP="00510786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786">
        <w:rPr>
          <w:rFonts w:ascii="Times New Roman" w:hAnsi="Times New Roman" w:cs="Times New Roman"/>
          <w:sz w:val="28"/>
          <w:szCs w:val="28"/>
          <w:lang w:val="uk-UA"/>
        </w:rPr>
        <w:t>принципи та методи роботи з файловими структурами даних;</w:t>
      </w:r>
    </w:p>
    <w:p w:rsidR="007E734A" w:rsidRPr="00510786" w:rsidRDefault="007E734A" w:rsidP="00510786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призначення та структуру автоматизованих тестів;</w:t>
      </w:r>
    </w:p>
    <w:p w:rsidR="007E734A" w:rsidRDefault="007E734A" w:rsidP="0051078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0786">
        <w:rPr>
          <w:rFonts w:ascii="Times New Roman" w:hAnsi="Times New Roman" w:cs="Times New Roman"/>
          <w:i/>
          <w:sz w:val="28"/>
          <w:szCs w:val="28"/>
          <w:lang w:val="uk-UA"/>
        </w:rPr>
        <w:t>Вихованці мають вміти і застосовувати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7E734A" w:rsidRPr="00510786" w:rsidRDefault="007E734A" w:rsidP="00510786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786">
        <w:rPr>
          <w:rFonts w:ascii="Times New Roman" w:hAnsi="Times New Roman" w:cs="Times New Roman"/>
          <w:sz w:val="28"/>
          <w:szCs w:val="28"/>
          <w:lang w:val="uk-UA"/>
        </w:rPr>
        <w:t>складати алгоритми, використовуючи базові структури;</w:t>
      </w:r>
    </w:p>
    <w:p w:rsidR="007E734A" w:rsidRPr="00510786" w:rsidRDefault="007E734A" w:rsidP="00510786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786">
        <w:rPr>
          <w:rFonts w:ascii="Times New Roman" w:hAnsi="Times New Roman" w:cs="Times New Roman"/>
          <w:sz w:val="28"/>
          <w:szCs w:val="28"/>
          <w:lang w:val="uk-UA"/>
        </w:rPr>
        <w:t>реалізовувати алгоритми структурними програмами;</w:t>
      </w:r>
    </w:p>
    <w:p w:rsidR="007E734A" w:rsidRPr="00510786" w:rsidRDefault="007E734A" w:rsidP="00510786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786">
        <w:rPr>
          <w:rFonts w:ascii="Times New Roman" w:hAnsi="Times New Roman" w:cs="Times New Roman"/>
          <w:sz w:val="28"/>
          <w:szCs w:val="28"/>
          <w:lang w:val="uk-UA"/>
        </w:rPr>
        <w:t>ефективно вибирати типи та структури даних для зберігання інформації;</w:t>
      </w:r>
    </w:p>
    <w:p w:rsidR="007E734A" w:rsidRPr="00510786" w:rsidRDefault="007E734A" w:rsidP="00510786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786">
        <w:rPr>
          <w:rFonts w:ascii="Times New Roman" w:hAnsi="Times New Roman" w:cs="Times New Roman"/>
          <w:sz w:val="28"/>
          <w:szCs w:val="28"/>
          <w:lang w:val="uk-UA"/>
        </w:rPr>
        <w:t>структурувати програму, використовуючи сучасні методології розробки;</w:t>
      </w:r>
    </w:p>
    <w:p w:rsidR="007E734A" w:rsidRPr="00510786" w:rsidRDefault="007E734A" w:rsidP="00510786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786">
        <w:rPr>
          <w:rFonts w:ascii="Times New Roman" w:hAnsi="Times New Roman" w:cs="Times New Roman"/>
          <w:sz w:val="28"/>
          <w:szCs w:val="28"/>
          <w:lang w:val="uk-UA"/>
        </w:rPr>
        <w:t>використовувати динамічні структури даних для роботи з інформацією;</w:t>
      </w:r>
    </w:p>
    <w:p w:rsidR="007E734A" w:rsidRPr="00510786" w:rsidRDefault="007E734A" w:rsidP="00510786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786">
        <w:rPr>
          <w:rFonts w:ascii="Times New Roman" w:hAnsi="Times New Roman" w:cs="Times New Roman"/>
          <w:sz w:val="28"/>
          <w:szCs w:val="28"/>
          <w:lang w:val="uk-UA"/>
        </w:rPr>
        <w:t>застосовувати операції роботи з файлами;</w:t>
      </w:r>
    </w:p>
    <w:p w:rsidR="007E734A" w:rsidRPr="00510786" w:rsidRDefault="007E734A" w:rsidP="00510786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786">
        <w:rPr>
          <w:rFonts w:ascii="Times New Roman" w:hAnsi="Times New Roman" w:cs="Times New Roman"/>
          <w:sz w:val="28"/>
          <w:szCs w:val="28"/>
          <w:lang w:val="uk-UA"/>
        </w:rPr>
        <w:t>проектувати прикладні програми, що призначені для зберігання та редагування інформації;</w:t>
      </w:r>
    </w:p>
    <w:p w:rsidR="007E734A" w:rsidRPr="00510786" w:rsidRDefault="007E734A" w:rsidP="00510786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створювати модульні тести;</w:t>
      </w:r>
    </w:p>
    <w:p w:rsidR="007E734A" w:rsidRPr="007A3FFC" w:rsidRDefault="007E734A" w:rsidP="00AD29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C208E">
        <w:rPr>
          <w:rFonts w:ascii="Times New Roman" w:hAnsi="Times New Roman" w:cs="Times New Roman"/>
          <w:i/>
          <w:sz w:val="28"/>
          <w:szCs w:val="28"/>
          <w:lang w:val="uk-UA"/>
        </w:rPr>
        <w:t>У вихованців мають сформуватися компетентності:</w:t>
      </w:r>
      <w:r w:rsidRPr="007A3F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7E734A" w:rsidRPr="0034049F" w:rsidRDefault="007E734A" w:rsidP="0034049F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9F">
        <w:rPr>
          <w:rFonts w:ascii="Times New Roman" w:hAnsi="Times New Roman" w:cs="Times New Roman"/>
          <w:sz w:val="28"/>
          <w:szCs w:val="28"/>
          <w:lang w:val="uk-UA"/>
        </w:rPr>
        <w:t>виконання декомпозиції задачі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E734A" w:rsidRPr="0034049F" w:rsidRDefault="007E734A" w:rsidP="0034049F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9F">
        <w:rPr>
          <w:rFonts w:ascii="Times New Roman" w:hAnsi="Times New Roman" w:cs="Times New Roman"/>
          <w:sz w:val="28"/>
          <w:szCs w:val="28"/>
          <w:lang w:val="uk-UA"/>
        </w:rPr>
        <w:t>виконання декомпозиції системи;</w:t>
      </w:r>
    </w:p>
    <w:p w:rsidR="007E734A" w:rsidRPr="0034049F" w:rsidRDefault="007E734A" w:rsidP="0034049F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9F">
        <w:rPr>
          <w:rFonts w:ascii="Times New Roman" w:hAnsi="Times New Roman" w:cs="Times New Roman"/>
          <w:sz w:val="28"/>
          <w:szCs w:val="28"/>
          <w:lang w:val="uk-UA"/>
        </w:rPr>
        <w:t>організації коду у файлі;</w:t>
      </w:r>
    </w:p>
    <w:p w:rsidR="007E734A" w:rsidRPr="0034049F" w:rsidRDefault="007E734A" w:rsidP="0034049F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9F">
        <w:rPr>
          <w:rFonts w:ascii="Times New Roman" w:hAnsi="Times New Roman" w:cs="Times New Roman"/>
          <w:sz w:val="28"/>
          <w:szCs w:val="28"/>
          <w:lang w:val="uk-UA"/>
        </w:rPr>
        <w:t>організації коду між файлами;</w:t>
      </w:r>
    </w:p>
    <w:p w:rsidR="007E734A" w:rsidRPr="0034049F" w:rsidRDefault="007E734A" w:rsidP="0034049F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9F">
        <w:rPr>
          <w:rFonts w:ascii="Times New Roman" w:hAnsi="Times New Roman" w:cs="Times New Roman"/>
          <w:sz w:val="28"/>
          <w:szCs w:val="28"/>
          <w:lang w:val="uk-UA"/>
        </w:rPr>
        <w:t>організації дерев файлів вихідного коду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E734A" w:rsidRPr="0034049F" w:rsidRDefault="007E734A" w:rsidP="0034049F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9F">
        <w:rPr>
          <w:rFonts w:ascii="Times New Roman" w:hAnsi="Times New Roman" w:cs="Times New Roman"/>
          <w:sz w:val="28"/>
          <w:szCs w:val="28"/>
          <w:lang w:val="uk-UA"/>
        </w:rPr>
        <w:t>забезпечення читабельності коду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E734A" w:rsidRPr="0034049F" w:rsidRDefault="007E734A" w:rsidP="0034049F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9F">
        <w:rPr>
          <w:rFonts w:ascii="Times New Roman" w:hAnsi="Times New Roman" w:cs="Times New Roman"/>
          <w:sz w:val="28"/>
          <w:szCs w:val="28"/>
          <w:lang w:val="uk-UA"/>
        </w:rPr>
        <w:t>реалізації безпечного програмування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E734A" w:rsidRPr="0034049F" w:rsidRDefault="007E734A" w:rsidP="0034049F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9F">
        <w:rPr>
          <w:rFonts w:ascii="Times New Roman" w:hAnsi="Times New Roman" w:cs="Times New Roman"/>
          <w:sz w:val="28"/>
          <w:szCs w:val="28"/>
          <w:lang w:val="uk-UA"/>
        </w:rPr>
        <w:t>здійснення обробки помилок;</w:t>
      </w:r>
    </w:p>
    <w:p w:rsidR="007E734A" w:rsidRPr="0034049F" w:rsidRDefault="007E734A" w:rsidP="0034049F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9F">
        <w:rPr>
          <w:rFonts w:ascii="Times New Roman" w:hAnsi="Times New Roman" w:cs="Times New Roman"/>
          <w:sz w:val="28"/>
          <w:szCs w:val="28"/>
          <w:lang w:val="uk-UA"/>
        </w:rPr>
        <w:t>ефективного використання середовища програмування;</w:t>
      </w:r>
    </w:p>
    <w:p w:rsidR="007E734A" w:rsidRPr="0034049F" w:rsidRDefault="007E734A" w:rsidP="0034049F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9F">
        <w:rPr>
          <w:rFonts w:ascii="Times New Roman" w:hAnsi="Times New Roman" w:cs="Times New Roman"/>
          <w:sz w:val="28"/>
          <w:szCs w:val="28"/>
          <w:lang w:val="uk-UA"/>
        </w:rPr>
        <w:t>ефективного використання програмного інтерфейсу системи чи платформи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E734A" w:rsidRPr="0034049F" w:rsidRDefault="007E734A" w:rsidP="0034049F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9F">
        <w:rPr>
          <w:rFonts w:ascii="Times New Roman" w:hAnsi="Times New Roman" w:cs="Times New Roman"/>
          <w:sz w:val="28"/>
          <w:szCs w:val="28"/>
          <w:lang w:val="uk-UA"/>
        </w:rPr>
        <w:t>реалізації вимог до системи;</w:t>
      </w:r>
    </w:p>
    <w:p w:rsidR="007E734A" w:rsidRPr="0034049F" w:rsidRDefault="007E734A" w:rsidP="0034049F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9F">
        <w:rPr>
          <w:rFonts w:ascii="Times New Roman" w:hAnsi="Times New Roman" w:cs="Times New Roman"/>
          <w:sz w:val="28"/>
          <w:szCs w:val="28"/>
          <w:lang w:val="uk-UA"/>
        </w:rPr>
        <w:t>ефективного використання засобів мови програмування;</w:t>
      </w:r>
    </w:p>
    <w:p w:rsidR="007E734A" w:rsidRPr="0034049F" w:rsidRDefault="007E734A" w:rsidP="0034049F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9F">
        <w:rPr>
          <w:rFonts w:ascii="Times New Roman" w:hAnsi="Times New Roman" w:cs="Times New Roman"/>
          <w:sz w:val="28"/>
          <w:szCs w:val="28"/>
          <w:lang w:val="uk-UA"/>
        </w:rPr>
        <w:t>використання структур даних;</w:t>
      </w:r>
    </w:p>
    <w:p w:rsidR="007E734A" w:rsidRPr="0034049F" w:rsidRDefault="007E734A" w:rsidP="0034049F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9F">
        <w:rPr>
          <w:rFonts w:ascii="Times New Roman" w:hAnsi="Times New Roman" w:cs="Times New Roman"/>
          <w:sz w:val="28"/>
          <w:szCs w:val="28"/>
          <w:lang w:val="uk-UA"/>
        </w:rPr>
        <w:t>використання стандартних алгоритмів;</w:t>
      </w:r>
    </w:p>
    <w:p w:rsidR="007E734A" w:rsidRPr="0034049F" w:rsidRDefault="007E734A" w:rsidP="0034049F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9F">
        <w:rPr>
          <w:rFonts w:ascii="Times New Roman" w:hAnsi="Times New Roman" w:cs="Times New Roman"/>
          <w:sz w:val="28"/>
          <w:szCs w:val="28"/>
          <w:lang w:val="uk-UA"/>
        </w:rPr>
        <w:t>використання засобів автоматизації тестування;</w:t>
      </w:r>
    </w:p>
    <w:p w:rsidR="007E734A" w:rsidRPr="0034049F" w:rsidRDefault="007E734A" w:rsidP="0034049F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9F">
        <w:rPr>
          <w:rFonts w:ascii="Times New Roman" w:hAnsi="Times New Roman" w:cs="Times New Roman"/>
          <w:sz w:val="28"/>
          <w:szCs w:val="28"/>
          <w:lang w:val="uk-UA"/>
        </w:rPr>
        <w:t>використання технічних засобів та новітніх інформаційних технологі</w:t>
      </w:r>
      <w:r>
        <w:rPr>
          <w:rFonts w:ascii="Times New Roman" w:hAnsi="Times New Roman" w:cs="Times New Roman"/>
          <w:sz w:val="28"/>
          <w:szCs w:val="28"/>
          <w:lang w:val="uk-UA"/>
        </w:rPr>
        <w:t>й;</w:t>
      </w:r>
    </w:p>
    <w:p w:rsidR="007E734A" w:rsidRPr="0034049F" w:rsidRDefault="007E734A" w:rsidP="0034049F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9F">
        <w:rPr>
          <w:rFonts w:ascii="Times New Roman" w:hAnsi="Times New Roman" w:cs="Times New Roman"/>
          <w:sz w:val="28"/>
          <w:szCs w:val="28"/>
          <w:lang w:val="uk-UA"/>
        </w:rPr>
        <w:t>здійснення пошукової та дослідницької діяльності;</w:t>
      </w:r>
    </w:p>
    <w:p w:rsidR="007E734A" w:rsidRPr="0034049F" w:rsidRDefault="007E734A" w:rsidP="0034049F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9F">
        <w:rPr>
          <w:rFonts w:ascii="Times New Roman" w:hAnsi="Times New Roman" w:cs="Times New Roman"/>
          <w:sz w:val="28"/>
          <w:szCs w:val="28"/>
          <w:lang w:val="uk-UA"/>
        </w:rPr>
        <w:t>поєднання знань з різних дисциплін;</w:t>
      </w:r>
    </w:p>
    <w:p w:rsidR="007E734A" w:rsidRPr="0034049F" w:rsidRDefault="007E734A" w:rsidP="0034049F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9F">
        <w:rPr>
          <w:rFonts w:ascii="Times New Roman" w:hAnsi="Times New Roman" w:cs="Times New Roman"/>
          <w:sz w:val="28"/>
          <w:szCs w:val="28"/>
          <w:lang w:val="uk-UA"/>
        </w:rPr>
        <w:t>формулювання вимог до системи;</w:t>
      </w:r>
    </w:p>
    <w:p w:rsidR="007E734A" w:rsidRPr="0034049F" w:rsidRDefault="007E734A" w:rsidP="0034049F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9F">
        <w:rPr>
          <w:rFonts w:ascii="Times New Roman" w:hAnsi="Times New Roman" w:cs="Times New Roman"/>
          <w:sz w:val="28"/>
          <w:szCs w:val="28"/>
          <w:lang w:val="uk-UA"/>
        </w:rPr>
        <w:t>формулювання і обґрунтовування власної думки;</w:t>
      </w:r>
    </w:p>
    <w:p w:rsidR="007E734A" w:rsidRPr="0034049F" w:rsidRDefault="007E734A" w:rsidP="0034049F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9F">
        <w:rPr>
          <w:rFonts w:ascii="Times New Roman" w:hAnsi="Times New Roman" w:cs="Times New Roman"/>
          <w:sz w:val="28"/>
          <w:szCs w:val="28"/>
          <w:lang w:val="uk-UA"/>
        </w:rPr>
        <w:t>організації командної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E734A" w:rsidRPr="0034049F" w:rsidRDefault="007E734A" w:rsidP="0034049F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9F">
        <w:rPr>
          <w:rFonts w:ascii="Times New Roman" w:hAnsi="Times New Roman" w:cs="Times New Roman"/>
          <w:sz w:val="28"/>
          <w:szCs w:val="28"/>
          <w:lang w:val="uk-UA"/>
        </w:rPr>
        <w:t xml:space="preserve">правильної організації часу. </w:t>
      </w:r>
    </w:p>
    <w:p w:rsidR="007E734A" w:rsidRDefault="007E734A" w:rsidP="0034049F">
      <w:pPr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734A" w:rsidRPr="005F5EF9" w:rsidRDefault="007E734A" w:rsidP="00C7003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734A" w:rsidRPr="006B16ED" w:rsidRDefault="007E734A" w:rsidP="006B16ED">
      <w:pPr>
        <w:pStyle w:val="Heading1"/>
        <w:pageBreakBefore/>
        <w:spacing w:before="0" w:after="0"/>
        <w:ind w:firstLine="709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6B16ED">
        <w:rPr>
          <w:rFonts w:ascii="Times New Roman" w:hAnsi="Times New Roman" w:cs="Times New Roman"/>
          <w:lang w:val="uk-UA"/>
        </w:rPr>
        <w:t>Л</w:t>
      </w:r>
      <w:r>
        <w:rPr>
          <w:rFonts w:ascii="Times New Roman" w:hAnsi="Times New Roman" w:cs="Times New Roman"/>
          <w:lang w:val="uk-UA"/>
        </w:rPr>
        <w:t>ІТЕРАТУРА</w:t>
      </w:r>
    </w:p>
    <w:p w:rsidR="007E734A" w:rsidRPr="006B16ED" w:rsidRDefault="007E734A" w:rsidP="006B16ED">
      <w:pPr>
        <w:pStyle w:val="western"/>
        <w:numPr>
          <w:ilvl w:val="0"/>
          <w:numId w:val="94"/>
        </w:numPr>
        <w:jc w:val="both"/>
        <w:rPr>
          <w:sz w:val="28"/>
          <w:szCs w:val="28"/>
        </w:rPr>
      </w:pPr>
      <w:hyperlink r:id="rId9" w:tgtFrame="_blank" w:history="1">
        <w:r w:rsidRPr="006B16ED">
          <w:rPr>
            <w:rStyle w:val="Hyperlink"/>
            <w:color w:val="auto"/>
            <w:sz w:val="28"/>
            <w:szCs w:val="28"/>
            <w:u w:val="none"/>
          </w:rPr>
          <w:t>ПРИКЛАДНЕ ПРОГРАМУВАННЯ (автори Міловідов Ю.О., Бєлоглазова Н.В.) «Рекомендовано Міністерством освіти і науки України» (лист Міністерства освіти і науки, молоді та спорту України від 15.09.2014 №1/11-14728)</w:t>
        </w:r>
      </w:hyperlink>
      <w:r w:rsidRPr="006B16ED">
        <w:rPr>
          <w:sz w:val="28"/>
          <w:szCs w:val="28"/>
        </w:rPr>
        <w:t>.</w:t>
      </w:r>
    </w:p>
    <w:p w:rsidR="007E734A" w:rsidRPr="006B16ED" w:rsidRDefault="007E734A" w:rsidP="006B16ED">
      <w:pPr>
        <w:pStyle w:val="western"/>
        <w:numPr>
          <w:ilvl w:val="0"/>
          <w:numId w:val="94"/>
        </w:numPr>
        <w:jc w:val="both"/>
        <w:rPr>
          <w:sz w:val="28"/>
          <w:szCs w:val="28"/>
        </w:rPr>
      </w:pPr>
      <w:r w:rsidRPr="006B16ED">
        <w:rPr>
          <w:sz w:val="28"/>
          <w:szCs w:val="28"/>
        </w:rPr>
        <w:t>Албахари Дж., Албахари Б. С# 6.0. Справочник. Полное описание языка,  6-е изд. Пер. с англ. Москва:  ООО “И.Д. Вильямс”, 2016. 1040 с.</w:t>
      </w:r>
    </w:p>
    <w:p w:rsidR="007E734A" w:rsidRPr="006B16ED" w:rsidRDefault="007E734A" w:rsidP="006B16ED">
      <w:pPr>
        <w:widowControl/>
        <w:numPr>
          <w:ilvl w:val="0"/>
          <w:numId w:val="9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6ED">
        <w:rPr>
          <w:rFonts w:ascii="Times New Roman" w:hAnsi="Times New Roman" w:cs="Times New Roman"/>
          <w:sz w:val="28"/>
          <w:szCs w:val="28"/>
          <w:lang w:val="uk-UA"/>
        </w:rPr>
        <w:t>Бріггс Дж. Р. PYTHON для дітей. Веселий вступ до програмування. Пер. з англ. Львів: Видавництво Старого Лева, 2018. 400 с.</w:t>
      </w:r>
    </w:p>
    <w:p w:rsidR="007E734A" w:rsidRPr="006B16ED" w:rsidRDefault="007E734A" w:rsidP="006B16ED">
      <w:pPr>
        <w:widowControl/>
        <w:numPr>
          <w:ilvl w:val="0"/>
          <w:numId w:val="9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6ED">
        <w:rPr>
          <w:rFonts w:ascii="Times New Roman" w:hAnsi="Times New Roman" w:cs="Times New Roman"/>
          <w:sz w:val="28"/>
          <w:szCs w:val="28"/>
        </w:rPr>
        <w:t xml:space="preserve">Васильев А. Н. </w:t>
      </w:r>
      <w:r w:rsidRPr="006B16ED">
        <w:rPr>
          <w:rFonts w:ascii="Times New Roman" w:hAnsi="Times New Roman" w:cs="Times New Roman"/>
          <w:sz w:val="28"/>
          <w:szCs w:val="28"/>
          <w:lang w:val="uk-UA"/>
        </w:rPr>
        <w:t xml:space="preserve">Python на примерах. Практический курс по программироанию. </w:t>
      </w:r>
      <w:r w:rsidRPr="006B16ED">
        <w:rPr>
          <w:rFonts w:ascii="Times New Roman" w:hAnsi="Times New Roman" w:cs="Times New Roman"/>
          <w:i/>
          <w:sz w:val="28"/>
          <w:szCs w:val="28"/>
          <w:lang w:val="uk-UA"/>
        </w:rPr>
        <w:t>Просто о сложном</w:t>
      </w:r>
      <w:r w:rsidRPr="006B16ED">
        <w:rPr>
          <w:rFonts w:ascii="Times New Roman" w:hAnsi="Times New Roman" w:cs="Times New Roman"/>
          <w:sz w:val="28"/>
          <w:szCs w:val="28"/>
          <w:lang w:val="uk-UA"/>
        </w:rPr>
        <w:t>. Санкт-Петербург: Наука и Техника, 2016. 432 с.</w:t>
      </w:r>
    </w:p>
    <w:p w:rsidR="007E734A" w:rsidRPr="006B16ED" w:rsidRDefault="007E734A" w:rsidP="006B16ED">
      <w:pPr>
        <w:widowControl/>
        <w:numPr>
          <w:ilvl w:val="0"/>
          <w:numId w:val="9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6ED">
        <w:rPr>
          <w:rFonts w:ascii="Times New Roman" w:hAnsi="Times New Roman" w:cs="Times New Roman"/>
          <w:sz w:val="28"/>
          <w:szCs w:val="28"/>
          <w:lang w:val="uk-UA"/>
        </w:rPr>
        <w:t>Гамма Э., Хелм Р., Джонсон Р. и др. Приемы объектно-ориентированного проектирования. Паттерны проектирования. Пер. с англ. Санкт-Петербург: Питер, 2011. 796 с.: ил.</w:t>
      </w:r>
    </w:p>
    <w:p w:rsidR="007E734A" w:rsidRPr="006B16ED" w:rsidRDefault="007E734A" w:rsidP="006B16ED">
      <w:pPr>
        <w:widowControl/>
        <w:numPr>
          <w:ilvl w:val="0"/>
          <w:numId w:val="9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6ED">
        <w:rPr>
          <w:rFonts w:ascii="Times New Roman" w:hAnsi="Times New Roman"/>
          <w:sz w:val="28"/>
          <w:szCs w:val="28"/>
        </w:rPr>
        <w:t xml:space="preserve">Гослинг Дж. и др. Язык программирования Java SE 85-е издание. </w:t>
      </w:r>
      <w:r w:rsidRPr="006B16ED">
        <w:rPr>
          <w:rFonts w:ascii="Times New Roman" w:hAnsi="Times New Roman" w:cs="Times New Roman"/>
          <w:sz w:val="28"/>
          <w:szCs w:val="28"/>
          <w:lang w:val="uk-UA"/>
        </w:rPr>
        <w:t>Пер. с англ. Москва: ООО “И.Д.Вильямс”</w:t>
      </w:r>
      <w:r w:rsidRPr="006B16ED">
        <w:rPr>
          <w:rFonts w:ascii="Times New Roman" w:hAnsi="Times New Roman"/>
          <w:sz w:val="28"/>
          <w:szCs w:val="28"/>
        </w:rPr>
        <w:t>, 2015. 672 c.</w:t>
      </w:r>
    </w:p>
    <w:p w:rsidR="007E734A" w:rsidRPr="006B16ED" w:rsidRDefault="007E734A" w:rsidP="006B16ED">
      <w:pPr>
        <w:widowControl/>
        <w:numPr>
          <w:ilvl w:val="0"/>
          <w:numId w:val="9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6ED">
        <w:rPr>
          <w:rFonts w:ascii="Times New Roman" w:hAnsi="Times New Roman" w:cs="Times New Roman"/>
          <w:sz w:val="28"/>
          <w:szCs w:val="28"/>
          <w:lang w:val="uk-UA"/>
        </w:rPr>
        <w:t>Доусон М. Программируем на Python. Пер. с англ. Санкт-Петербург: Питер, 2014. 418 с.</w:t>
      </w:r>
    </w:p>
    <w:p w:rsidR="007E734A" w:rsidRPr="006B16ED" w:rsidRDefault="007E734A" w:rsidP="006B16ED">
      <w:pPr>
        <w:widowControl/>
        <w:numPr>
          <w:ilvl w:val="0"/>
          <w:numId w:val="9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6ED">
        <w:rPr>
          <w:rFonts w:ascii="Times New Roman" w:hAnsi="Times New Roman" w:cs="Times New Roman"/>
          <w:sz w:val="28"/>
          <w:szCs w:val="28"/>
          <w:lang w:val="uk-UA"/>
        </w:rPr>
        <w:t>Дрейер М. C# для школьников: Учебное пособие. Москва: Интернет-Университет Информационных Технологий; БИНОМ. Лаборатория знаний, 2009. 128 с.</w:t>
      </w:r>
    </w:p>
    <w:p w:rsidR="007E734A" w:rsidRPr="006B16ED" w:rsidRDefault="007E734A" w:rsidP="006B16ED">
      <w:pPr>
        <w:widowControl/>
        <w:numPr>
          <w:ilvl w:val="0"/>
          <w:numId w:val="9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6ED">
        <w:rPr>
          <w:rFonts w:ascii="Times New Roman" w:hAnsi="Times New Roman" w:cs="Times New Roman"/>
          <w:sz w:val="28"/>
          <w:szCs w:val="28"/>
          <w:lang w:val="uk-UA"/>
        </w:rPr>
        <w:t xml:space="preserve">Мартин Р. Чистый код.: Создание, анализ и рефакторинг. </w:t>
      </w:r>
      <w:r w:rsidRPr="006B16ED">
        <w:rPr>
          <w:rFonts w:ascii="Times New Roman" w:hAnsi="Times New Roman" w:cs="Times New Roman"/>
          <w:i/>
          <w:sz w:val="28"/>
          <w:szCs w:val="28"/>
          <w:lang w:val="uk-UA"/>
        </w:rPr>
        <w:t>Библиотека программиста</w:t>
      </w:r>
      <w:r w:rsidRPr="006B16ED">
        <w:rPr>
          <w:rFonts w:ascii="Times New Roman" w:hAnsi="Times New Roman" w:cs="Times New Roman"/>
          <w:sz w:val="28"/>
          <w:szCs w:val="28"/>
          <w:lang w:val="uk-UA"/>
        </w:rPr>
        <w:t>. Пер. с англ. Санкт-Петербург: Питер, 2010. 796 c.</w:t>
      </w:r>
    </w:p>
    <w:p w:rsidR="007E734A" w:rsidRPr="006B16ED" w:rsidRDefault="007E734A" w:rsidP="006B16ED">
      <w:pPr>
        <w:widowControl/>
        <w:numPr>
          <w:ilvl w:val="0"/>
          <w:numId w:val="9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6ED">
        <w:rPr>
          <w:rFonts w:ascii="Times New Roman" w:hAnsi="Times New Roman"/>
          <w:sz w:val="28"/>
          <w:szCs w:val="28"/>
        </w:rPr>
        <w:t xml:space="preserve">Мэтиз Э. Изучаем </w:t>
      </w:r>
      <w:r w:rsidRPr="006B16ED">
        <w:rPr>
          <w:rFonts w:ascii="Times New Roman" w:hAnsi="Times New Roman"/>
          <w:sz w:val="28"/>
          <w:szCs w:val="28"/>
          <w:lang w:val="en-US"/>
        </w:rPr>
        <w:t>Python</w:t>
      </w:r>
      <w:r w:rsidRPr="006B16ED">
        <w:rPr>
          <w:rFonts w:ascii="Times New Roman" w:hAnsi="Times New Roman"/>
          <w:sz w:val="28"/>
          <w:szCs w:val="28"/>
        </w:rPr>
        <w:t xml:space="preserve">. Программирование игр, визуализация данных, веб-приложения. </w:t>
      </w:r>
      <w:r w:rsidRPr="006B16ED">
        <w:rPr>
          <w:rFonts w:ascii="Times New Roman" w:hAnsi="Times New Roman" w:cs="Times New Roman"/>
          <w:i/>
          <w:sz w:val="28"/>
          <w:szCs w:val="28"/>
          <w:lang w:val="uk-UA"/>
        </w:rPr>
        <w:t>Библиотека программиста</w:t>
      </w:r>
      <w:r w:rsidRPr="006B16ED">
        <w:rPr>
          <w:rFonts w:ascii="Times New Roman" w:hAnsi="Times New Roman" w:cs="Times New Roman"/>
          <w:sz w:val="28"/>
          <w:szCs w:val="28"/>
          <w:lang w:val="uk-UA"/>
        </w:rPr>
        <w:t>. Пер. с англ. Санкт-Петербург: Питер, 2017. 406 с.</w:t>
      </w:r>
    </w:p>
    <w:p w:rsidR="007E734A" w:rsidRPr="006B16ED" w:rsidRDefault="007E734A" w:rsidP="006B16ED">
      <w:pPr>
        <w:widowControl/>
        <w:numPr>
          <w:ilvl w:val="0"/>
          <w:numId w:val="9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6B16ED">
        <w:rPr>
          <w:rFonts w:ascii="Times New Roman" w:hAnsi="Times New Roman"/>
          <w:sz w:val="28"/>
          <w:szCs w:val="28"/>
        </w:rPr>
        <w:t xml:space="preserve">Навчальна програма з основ візуального програмування. </w:t>
      </w:r>
      <w:r w:rsidRPr="006B16ED">
        <w:rPr>
          <w:rFonts w:ascii="Times New Roman" w:hAnsi="Times New Roman"/>
          <w:i/>
          <w:sz w:val="28"/>
          <w:szCs w:val="28"/>
        </w:rPr>
        <w:t>Навчальні програми з позашкільної освіти науково-технічного напряму</w:t>
      </w:r>
      <w:r w:rsidRPr="006B16ED">
        <w:rPr>
          <w:rFonts w:ascii="Times New Roman" w:hAnsi="Times New Roman"/>
          <w:sz w:val="28"/>
          <w:szCs w:val="28"/>
        </w:rPr>
        <w:t xml:space="preserve"> / за ред. Биковського Т.В., Шкури Г. А. К</w:t>
      </w:r>
      <w:r w:rsidRPr="006B16ED">
        <w:rPr>
          <w:rFonts w:ascii="Times New Roman" w:hAnsi="Times New Roman"/>
          <w:sz w:val="28"/>
          <w:szCs w:val="28"/>
          <w:lang w:val="uk-UA"/>
        </w:rPr>
        <w:t>иїв</w:t>
      </w:r>
      <w:r w:rsidRPr="006B16ED">
        <w:rPr>
          <w:rFonts w:ascii="Times New Roman" w:hAnsi="Times New Roman"/>
          <w:sz w:val="28"/>
          <w:szCs w:val="28"/>
        </w:rPr>
        <w:t>: УДЦПО, 2014. В</w:t>
      </w:r>
      <w:r w:rsidRPr="006B16ED">
        <w:rPr>
          <w:rFonts w:ascii="Times New Roman" w:hAnsi="Times New Roman"/>
          <w:sz w:val="28"/>
          <w:szCs w:val="28"/>
          <w:lang w:val="uk-UA"/>
        </w:rPr>
        <w:t>ип.</w:t>
      </w:r>
      <w:r w:rsidRPr="006B16ED">
        <w:rPr>
          <w:rFonts w:ascii="Times New Roman" w:hAnsi="Times New Roman"/>
          <w:sz w:val="28"/>
          <w:szCs w:val="28"/>
        </w:rPr>
        <w:t xml:space="preserve"> 2. </w:t>
      </w:r>
      <w:r w:rsidRPr="006B16ED">
        <w:rPr>
          <w:rFonts w:ascii="Times New Roman" w:hAnsi="Times New Roman"/>
          <w:sz w:val="28"/>
          <w:szCs w:val="28"/>
          <w:lang w:val="uk-UA"/>
        </w:rPr>
        <w:t>С. 152-158.</w:t>
      </w:r>
    </w:p>
    <w:p w:rsidR="007E734A" w:rsidRPr="006B16ED" w:rsidRDefault="007E734A" w:rsidP="006B16ED">
      <w:pPr>
        <w:widowControl/>
        <w:numPr>
          <w:ilvl w:val="0"/>
          <w:numId w:val="9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6ED">
        <w:rPr>
          <w:rFonts w:ascii="Times New Roman" w:hAnsi="Times New Roman" w:cs="Times New Roman"/>
          <w:sz w:val="28"/>
          <w:szCs w:val="28"/>
          <w:lang w:val="uk-UA"/>
        </w:rPr>
        <w:t>Свейгарт Э. Автоматизация рутинных задач с помощью Python: практическое руководство для начинающих. Пер. с англ. Москва: ООО “И.Д.Вильямс”, 2017. 592 с.</w:t>
      </w:r>
    </w:p>
    <w:p w:rsidR="007E734A" w:rsidRPr="006B16ED" w:rsidRDefault="007E734A" w:rsidP="006B16ED">
      <w:pPr>
        <w:widowControl/>
        <w:numPr>
          <w:ilvl w:val="0"/>
          <w:numId w:val="9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6ED">
        <w:rPr>
          <w:rFonts w:ascii="Times New Roman" w:hAnsi="Times New Roman" w:cs="Times New Roman"/>
          <w:sz w:val="28"/>
          <w:szCs w:val="28"/>
          <w:lang w:val="uk-UA"/>
        </w:rPr>
        <w:t xml:space="preserve">Сэнд У. Сэнд К. </w:t>
      </w:r>
      <w:r w:rsidRPr="006B16ED">
        <w:rPr>
          <w:rFonts w:ascii="Times New Roman" w:hAnsi="Times New Roman" w:cs="Times New Roman"/>
          <w:sz w:val="28"/>
          <w:szCs w:val="28"/>
          <w:lang w:val="en-US"/>
        </w:rPr>
        <w:t xml:space="preserve">Hello World! </w:t>
      </w:r>
      <w:r w:rsidRPr="006B16ED">
        <w:rPr>
          <w:rFonts w:ascii="Times New Roman" w:hAnsi="Times New Roman" w:cs="Times New Roman"/>
          <w:sz w:val="28"/>
          <w:szCs w:val="28"/>
        </w:rPr>
        <w:t xml:space="preserve">Занимательное программирование. </w:t>
      </w:r>
      <w:r w:rsidRPr="006B16ED">
        <w:rPr>
          <w:rFonts w:ascii="Times New Roman" w:hAnsi="Times New Roman" w:cs="Times New Roman"/>
          <w:i/>
          <w:sz w:val="28"/>
          <w:szCs w:val="28"/>
        </w:rPr>
        <w:t xml:space="preserve">Вы и ваш ребенок. </w:t>
      </w:r>
      <w:r w:rsidRPr="006B16ED">
        <w:rPr>
          <w:rFonts w:ascii="Times New Roman" w:hAnsi="Times New Roman" w:cs="Times New Roman"/>
          <w:sz w:val="28"/>
          <w:szCs w:val="28"/>
          <w:lang w:val="uk-UA"/>
        </w:rPr>
        <w:t>Пер. с англ. Санкт-Петербург: Питер, 2016. 400 с.</w:t>
      </w:r>
    </w:p>
    <w:p w:rsidR="007E734A" w:rsidRPr="006B16ED" w:rsidRDefault="007E734A" w:rsidP="006B16ED">
      <w:pPr>
        <w:widowControl/>
        <w:numPr>
          <w:ilvl w:val="0"/>
          <w:numId w:val="9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6ED">
        <w:rPr>
          <w:rFonts w:ascii="Times New Roman" w:hAnsi="Times New Roman" w:cs="Times New Roman"/>
          <w:sz w:val="28"/>
          <w:szCs w:val="28"/>
          <w:lang w:val="uk-UA"/>
        </w:rPr>
        <w:t>Руденко В. Д., Жугастров О. О. Вивчаємо Java у школі: навч. посіб. у 2 ч.: Ч. 1. Синтаксис мови. Харків: Вид-во “Ранок”, 2016. 96 с.</w:t>
      </w:r>
    </w:p>
    <w:p w:rsidR="007E734A" w:rsidRPr="006B16ED" w:rsidRDefault="007E734A" w:rsidP="006B16ED">
      <w:pPr>
        <w:widowControl/>
        <w:numPr>
          <w:ilvl w:val="0"/>
          <w:numId w:val="9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6ED">
        <w:rPr>
          <w:rFonts w:ascii="Times New Roman" w:hAnsi="Times New Roman" w:cs="Times New Roman"/>
          <w:sz w:val="28"/>
          <w:szCs w:val="28"/>
          <w:lang w:val="uk-UA"/>
        </w:rPr>
        <w:t>Руденко В. Д., Жугастров О. О. Вивчаємо Java у школі: навч. посіб. у 2 ч.: Ч. 2. Класи, об’єкти, методи Харків: Вид-во “Ранок”, 2016. 96 с.</w:t>
      </w:r>
    </w:p>
    <w:p w:rsidR="007E734A" w:rsidRPr="006B16ED" w:rsidRDefault="007E734A" w:rsidP="006B16ED">
      <w:pPr>
        <w:widowControl/>
        <w:numPr>
          <w:ilvl w:val="0"/>
          <w:numId w:val="9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6ED">
        <w:rPr>
          <w:rFonts w:ascii="Times New Roman" w:hAnsi="Times New Roman" w:cs="Times New Roman"/>
          <w:sz w:val="28"/>
          <w:szCs w:val="28"/>
          <w:lang w:val="uk-UA"/>
        </w:rPr>
        <w:t>Симан М. Внедрение зависимостей в .NET. Пер. с англ. Санкт-Петербург: Питер, 2014. 464 с.</w:t>
      </w:r>
    </w:p>
    <w:p w:rsidR="007E734A" w:rsidRPr="006B16ED" w:rsidRDefault="007E734A" w:rsidP="006B16ED">
      <w:pPr>
        <w:widowControl/>
        <w:numPr>
          <w:ilvl w:val="0"/>
          <w:numId w:val="9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6ED">
        <w:rPr>
          <w:rFonts w:ascii="Times New Roman" w:hAnsi="Times New Roman" w:cs="Times New Roman"/>
          <w:sz w:val="28"/>
          <w:szCs w:val="28"/>
          <w:lang w:val="uk-UA"/>
        </w:rPr>
        <w:t>Тиддвелл Дж. Разработка пользовательских интерфейсов. Пер. с англ. 2-e изд. Санкт-Петербург: Питер, 2011. 480 с.</w:t>
      </w:r>
    </w:p>
    <w:p w:rsidR="007E734A" w:rsidRPr="006B16ED" w:rsidRDefault="007E734A" w:rsidP="006B16ED">
      <w:pPr>
        <w:widowControl/>
        <w:numPr>
          <w:ilvl w:val="0"/>
          <w:numId w:val="9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6ED">
        <w:rPr>
          <w:rFonts w:ascii="Times New Roman" w:hAnsi="Times New Roman" w:cs="Times New Roman"/>
          <w:sz w:val="28"/>
          <w:szCs w:val="28"/>
          <w:lang w:val="uk-UA"/>
        </w:rPr>
        <w:t>Троелсен, Э. Язык программирования C# 5.0 и платформа .NET 4.5, 6-е изд. Пер. с англ. Москва: ООО “И.Д.Вильямс”, 2013. 1312 с.</w:t>
      </w:r>
    </w:p>
    <w:p w:rsidR="007E734A" w:rsidRPr="006B16ED" w:rsidRDefault="007E734A" w:rsidP="006B16ED">
      <w:pPr>
        <w:widowControl/>
        <w:numPr>
          <w:ilvl w:val="0"/>
          <w:numId w:val="9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6ED">
        <w:rPr>
          <w:rFonts w:ascii="Times New Roman" w:hAnsi="Times New Roman" w:cs="Times New Roman"/>
          <w:sz w:val="28"/>
          <w:szCs w:val="28"/>
          <w:lang w:val="uk-UA"/>
        </w:rPr>
        <w:t>Эккель Б. Философия Java 4-е издание. Пер. с англ. Санкт-Петербург: Питер, 2009. 640 с.</w:t>
      </w:r>
    </w:p>
    <w:p w:rsidR="007E734A" w:rsidRPr="006B16ED" w:rsidRDefault="007E734A" w:rsidP="006B16ED">
      <w:pPr>
        <w:widowControl/>
        <w:numPr>
          <w:ilvl w:val="0"/>
          <w:numId w:val="9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6ED">
        <w:rPr>
          <w:rFonts w:ascii="Times New Roman" w:hAnsi="Times New Roman" w:cs="Times New Roman"/>
          <w:sz w:val="28"/>
          <w:szCs w:val="28"/>
          <w:lang w:val="uk-UA"/>
        </w:rPr>
        <w:t>Интерактивный учебник языка Python. URL: http://pythontutor.ru/ (дата звернення: 08.08.2018).</w:t>
      </w:r>
    </w:p>
    <w:p w:rsidR="007E734A" w:rsidRPr="006B16ED" w:rsidRDefault="007E734A" w:rsidP="006B16ED">
      <w:pPr>
        <w:widowControl/>
        <w:numPr>
          <w:ilvl w:val="0"/>
          <w:numId w:val="9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6ED">
        <w:rPr>
          <w:rFonts w:ascii="Times New Roman" w:hAnsi="Times New Roman" w:cs="Times New Roman"/>
          <w:sz w:val="28"/>
          <w:szCs w:val="28"/>
          <w:lang w:val="uk-UA"/>
        </w:rPr>
        <w:t>Матрица компетентности программиста ч. I. URL: https://docs.google.com/ document/d/1FVvoSY35YD4BfAkv-XYGRITFbE17pA7A-R6S76UVsBQ/ pub (дата звернення: 08.08.2018).</w:t>
      </w:r>
    </w:p>
    <w:p w:rsidR="007E734A" w:rsidRPr="006B16ED" w:rsidRDefault="007E734A" w:rsidP="006B16ED">
      <w:pPr>
        <w:widowControl/>
        <w:numPr>
          <w:ilvl w:val="0"/>
          <w:numId w:val="9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6ED">
        <w:rPr>
          <w:rFonts w:ascii="Times New Roman" w:hAnsi="Times New Roman" w:cs="Times New Roman"/>
          <w:sz w:val="28"/>
          <w:szCs w:val="28"/>
          <w:lang w:val="uk-UA"/>
        </w:rPr>
        <w:t>Матрица компетентности программиста ч. II. URL: https://docs.google.com/ document/d/1FVvoSY35YD4BfAkv-XYGRITFbE17pA7A-R6S76UVsBQ/pub (дата звернення: 08.08.2018).</w:t>
      </w:r>
    </w:p>
    <w:p w:rsidR="007E734A" w:rsidRPr="006B16ED" w:rsidRDefault="007E734A" w:rsidP="006B16ED">
      <w:pPr>
        <w:widowControl/>
        <w:numPr>
          <w:ilvl w:val="0"/>
          <w:numId w:val="9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6ED">
        <w:rPr>
          <w:rFonts w:ascii="Times New Roman" w:hAnsi="Times New Roman" w:cs="Times New Roman"/>
          <w:sz w:val="28"/>
          <w:szCs w:val="28"/>
          <w:lang w:val="uk-UA"/>
        </w:rPr>
        <w:t xml:space="preserve">Освоюємо Java. </w:t>
      </w:r>
      <w:r w:rsidRPr="006B16ED">
        <w:rPr>
          <w:rFonts w:ascii="Times New Roman" w:hAnsi="Times New Roman" w:cs="Times New Roman"/>
          <w:i/>
          <w:sz w:val="28"/>
          <w:szCs w:val="28"/>
          <w:lang w:val="uk-UA"/>
        </w:rPr>
        <w:t>Вікіпідручник</w:t>
      </w:r>
      <w:r w:rsidRPr="006B16ED">
        <w:rPr>
          <w:rFonts w:ascii="Times New Roman" w:hAnsi="Times New Roman" w:cs="Times New Roman"/>
          <w:sz w:val="28"/>
          <w:szCs w:val="28"/>
          <w:lang w:val="uk-UA"/>
        </w:rPr>
        <w:t>. URL: https://uk.wikibooks.org/wiki/ _Java (дата звернення: 08.08.2018).</w:t>
      </w:r>
    </w:p>
    <w:p w:rsidR="007E734A" w:rsidRPr="006B16ED" w:rsidRDefault="007E734A" w:rsidP="006B16ED">
      <w:pPr>
        <w:widowControl/>
        <w:numPr>
          <w:ilvl w:val="0"/>
          <w:numId w:val="9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6ED">
        <w:rPr>
          <w:rFonts w:ascii="Times New Roman" w:hAnsi="Times New Roman" w:cs="Times New Roman"/>
          <w:sz w:val="28"/>
          <w:szCs w:val="28"/>
          <w:lang w:val="uk-UA"/>
        </w:rPr>
        <w:t xml:space="preserve">Пориньте у Python 3. </w:t>
      </w:r>
      <w:r w:rsidRPr="006B16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Вікі-підручник. </w:t>
      </w:r>
      <w:r w:rsidRPr="006B16ED">
        <w:rPr>
          <w:rFonts w:ascii="Times New Roman" w:hAnsi="Times New Roman" w:cs="Times New Roman"/>
          <w:sz w:val="28"/>
          <w:szCs w:val="28"/>
          <w:lang w:val="uk-UA"/>
        </w:rPr>
        <w:t>URL: https://uk.wikibooks.org/ wiki/Пориньте_у_Python_3 (дата звернення: 08.08.2018).</w:t>
      </w:r>
    </w:p>
    <w:p w:rsidR="007E734A" w:rsidRPr="006B16ED" w:rsidRDefault="007E734A" w:rsidP="006B16ED">
      <w:pPr>
        <w:widowControl/>
        <w:numPr>
          <w:ilvl w:val="0"/>
          <w:numId w:val="9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6ED">
        <w:rPr>
          <w:rFonts w:ascii="Times New Roman" w:hAnsi="Times New Roman" w:cs="Times New Roman"/>
          <w:sz w:val="28"/>
          <w:szCs w:val="28"/>
          <w:lang w:val="uk-UA"/>
        </w:rPr>
        <w:t>Сайт о программировании. URL: https://metanit.com/ (дата звернення: 08.08.2018).</w:t>
      </w:r>
    </w:p>
    <w:sectPr w:rsidR="007E734A" w:rsidRPr="006B16ED" w:rsidSect="009968BF">
      <w:pgSz w:w="11906" w:h="16838"/>
      <w:pgMar w:top="1134" w:right="567" w:bottom="1134" w:left="1701" w:header="708" w:footer="708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34A" w:rsidRDefault="007E734A">
      <w:r>
        <w:separator/>
      </w:r>
    </w:p>
  </w:endnote>
  <w:endnote w:type="continuationSeparator" w:id="0">
    <w:p w:rsidR="007E734A" w:rsidRDefault="007E7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 Unicode MS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34A" w:rsidRDefault="007E734A">
      <w:r>
        <w:separator/>
      </w:r>
    </w:p>
  </w:footnote>
  <w:footnote w:type="continuationSeparator" w:id="0">
    <w:p w:rsidR="007E734A" w:rsidRDefault="007E7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4A" w:rsidRDefault="007E734A" w:rsidP="00415567">
    <w:pPr>
      <w:pStyle w:val="Head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7E734A" w:rsidRDefault="007E734A" w:rsidP="00BE365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4A" w:rsidRPr="005D7AD7" w:rsidRDefault="007E734A" w:rsidP="0041556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  <w:r w:rsidRPr="005D7AD7">
      <w:rPr>
        <w:rStyle w:val="PageNumber"/>
        <w:rFonts w:ascii="Times New Roman" w:hAnsi="Times New Roman"/>
        <w:sz w:val="28"/>
        <w:szCs w:val="28"/>
      </w:rPr>
      <w:fldChar w:fldCharType="begin"/>
    </w:r>
    <w:r w:rsidRPr="005D7AD7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5D7AD7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5</w:t>
    </w:r>
    <w:r w:rsidRPr="005D7AD7">
      <w:rPr>
        <w:rStyle w:val="PageNumber"/>
        <w:rFonts w:ascii="Times New Roman" w:hAnsi="Times New Roman"/>
        <w:sz w:val="28"/>
        <w:szCs w:val="28"/>
      </w:rPr>
      <w:fldChar w:fldCharType="end"/>
    </w:r>
  </w:p>
  <w:p w:rsidR="007E734A" w:rsidRDefault="007E734A" w:rsidP="00BE365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90F71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>
      <w:start w:val="4"/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083"/>
        </w:tabs>
        <w:ind w:left="208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243"/>
        </w:tabs>
        <w:ind w:left="424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>
    <w:nsid w:val="002E0B91"/>
    <w:multiLevelType w:val="hybridMultilevel"/>
    <w:tmpl w:val="EC60AD28"/>
    <w:lvl w:ilvl="0" w:tplc="04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1461562"/>
    <w:multiLevelType w:val="hybridMultilevel"/>
    <w:tmpl w:val="EBA0E1EE"/>
    <w:lvl w:ilvl="0" w:tplc="D1180CC2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37957EF"/>
    <w:multiLevelType w:val="hybridMultilevel"/>
    <w:tmpl w:val="544A02E8"/>
    <w:lvl w:ilvl="0" w:tplc="FA5062DC">
      <w:start w:val="1"/>
      <w:numFmt w:val="bullet"/>
      <w:lvlText w:val="−"/>
      <w:lvlJc w:val="left"/>
      <w:pPr>
        <w:tabs>
          <w:tab w:val="num" w:pos="3215"/>
        </w:tabs>
        <w:ind w:left="3215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37E27A6"/>
    <w:multiLevelType w:val="hybridMultilevel"/>
    <w:tmpl w:val="5D420A44"/>
    <w:lvl w:ilvl="0" w:tplc="2FD695B4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3B0355D"/>
    <w:multiLevelType w:val="hybridMultilevel"/>
    <w:tmpl w:val="B7027DDE"/>
    <w:lvl w:ilvl="0" w:tplc="EF1CB0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5012D98"/>
    <w:multiLevelType w:val="multilevel"/>
    <w:tmpl w:val="A76C804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8">
    <w:nsid w:val="067D0743"/>
    <w:multiLevelType w:val="hybridMultilevel"/>
    <w:tmpl w:val="8EB68250"/>
    <w:lvl w:ilvl="0" w:tplc="A7969D9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  <w:b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07A27B75"/>
    <w:multiLevelType w:val="hybridMultilevel"/>
    <w:tmpl w:val="3A88C672"/>
    <w:lvl w:ilvl="0" w:tplc="D3982C8C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>
    <w:nsid w:val="08DC2233"/>
    <w:multiLevelType w:val="hybridMultilevel"/>
    <w:tmpl w:val="49EC4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9B4616E"/>
    <w:multiLevelType w:val="multilevel"/>
    <w:tmpl w:val="09B4616E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CC6B7D"/>
    <w:multiLevelType w:val="multilevel"/>
    <w:tmpl w:val="B5E6A8D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9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2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1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88" w:hanging="2160"/>
      </w:pPr>
      <w:rPr>
        <w:rFonts w:cs="Times New Roman" w:hint="default"/>
      </w:rPr>
    </w:lvl>
  </w:abstractNum>
  <w:abstractNum w:abstractNumId="13">
    <w:nsid w:val="0B684578"/>
    <w:multiLevelType w:val="hybridMultilevel"/>
    <w:tmpl w:val="813A1BD0"/>
    <w:lvl w:ilvl="0" w:tplc="8EEEAFB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>
    <w:nsid w:val="0B834BA0"/>
    <w:multiLevelType w:val="hybridMultilevel"/>
    <w:tmpl w:val="AC20DE0C"/>
    <w:lvl w:ilvl="0" w:tplc="FDF2BA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0D6F01B1"/>
    <w:multiLevelType w:val="hybridMultilevel"/>
    <w:tmpl w:val="30AE0E48"/>
    <w:lvl w:ilvl="0" w:tplc="7F6A7028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0DB6420B"/>
    <w:multiLevelType w:val="hybridMultilevel"/>
    <w:tmpl w:val="BDCCCA8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F850B80"/>
    <w:multiLevelType w:val="hybridMultilevel"/>
    <w:tmpl w:val="A6708512"/>
    <w:lvl w:ilvl="0" w:tplc="758AD41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10B805C1"/>
    <w:multiLevelType w:val="multilevel"/>
    <w:tmpl w:val="CC6E268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cs="Times New Roman" w:hint="default"/>
      </w:rPr>
    </w:lvl>
  </w:abstractNum>
  <w:abstractNum w:abstractNumId="19">
    <w:nsid w:val="14262605"/>
    <w:multiLevelType w:val="hybridMultilevel"/>
    <w:tmpl w:val="2A16FAD8"/>
    <w:lvl w:ilvl="0" w:tplc="F8347D9A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160F0527"/>
    <w:multiLevelType w:val="hybridMultilevel"/>
    <w:tmpl w:val="BAB091E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64216D1"/>
    <w:multiLevelType w:val="multilevel"/>
    <w:tmpl w:val="164216D1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6614D25"/>
    <w:multiLevelType w:val="hybridMultilevel"/>
    <w:tmpl w:val="5476C354"/>
    <w:lvl w:ilvl="0" w:tplc="B3FAF00A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176C4289"/>
    <w:multiLevelType w:val="hybridMultilevel"/>
    <w:tmpl w:val="655C1A1E"/>
    <w:lvl w:ilvl="0" w:tplc="AF90D6D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77F224D"/>
    <w:multiLevelType w:val="hybridMultilevel"/>
    <w:tmpl w:val="57D60A74"/>
    <w:lvl w:ilvl="0" w:tplc="29F288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D72AB9"/>
    <w:multiLevelType w:val="hybridMultilevel"/>
    <w:tmpl w:val="C9D6D0E0"/>
    <w:lvl w:ilvl="0" w:tplc="2B06DC74">
      <w:start w:val="12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6">
    <w:nsid w:val="194A6DA3"/>
    <w:multiLevelType w:val="hybridMultilevel"/>
    <w:tmpl w:val="B158261C"/>
    <w:lvl w:ilvl="0" w:tplc="D9868E5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196030ED"/>
    <w:multiLevelType w:val="multilevel"/>
    <w:tmpl w:val="EED6132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8">
    <w:nsid w:val="19D25570"/>
    <w:multiLevelType w:val="multilevel"/>
    <w:tmpl w:val="0AA6BF7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19EE072F"/>
    <w:multiLevelType w:val="hybridMultilevel"/>
    <w:tmpl w:val="AE600BCE"/>
    <w:lvl w:ilvl="0" w:tplc="AF90D6D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B3C0FE9"/>
    <w:multiLevelType w:val="hybridMultilevel"/>
    <w:tmpl w:val="0D5498E4"/>
    <w:lvl w:ilvl="0" w:tplc="F04AEF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1CDD12A1"/>
    <w:multiLevelType w:val="hybridMultilevel"/>
    <w:tmpl w:val="D012DA12"/>
    <w:lvl w:ilvl="0" w:tplc="AF90D6D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D0A4AD8"/>
    <w:multiLevelType w:val="hybridMultilevel"/>
    <w:tmpl w:val="18ACCB3C"/>
    <w:lvl w:ilvl="0" w:tplc="700C1E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201F0018"/>
    <w:multiLevelType w:val="hybridMultilevel"/>
    <w:tmpl w:val="6D944238"/>
    <w:lvl w:ilvl="0" w:tplc="29F288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0743832"/>
    <w:multiLevelType w:val="hybridMultilevel"/>
    <w:tmpl w:val="15A47696"/>
    <w:lvl w:ilvl="0" w:tplc="FA5062DC">
      <w:start w:val="1"/>
      <w:numFmt w:val="bullet"/>
      <w:lvlText w:val="−"/>
      <w:lvlJc w:val="left"/>
      <w:pPr>
        <w:tabs>
          <w:tab w:val="num" w:pos="3215"/>
        </w:tabs>
        <w:ind w:left="3215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20A8138D"/>
    <w:multiLevelType w:val="hybridMultilevel"/>
    <w:tmpl w:val="1C14AE1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3082A8B"/>
    <w:multiLevelType w:val="singleLevel"/>
    <w:tmpl w:val="884C6B1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37">
    <w:nsid w:val="27701E9F"/>
    <w:multiLevelType w:val="hybridMultilevel"/>
    <w:tmpl w:val="FAEE07E0"/>
    <w:lvl w:ilvl="0" w:tplc="8F80A3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2B994A45"/>
    <w:multiLevelType w:val="multilevel"/>
    <w:tmpl w:val="DFC41BB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88" w:hanging="2160"/>
      </w:pPr>
      <w:rPr>
        <w:rFonts w:cs="Times New Roman" w:hint="default"/>
      </w:rPr>
    </w:lvl>
  </w:abstractNum>
  <w:abstractNum w:abstractNumId="39">
    <w:nsid w:val="2D3B65F3"/>
    <w:multiLevelType w:val="hybridMultilevel"/>
    <w:tmpl w:val="EABA7A22"/>
    <w:lvl w:ilvl="0" w:tplc="FA5062DC">
      <w:start w:val="1"/>
      <w:numFmt w:val="bullet"/>
      <w:lvlText w:val="−"/>
      <w:lvlJc w:val="left"/>
      <w:pPr>
        <w:tabs>
          <w:tab w:val="num" w:pos="3215"/>
        </w:tabs>
        <w:ind w:left="321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DE02A8B"/>
    <w:multiLevelType w:val="hybridMultilevel"/>
    <w:tmpl w:val="70109282"/>
    <w:lvl w:ilvl="0" w:tplc="14D6B2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2DEF5C4C"/>
    <w:multiLevelType w:val="multilevel"/>
    <w:tmpl w:val="36B6488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2">
    <w:nsid w:val="2F284E30"/>
    <w:multiLevelType w:val="hybridMultilevel"/>
    <w:tmpl w:val="964C7E60"/>
    <w:lvl w:ilvl="0" w:tplc="98989542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43">
    <w:nsid w:val="32633590"/>
    <w:multiLevelType w:val="multilevel"/>
    <w:tmpl w:val="44A2776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4">
    <w:nsid w:val="34E205BF"/>
    <w:multiLevelType w:val="hybridMultilevel"/>
    <w:tmpl w:val="355C977E"/>
    <w:lvl w:ilvl="0" w:tplc="539E2E5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6D84CB7"/>
    <w:multiLevelType w:val="hybridMultilevel"/>
    <w:tmpl w:val="7B747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7602D63"/>
    <w:multiLevelType w:val="hybridMultilevel"/>
    <w:tmpl w:val="094865AA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85428D1"/>
    <w:multiLevelType w:val="hybridMultilevel"/>
    <w:tmpl w:val="41E8C892"/>
    <w:lvl w:ilvl="0" w:tplc="54EA0398">
      <w:start w:val="14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8">
    <w:nsid w:val="392E4633"/>
    <w:multiLevelType w:val="hybridMultilevel"/>
    <w:tmpl w:val="D188F62E"/>
    <w:lvl w:ilvl="0" w:tplc="AF90D6D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C111F77"/>
    <w:multiLevelType w:val="hybridMultilevel"/>
    <w:tmpl w:val="D2C0AB2E"/>
    <w:lvl w:ilvl="0" w:tplc="E632AE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0">
    <w:nsid w:val="3C6F29E6"/>
    <w:multiLevelType w:val="hybridMultilevel"/>
    <w:tmpl w:val="428EB8E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DB87876"/>
    <w:multiLevelType w:val="hybridMultilevel"/>
    <w:tmpl w:val="AE7E9840"/>
    <w:lvl w:ilvl="0" w:tplc="5DCA7F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2">
    <w:nsid w:val="3DD6048E"/>
    <w:multiLevelType w:val="hybridMultilevel"/>
    <w:tmpl w:val="D51AC520"/>
    <w:lvl w:ilvl="0" w:tplc="48124D10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3">
    <w:nsid w:val="435A246C"/>
    <w:multiLevelType w:val="multilevel"/>
    <w:tmpl w:val="E474B44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54">
    <w:nsid w:val="44BF2260"/>
    <w:multiLevelType w:val="multilevel"/>
    <w:tmpl w:val="44BF226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48680D7C"/>
    <w:multiLevelType w:val="hybridMultilevel"/>
    <w:tmpl w:val="99806398"/>
    <w:lvl w:ilvl="0" w:tplc="8AF44D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6">
    <w:nsid w:val="48720947"/>
    <w:multiLevelType w:val="hybridMultilevel"/>
    <w:tmpl w:val="0DA031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48C6183B"/>
    <w:multiLevelType w:val="hybridMultilevel"/>
    <w:tmpl w:val="ECAE871A"/>
    <w:lvl w:ilvl="0" w:tplc="08446908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8">
    <w:nsid w:val="49C66571"/>
    <w:multiLevelType w:val="hybridMultilevel"/>
    <w:tmpl w:val="F1DE5C9A"/>
    <w:lvl w:ilvl="0" w:tplc="FA5062DC">
      <w:start w:val="1"/>
      <w:numFmt w:val="bullet"/>
      <w:lvlText w:val="−"/>
      <w:lvlJc w:val="left"/>
      <w:pPr>
        <w:tabs>
          <w:tab w:val="num" w:pos="3215"/>
        </w:tabs>
        <w:ind w:left="3215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9">
    <w:nsid w:val="4ACD6878"/>
    <w:multiLevelType w:val="singleLevel"/>
    <w:tmpl w:val="2948F8A0"/>
    <w:lvl w:ilvl="0">
      <w:start w:val="1"/>
      <w:numFmt w:val="decimal"/>
      <w:lvlText w:val="%1.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abstractNum w:abstractNumId="60">
    <w:nsid w:val="4C552DAF"/>
    <w:multiLevelType w:val="multilevel"/>
    <w:tmpl w:val="39F8472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91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2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1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88" w:hanging="2160"/>
      </w:pPr>
      <w:rPr>
        <w:rFonts w:cs="Times New Roman" w:hint="default"/>
      </w:rPr>
    </w:lvl>
  </w:abstractNum>
  <w:abstractNum w:abstractNumId="61">
    <w:nsid w:val="4EA71336"/>
    <w:multiLevelType w:val="hybridMultilevel"/>
    <w:tmpl w:val="5BC64616"/>
    <w:lvl w:ilvl="0" w:tplc="F7D68A7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2">
    <w:nsid w:val="4FD575FD"/>
    <w:multiLevelType w:val="hybridMultilevel"/>
    <w:tmpl w:val="818EA658"/>
    <w:lvl w:ilvl="0" w:tplc="29F288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0F4709B"/>
    <w:multiLevelType w:val="hybridMultilevel"/>
    <w:tmpl w:val="B218D67C"/>
    <w:lvl w:ilvl="0" w:tplc="94422C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>
    <w:nsid w:val="513F270B"/>
    <w:multiLevelType w:val="hybridMultilevel"/>
    <w:tmpl w:val="4640857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52414D81"/>
    <w:multiLevelType w:val="hybridMultilevel"/>
    <w:tmpl w:val="A15491C4"/>
    <w:lvl w:ilvl="0" w:tplc="42F421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6">
    <w:nsid w:val="537A2BD5"/>
    <w:multiLevelType w:val="hybridMultilevel"/>
    <w:tmpl w:val="849E00F4"/>
    <w:lvl w:ilvl="0" w:tplc="CB4CAF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>
    <w:nsid w:val="53DC65CD"/>
    <w:multiLevelType w:val="hybridMultilevel"/>
    <w:tmpl w:val="B1CED88C"/>
    <w:lvl w:ilvl="0" w:tplc="10D0701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>
    <w:nsid w:val="56647C54"/>
    <w:multiLevelType w:val="multilevel"/>
    <w:tmpl w:val="08E471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9">
    <w:nsid w:val="59717DA6"/>
    <w:multiLevelType w:val="hybridMultilevel"/>
    <w:tmpl w:val="CDC8FAC8"/>
    <w:lvl w:ilvl="0" w:tplc="3DB4A4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0">
    <w:nsid w:val="59E61F42"/>
    <w:multiLevelType w:val="multilevel"/>
    <w:tmpl w:val="7856F328"/>
    <w:lvl w:ilvl="0">
      <w:start w:val="1"/>
      <w:numFmt w:val="decimal"/>
      <w:lvlText w:val="%1."/>
      <w:lvlJc w:val="left"/>
      <w:pPr>
        <w:ind w:left="11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9" w:hanging="2160"/>
      </w:pPr>
      <w:rPr>
        <w:rFonts w:cs="Times New Roman" w:hint="default"/>
      </w:rPr>
    </w:lvl>
  </w:abstractNum>
  <w:abstractNum w:abstractNumId="71">
    <w:nsid w:val="5CAF7ABB"/>
    <w:multiLevelType w:val="hybridMultilevel"/>
    <w:tmpl w:val="3CBA1026"/>
    <w:lvl w:ilvl="0" w:tplc="AF90D6D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CBA1E4E"/>
    <w:multiLevelType w:val="multilevel"/>
    <w:tmpl w:val="A88EDA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3">
    <w:nsid w:val="5F563933"/>
    <w:multiLevelType w:val="hybridMultilevel"/>
    <w:tmpl w:val="8FDA4566"/>
    <w:lvl w:ilvl="0" w:tplc="91B0ADF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4">
    <w:nsid w:val="5F934A45"/>
    <w:multiLevelType w:val="hybridMultilevel"/>
    <w:tmpl w:val="11A2E04A"/>
    <w:lvl w:ilvl="0" w:tplc="F968B71A">
      <w:start w:val="12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75">
    <w:nsid w:val="62022CD8"/>
    <w:multiLevelType w:val="hybridMultilevel"/>
    <w:tmpl w:val="41F6E4F2"/>
    <w:lvl w:ilvl="0" w:tplc="FA5062DC">
      <w:start w:val="1"/>
      <w:numFmt w:val="bullet"/>
      <w:lvlText w:val="−"/>
      <w:lvlJc w:val="left"/>
      <w:pPr>
        <w:tabs>
          <w:tab w:val="num" w:pos="3215"/>
        </w:tabs>
        <w:ind w:left="3215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6">
    <w:nsid w:val="624E209A"/>
    <w:multiLevelType w:val="multilevel"/>
    <w:tmpl w:val="1276766E"/>
    <w:lvl w:ilvl="0">
      <w:start w:val="1"/>
      <w:numFmt w:val="bullet"/>
      <w:pStyle w:val="a"/>
      <w:lvlText w:val="o"/>
      <w:lvlJc w:val="left"/>
      <w:pPr>
        <w:tabs>
          <w:tab w:val="num" w:pos="794"/>
        </w:tabs>
        <w:ind w:left="794" w:hanging="227"/>
      </w:pPr>
      <w:rPr>
        <w:rFonts w:ascii="Courier New" w:hAnsi="Courier New" w:hint="default"/>
        <w:color w:val="000000"/>
        <w:spacing w:val="-4"/>
      </w:rPr>
    </w:lvl>
    <w:lvl w:ilvl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7">
    <w:nsid w:val="626B7603"/>
    <w:multiLevelType w:val="hybridMultilevel"/>
    <w:tmpl w:val="E6A63592"/>
    <w:lvl w:ilvl="0" w:tplc="9CB456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8">
    <w:nsid w:val="638A5EF0"/>
    <w:multiLevelType w:val="hybridMultilevel"/>
    <w:tmpl w:val="DDBE7638"/>
    <w:lvl w:ilvl="0" w:tplc="FA5062DC">
      <w:start w:val="1"/>
      <w:numFmt w:val="bullet"/>
      <w:lvlText w:val="−"/>
      <w:lvlJc w:val="left"/>
      <w:pPr>
        <w:tabs>
          <w:tab w:val="num" w:pos="3215"/>
        </w:tabs>
        <w:ind w:left="321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9">
    <w:nsid w:val="66C975D4"/>
    <w:multiLevelType w:val="hybridMultilevel"/>
    <w:tmpl w:val="510C91D8"/>
    <w:lvl w:ilvl="0" w:tplc="A162C9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0">
    <w:nsid w:val="66CA2A1E"/>
    <w:multiLevelType w:val="multilevel"/>
    <w:tmpl w:val="1B84D7C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3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88" w:hanging="2160"/>
      </w:pPr>
      <w:rPr>
        <w:rFonts w:cs="Times New Roman" w:hint="default"/>
      </w:rPr>
    </w:lvl>
  </w:abstractNum>
  <w:abstractNum w:abstractNumId="81">
    <w:nsid w:val="69203FF4"/>
    <w:multiLevelType w:val="hybridMultilevel"/>
    <w:tmpl w:val="84702684"/>
    <w:lvl w:ilvl="0" w:tplc="55B8FE8C">
      <w:numFmt w:val="bullet"/>
      <w:lvlText w:val=""/>
      <w:lvlJc w:val="left"/>
      <w:pPr>
        <w:ind w:left="1037" w:hanging="54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2">
    <w:nsid w:val="6CAB1CF2"/>
    <w:multiLevelType w:val="hybridMultilevel"/>
    <w:tmpl w:val="C8B0AAB4"/>
    <w:lvl w:ilvl="0" w:tplc="BFBAB7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6E85330F"/>
    <w:multiLevelType w:val="hybridMultilevel"/>
    <w:tmpl w:val="3BD613CE"/>
    <w:lvl w:ilvl="0" w:tplc="C9544B6E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4">
    <w:nsid w:val="706A7593"/>
    <w:multiLevelType w:val="hybridMultilevel"/>
    <w:tmpl w:val="D556C3F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719A6C6C"/>
    <w:multiLevelType w:val="hybridMultilevel"/>
    <w:tmpl w:val="82325F6E"/>
    <w:lvl w:ilvl="0" w:tplc="26AE354E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6">
    <w:nsid w:val="71E95434"/>
    <w:multiLevelType w:val="multilevel"/>
    <w:tmpl w:val="280A96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7">
    <w:nsid w:val="737E7DAB"/>
    <w:multiLevelType w:val="hybridMultilevel"/>
    <w:tmpl w:val="0234D200"/>
    <w:lvl w:ilvl="0" w:tplc="2D5EC8CE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8">
    <w:nsid w:val="743D085F"/>
    <w:multiLevelType w:val="hybridMultilevel"/>
    <w:tmpl w:val="DCCAC13E"/>
    <w:lvl w:ilvl="0" w:tplc="FD16CB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9">
    <w:nsid w:val="7A2F3921"/>
    <w:multiLevelType w:val="hybridMultilevel"/>
    <w:tmpl w:val="928EB442"/>
    <w:lvl w:ilvl="0" w:tplc="06E624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0">
    <w:nsid w:val="7AC47D2E"/>
    <w:multiLevelType w:val="multilevel"/>
    <w:tmpl w:val="33C0CE2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cs="Times New Roman" w:hint="default"/>
      </w:rPr>
    </w:lvl>
  </w:abstractNum>
  <w:abstractNum w:abstractNumId="91">
    <w:nsid w:val="7BE003BC"/>
    <w:multiLevelType w:val="multilevel"/>
    <w:tmpl w:val="C706D5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2">
    <w:nsid w:val="7E154230"/>
    <w:multiLevelType w:val="hybridMultilevel"/>
    <w:tmpl w:val="D780E54E"/>
    <w:lvl w:ilvl="0" w:tplc="1A3E18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3">
    <w:nsid w:val="7E294D0B"/>
    <w:multiLevelType w:val="hybridMultilevel"/>
    <w:tmpl w:val="44700FA4"/>
    <w:lvl w:ilvl="0" w:tplc="3D40426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4">
    <w:nsid w:val="7E611AD7"/>
    <w:multiLevelType w:val="hybridMultilevel"/>
    <w:tmpl w:val="2FBCBB8A"/>
    <w:lvl w:ilvl="0" w:tplc="E18C549A">
      <w:start w:val="1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76"/>
  </w:num>
  <w:num w:numId="2">
    <w:abstractNumId w:val="90"/>
  </w:num>
  <w:num w:numId="3">
    <w:abstractNumId w:val="12"/>
  </w:num>
  <w:num w:numId="4">
    <w:abstractNumId w:val="80"/>
  </w:num>
  <w:num w:numId="5">
    <w:abstractNumId w:val="43"/>
  </w:num>
  <w:num w:numId="6">
    <w:abstractNumId w:val="60"/>
  </w:num>
  <w:num w:numId="7">
    <w:abstractNumId w:val="38"/>
  </w:num>
  <w:num w:numId="8">
    <w:abstractNumId w:val="7"/>
  </w:num>
  <w:num w:numId="9">
    <w:abstractNumId w:val="53"/>
  </w:num>
  <w:num w:numId="10">
    <w:abstractNumId w:val="18"/>
  </w:num>
  <w:num w:numId="11">
    <w:abstractNumId w:val="64"/>
  </w:num>
  <w:num w:numId="12">
    <w:abstractNumId w:val="66"/>
  </w:num>
  <w:num w:numId="13">
    <w:abstractNumId w:val="88"/>
  </w:num>
  <w:num w:numId="14">
    <w:abstractNumId w:val="36"/>
  </w:num>
  <w:num w:numId="15">
    <w:abstractNumId w:val="28"/>
  </w:num>
  <w:num w:numId="16">
    <w:abstractNumId w:val="91"/>
  </w:num>
  <w:num w:numId="17">
    <w:abstractNumId w:val="86"/>
  </w:num>
  <w:num w:numId="18">
    <w:abstractNumId w:val="41"/>
  </w:num>
  <w:num w:numId="19">
    <w:abstractNumId w:val="68"/>
  </w:num>
  <w:num w:numId="20">
    <w:abstractNumId w:val="72"/>
  </w:num>
  <w:num w:numId="21">
    <w:abstractNumId w:val="77"/>
  </w:num>
  <w:num w:numId="22">
    <w:abstractNumId w:val="5"/>
  </w:num>
  <w:num w:numId="23">
    <w:abstractNumId w:val="30"/>
  </w:num>
  <w:num w:numId="24">
    <w:abstractNumId w:val="40"/>
  </w:num>
  <w:num w:numId="25">
    <w:abstractNumId w:val="46"/>
  </w:num>
  <w:num w:numId="26">
    <w:abstractNumId w:val="26"/>
  </w:num>
  <w:num w:numId="27">
    <w:abstractNumId w:val="19"/>
  </w:num>
  <w:num w:numId="28">
    <w:abstractNumId w:val="63"/>
  </w:num>
  <w:num w:numId="29">
    <w:abstractNumId w:val="22"/>
  </w:num>
  <w:num w:numId="30">
    <w:abstractNumId w:val="85"/>
  </w:num>
  <w:num w:numId="31">
    <w:abstractNumId w:val="14"/>
  </w:num>
  <w:num w:numId="32">
    <w:abstractNumId w:val="51"/>
  </w:num>
  <w:num w:numId="33">
    <w:abstractNumId w:val="8"/>
  </w:num>
  <w:num w:numId="34">
    <w:abstractNumId w:val="61"/>
  </w:num>
  <w:num w:numId="35">
    <w:abstractNumId w:val="32"/>
  </w:num>
  <w:num w:numId="36">
    <w:abstractNumId w:val="79"/>
  </w:num>
  <w:num w:numId="37">
    <w:abstractNumId w:val="6"/>
  </w:num>
  <w:num w:numId="38">
    <w:abstractNumId w:val="83"/>
  </w:num>
  <w:num w:numId="39">
    <w:abstractNumId w:val="42"/>
  </w:num>
  <w:num w:numId="40">
    <w:abstractNumId w:val="87"/>
  </w:num>
  <w:num w:numId="41">
    <w:abstractNumId w:val="35"/>
  </w:num>
  <w:num w:numId="42">
    <w:abstractNumId w:val="47"/>
  </w:num>
  <w:num w:numId="43">
    <w:abstractNumId w:val="17"/>
  </w:num>
  <w:num w:numId="44">
    <w:abstractNumId w:val="50"/>
  </w:num>
  <w:num w:numId="45">
    <w:abstractNumId w:val="9"/>
  </w:num>
  <w:num w:numId="46">
    <w:abstractNumId w:val="94"/>
  </w:num>
  <w:num w:numId="47">
    <w:abstractNumId w:val="39"/>
  </w:num>
  <w:num w:numId="48">
    <w:abstractNumId w:val="4"/>
  </w:num>
  <w:num w:numId="49">
    <w:abstractNumId w:val="75"/>
  </w:num>
  <w:num w:numId="50">
    <w:abstractNumId w:val="34"/>
  </w:num>
  <w:num w:numId="51">
    <w:abstractNumId w:val="58"/>
  </w:num>
  <w:num w:numId="52">
    <w:abstractNumId w:val="78"/>
  </w:num>
  <w:num w:numId="53">
    <w:abstractNumId w:val="92"/>
  </w:num>
  <w:num w:numId="54">
    <w:abstractNumId w:val="3"/>
  </w:num>
  <w:num w:numId="55">
    <w:abstractNumId w:val="15"/>
  </w:num>
  <w:num w:numId="56">
    <w:abstractNumId w:val="37"/>
  </w:num>
  <w:num w:numId="57">
    <w:abstractNumId w:val="57"/>
  </w:num>
  <w:num w:numId="58">
    <w:abstractNumId w:val="65"/>
  </w:num>
  <w:num w:numId="59">
    <w:abstractNumId w:val="59"/>
  </w:num>
  <w:num w:numId="60">
    <w:abstractNumId w:val="44"/>
  </w:num>
  <w:num w:numId="61">
    <w:abstractNumId w:val="11"/>
  </w:num>
  <w:num w:numId="62">
    <w:abstractNumId w:val="21"/>
  </w:num>
  <w:num w:numId="63">
    <w:abstractNumId w:val="54"/>
  </w:num>
  <w:num w:numId="64">
    <w:abstractNumId w:val="73"/>
  </w:num>
  <w:num w:numId="65">
    <w:abstractNumId w:val="82"/>
  </w:num>
  <w:num w:numId="66">
    <w:abstractNumId w:val="23"/>
  </w:num>
  <w:num w:numId="67">
    <w:abstractNumId w:val="71"/>
  </w:num>
  <w:num w:numId="68">
    <w:abstractNumId w:val="89"/>
  </w:num>
  <w:num w:numId="69">
    <w:abstractNumId w:val="49"/>
  </w:num>
  <w:num w:numId="70">
    <w:abstractNumId w:val="70"/>
  </w:num>
  <w:num w:numId="71">
    <w:abstractNumId w:val="25"/>
  </w:num>
  <w:num w:numId="72">
    <w:abstractNumId w:val="74"/>
  </w:num>
  <w:num w:numId="73">
    <w:abstractNumId w:val="69"/>
  </w:num>
  <w:num w:numId="74">
    <w:abstractNumId w:val="55"/>
  </w:num>
  <w:num w:numId="75">
    <w:abstractNumId w:val="27"/>
  </w:num>
  <w:num w:numId="76">
    <w:abstractNumId w:val="29"/>
  </w:num>
  <w:num w:numId="77">
    <w:abstractNumId w:val="24"/>
  </w:num>
  <w:num w:numId="78">
    <w:abstractNumId w:val="62"/>
  </w:num>
  <w:num w:numId="79">
    <w:abstractNumId w:val="33"/>
  </w:num>
  <w:num w:numId="80">
    <w:abstractNumId w:val="31"/>
  </w:num>
  <w:num w:numId="81">
    <w:abstractNumId w:val="48"/>
  </w:num>
  <w:num w:numId="82">
    <w:abstractNumId w:val="45"/>
  </w:num>
  <w:num w:numId="83">
    <w:abstractNumId w:val="93"/>
  </w:num>
  <w:num w:numId="84">
    <w:abstractNumId w:val="13"/>
  </w:num>
  <w:num w:numId="85">
    <w:abstractNumId w:val="0"/>
    <w:lvlOverride w:ilvl="0">
      <w:lvl w:ilvl="0">
        <w:numFmt w:val="bullet"/>
        <w:lvlText w:val="•"/>
        <w:legacy w:legacy="1" w:legacySpace="0" w:legacyIndent="267"/>
        <w:lvlJc w:val="left"/>
        <w:rPr>
          <w:rFonts w:ascii="Times New Roman" w:hAnsi="Times New Roman" w:hint="default"/>
        </w:rPr>
      </w:lvl>
    </w:lvlOverride>
  </w:num>
  <w:num w:numId="86">
    <w:abstractNumId w:val="81"/>
  </w:num>
  <w:num w:numId="87">
    <w:abstractNumId w:val="10"/>
  </w:num>
  <w:num w:numId="88">
    <w:abstractNumId w:val="2"/>
  </w:num>
  <w:num w:numId="89">
    <w:abstractNumId w:val="52"/>
  </w:num>
  <w:num w:numId="90">
    <w:abstractNumId w:val="84"/>
  </w:num>
  <w:num w:numId="91">
    <w:abstractNumId w:val="20"/>
  </w:num>
  <w:num w:numId="92">
    <w:abstractNumId w:val="67"/>
  </w:num>
  <w:num w:numId="93">
    <w:abstractNumId w:val="56"/>
  </w:num>
  <w:num w:numId="94">
    <w:abstractNumId w:val="16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336"/>
    <w:rsid w:val="00001004"/>
    <w:rsid w:val="00005163"/>
    <w:rsid w:val="000055A3"/>
    <w:rsid w:val="00005E69"/>
    <w:rsid w:val="00006A5F"/>
    <w:rsid w:val="00011741"/>
    <w:rsid w:val="0001323D"/>
    <w:rsid w:val="00014FC2"/>
    <w:rsid w:val="0001511D"/>
    <w:rsid w:val="00021686"/>
    <w:rsid w:val="000246CF"/>
    <w:rsid w:val="000246E0"/>
    <w:rsid w:val="00024760"/>
    <w:rsid w:val="0002530A"/>
    <w:rsid w:val="00026537"/>
    <w:rsid w:val="000311C9"/>
    <w:rsid w:val="00032474"/>
    <w:rsid w:val="00032595"/>
    <w:rsid w:val="000334DB"/>
    <w:rsid w:val="0003751A"/>
    <w:rsid w:val="00040D02"/>
    <w:rsid w:val="00040E45"/>
    <w:rsid w:val="000421F8"/>
    <w:rsid w:val="0004505F"/>
    <w:rsid w:val="00045D8E"/>
    <w:rsid w:val="00047EE9"/>
    <w:rsid w:val="00051A48"/>
    <w:rsid w:val="00052AF5"/>
    <w:rsid w:val="00052F42"/>
    <w:rsid w:val="0005338C"/>
    <w:rsid w:val="0005588A"/>
    <w:rsid w:val="00055E86"/>
    <w:rsid w:val="0005795C"/>
    <w:rsid w:val="00057C15"/>
    <w:rsid w:val="00060DEC"/>
    <w:rsid w:val="0006307D"/>
    <w:rsid w:val="00066A2F"/>
    <w:rsid w:val="0006727E"/>
    <w:rsid w:val="000737B3"/>
    <w:rsid w:val="00074469"/>
    <w:rsid w:val="000773DF"/>
    <w:rsid w:val="00077A3E"/>
    <w:rsid w:val="000805E9"/>
    <w:rsid w:val="00082601"/>
    <w:rsid w:val="00083AFA"/>
    <w:rsid w:val="000847AA"/>
    <w:rsid w:val="00084D6F"/>
    <w:rsid w:val="000853AC"/>
    <w:rsid w:val="00085AB8"/>
    <w:rsid w:val="00091F50"/>
    <w:rsid w:val="00093F14"/>
    <w:rsid w:val="00094F49"/>
    <w:rsid w:val="0009750C"/>
    <w:rsid w:val="000977BA"/>
    <w:rsid w:val="000A03C0"/>
    <w:rsid w:val="000A273E"/>
    <w:rsid w:val="000A2D2D"/>
    <w:rsid w:val="000A37F7"/>
    <w:rsid w:val="000A75E2"/>
    <w:rsid w:val="000B2A9C"/>
    <w:rsid w:val="000B3D80"/>
    <w:rsid w:val="000B3DD1"/>
    <w:rsid w:val="000C0CE3"/>
    <w:rsid w:val="000C22B6"/>
    <w:rsid w:val="000C589A"/>
    <w:rsid w:val="000C77E1"/>
    <w:rsid w:val="000D039F"/>
    <w:rsid w:val="000D25C7"/>
    <w:rsid w:val="000D2FE2"/>
    <w:rsid w:val="000D39AF"/>
    <w:rsid w:val="000E3263"/>
    <w:rsid w:val="000E3660"/>
    <w:rsid w:val="000E5A46"/>
    <w:rsid w:val="000E5C19"/>
    <w:rsid w:val="000F0553"/>
    <w:rsid w:val="000F3123"/>
    <w:rsid w:val="000F4204"/>
    <w:rsid w:val="000F5C56"/>
    <w:rsid w:val="000F5F90"/>
    <w:rsid w:val="000F6F0B"/>
    <w:rsid w:val="000F6F0F"/>
    <w:rsid w:val="001004EC"/>
    <w:rsid w:val="0010299E"/>
    <w:rsid w:val="001041D3"/>
    <w:rsid w:val="00106D34"/>
    <w:rsid w:val="001071B9"/>
    <w:rsid w:val="00112796"/>
    <w:rsid w:val="00112C41"/>
    <w:rsid w:val="00115568"/>
    <w:rsid w:val="00116069"/>
    <w:rsid w:val="00117754"/>
    <w:rsid w:val="001221F8"/>
    <w:rsid w:val="00122540"/>
    <w:rsid w:val="00131BB6"/>
    <w:rsid w:val="00132523"/>
    <w:rsid w:val="00132D6B"/>
    <w:rsid w:val="00133227"/>
    <w:rsid w:val="00135E5E"/>
    <w:rsid w:val="00140460"/>
    <w:rsid w:val="001420CA"/>
    <w:rsid w:val="00142205"/>
    <w:rsid w:val="00142AA6"/>
    <w:rsid w:val="00143F22"/>
    <w:rsid w:val="0014500C"/>
    <w:rsid w:val="00145283"/>
    <w:rsid w:val="001504A5"/>
    <w:rsid w:val="001509ED"/>
    <w:rsid w:val="00150C4D"/>
    <w:rsid w:val="00151A18"/>
    <w:rsid w:val="001520B2"/>
    <w:rsid w:val="00152747"/>
    <w:rsid w:val="00154311"/>
    <w:rsid w:val="00156C23"/>
    <w:rsid w:val="00161355"/>
    <w:rsid w:val="00163F7E"/>
    <w:rsid w:val="001729C8"/>
    <w:rsid w:val="0017394E"/>
    <w:rsid w:val="001747AD"/>
    <w:rsid w:val="00175C7C"/>
    <w:rsid w:val="00175F70"/>
    <w:rsid w:val="001761BD"/>
    <w:rsid w:val="00177567"/>
    <w:rsid w:val="001824F8"/>
    <w:rsid w:val="001825F6"/>
    <w:rsid w:val="001828E6"/>
    <w:rsid w:val="001834D3"/>
    <w:rsid w:val="00183A43"/>
    <w:rsid w:val="00183AC4"/>
    <w:rsid w:val="00190F2D"/>
    <w:rsid w:val="00191223"/>
    <w:rsid w:val="00197011"/>
    <w:rsid w:val="001A0063"/>
    <w:rsid w:val="001A0F02"/>
    <w:rsid w:val="001A1EFD"/>
    <w:rsid w:val="001A2124"/>
    <w:rsid w:val="001A24BD"/>
    <w:rsid w:val="001A628A"/>
    <w:rsid w:val="001B006F"/>
    <w:rsid w:val="001B47DF"/>
    <w:rsid w:val="001B6D74"/>
    <w:rsid w:val="001C26AD"/>
    <w:rsid w:val="001C5C9E"/>
    <w:rsid w:val="001D071A"/>
    <w:rsid w:val="001D0CFC"/>
    <w:rsid w:val="001D3740"/>
    <w:rsid w:val="001D395C"/>
    <w:rsid w:val="001D4DAB"/>
    <w:rsid w:val="001D790D"/>
    <w:rsid w:val="001D79E9"/>
    <w:rsid w:val="001E1B74"/>
    <w:rsid w:val="001E31C4"/>
    <w:rsid w:val="001E31CA"/>
    <w:rsid w:val="001E46EF"/>
    <w:rsid w:val="001E6283"/>
    <w:rsid w:val="001E746D"/>
    <w:rsid w:val="001F1664"/>
    <w:rsid w:val="001F29A2"/>
    <w:rsid w:val="001F3F73"/>
    <w:rsid w:val="001F4D65"/>
    <w:rsid w:val="001F5720"/>
    <w:rsid w:val="00200E5D"/>
    <w:rsid w:val="00201C1C"/>
    <w:rsid w:val="002021BF"/>
    <w:rsid w:val="00202ED3"/>
    <w:rsid w:val="00203218"/>
    <w:rsid w:val="00203BE5"/>
    <w:rsid w:val="00205FC1"/>
    <w:rsid w:val="002078A9"/>
    <w:rsid w:val="002100FA"/>
    <w:rsid w:val="002120A7"/>
    <w:rsid w:val="0021438A"/>
    <w:rsid w:val="00217661"/>
    <w:rsid w:val="00220BA8"/>
    <w:rsid w:val="002211B8"/>
    <w:rsid w:val="00221760"/>
    <w:rsid w:val="002228AF"/>
    <w:rsid w:val="00222A6D"/>
    <w:rsid w:val="002239FC"/>
    <w:rsid w:val="0022485B"/>
    <w:rsid w:val="0022501A"/>
    <w:rsid w:val="002270A3"/>
    <w:rsid w:val="002270AF"/>
    <w:rsid w:val="00232480"/>
    <w:rsid w:val="00233139"/>
    <w:rsid w:val="00233463"/>
    <w:rsid w:val="002339D9"/>
    <w:rsid w:val="00233CC8"/>
    <w:rsid w:val="00233D01"/>
    <w:rsid w:val="00233D43"/>
    <w:rsid w:val="00234B13"/>
    <w:rsid w:val="00234F52"/>
    <w:rsid w:val="00237C13"/>
    <w:rsid w:val="0024133C"/>
    <w:rsid w:val="002429BE"/>
    <w:rsid w:val="00243097"/>
    <w:rsid w:val="002440BA"/>
    <w:rsid w:val="00253F54"/>
    <w:rsid w:val="00254E3A"/>
    <w:rsid w:val="0025649B"/>
    <w:rsid w:val="002569C3"/>
    <w:rsid w:val="0025745E"/>
    <w:rsid w:val="002625AD"/>
    <w:rsid w:val="0026530B"/>
    <w:rsid w:val="002665A5"/>
    <w:rsid w:val="00266812"/>
    <w:rsid w:val="00270166"/>
    <w:rsid w:val="0027045E"/>
    <w:rsid w:val="0027114E"/>
    <w:rsid w:val="002741F3"/>
    <w:rsid w:val="0027749C"/>
    <w:rsid w:val="00281928"/>
    <w:rsid w:val="002820A0"/>
    <w:rsid w:val="00282830"/>
    <w:rsid w:val="00282865"/>
    <w:rsid w:val="002849E3"/>
    <w:rsid w:val="00286518"/>
    <w:rsid w:val="00287E5A"/>
    <w:rsid w:val="00290DB0"/>
    <w:rsid w:val="002926C9"/>
    <w:rsid w:val="002957DB"/>
    <w:rsid w:val="00295C00"/>
    <w:rsid w:val="00297013"/>
    <w:rsid w:val="00297755"/>
    <w:rsid w:val="002A1238"/>
    <w:rsid w:val="002A28BC"/>
    <w:rsid w:val="002A3171"/>
    <w:rsid w:val="002A56EA"/>
    <w:rsid w:val="002A705C"/>
    <w:rsid w:val="002A7B81"/>
    <w:rsid w:val="002B0078"/>
    <w:rsid w:val="002B198E"/>
    <w:rsid w:val="002B1B6A"/>
    <w:rsid w:val="002B23E1"/>
    <w:rsid w:val="002B2ABD"/>
    <w:rsid w:val="002C1A10"/>
    <w:rsid w:val="002C2216"/>
    <w:rsid w:val="002C59FB"/>
    <w:rsid w:val="002D052B"/>
    <w:rsid w:val="002D28A2"/>
    <w:rsid w:val="002D538B"/>
    <w:rsid w:val="002D7730"/>
    <w:rsid w:val="002E0932"/>
    <w:rsid w:val="002E4BA0"/>
    <w:rsid w:val="002E54D2"/>
    <w:rsid w:val="002E5636"/>
    <w:rsid w:val="002E5CD6"/>
    <w:rsid w:val="002E67FC"/>
    <w:rsid w:val="002E71E2"/>
    <w:rsid w:val="002E75D9"/>
    <w:rsid w:val="002F1C38"/>
    <w:rsid w:val="002F1E6E"/>
    <w:rsid w:val="002F4B0F"/>
    <w:rsid w:val="002F76ED"/>
    <w:rsid w:val="003012C2"/>
    <w:rsid w:val="0031001B"/>
    <w:rsid w:val="00311973"/>
    <w:rsid w:val="0031349E"/>
    <w:rsid w:val="00313BCA"/>
    <w:rsid w:val="00315540"/>
    <w:rsid w:val="0032049C"/>
    <w:rsid w:val="0032141E"/>
    <w:rsid w:val="00321BD0"/>
    <w:rsid w:val="0032469D"/>
    <w:rsid w:val="003249FC"/>
    <w:rsid w:val="0032613E"/>
    <w:rsid w:val="0032712F"/>
    <w:rsid w:val="00327189"/>
    <w:rsid w:val="00333037"/>
    <w:rsid w:val="00334EE4"/>
    <w:rsid w:val="00337568"/>
    <w:rsid w:val="0034049F"/>
    <w:rsid w:val="003425DE"/>
    <w:rsid w:val="0034692E"/>
    <w:rsid w:val="00351E41"/>
    <w:rsid w:val="003524F7"/>
    <w:rsid w:val="0035346D"/>
    <w:rsid w:val="00353A1B"/>
    <w:rsid w:val="00356607"/>
    <w:rsid w:val="00356C93"/>
    <w:rsid w:val="00357592"/>
    <w:rsid w:val="00360369"/>
    <w:rsid w:val="00361595"/>
    <w:rsid w:val="003615DB"/>
    <w:rsid w:val="00362B5C"/>
    <w:rsid w:val="00363AB0"/>
    <w:rsid w:val="003643CD"/>
    <w:rsid w:val="003668B5"/>
    <w:rsid w:val="00366D31"/>
    <w:rsid w:val="0037108D"/>
    <w:rsid w:val="003711FB"/>
    <w:rsid w:val="00375267"/>
    <w:rsid w:val="003756BB"/>
    <w:rsid w:val="003765A7"/>
    <w:rsid w:val="003772E7"/>
    <w:rsid w:val="0037758D"/>
    <w:rsid w:val="003775C4"/>
    <w:rsid w:val="00377820"/>
    <w:rsid w:val="00380F93"/>
    <w:rsid w:val="003841C4"/>
    <w:rsid w:val="003861A9"/>
    <w:rsid w:val="0038667D"/>
    <w:rsid w:val="00387787"/>
    <w:rsid w:val="00391218"/>
    <w:rsid w:val="00392FC1"/>
    <w:rsid w:val="00393578"/>
    <w:rsid w:val="00396C28"/>
    <w:rsid w:val="003A1D2C"/>
    <w:rsid w:val="003A315C"/>
    <w:rsid w:val="003A32A4"/>
    <w:rsid w:val="003A3F25"/>
    <w:rsid w:val="003A46E0"/>
    <w:rsid w:val="003A60F6"/>
    <w:rsid w:val="003A6472"/>
    <w:rsid w:val="003B04E7"/>
    <w:rsid w:val="003B11B4"/>
    <w:rsid w:val="003B4CB9"/>
    <w:rsid w:val="003B4E60"/>
    <w:rsid w:val="003B56AB"/>
    <w:rsid w:val="003C42F0"/>
    <w:rsid w:val="003C468F"/>
    <w:rsid w:val="003C5F7A"/>
    <w:rsid w:val="003C6A37"/>
    <w:rsid w:val="003C778B"/>
    <w:rsid w:val="003D1808"/>
    <w:rsid w:val="003D18E4"/>
    <w:rsid w:val="003D2B9A"/>
    <w:rsid w:val="003D46F4"/>
    <w:rsid w:val="003D506D"/>
    <w:rsid w:val="003D6FC9"/>
    <w:rsid w:val="003E0359"/>
    <w:rsid w:val="003E119A"/>
    <w:rsid w:val="003E14E4"/>
    <w:rsid w:val="003E3B38"/>
    <w:rsid w:val="003E65E8"/>
    <w:rsid w:val="003E7AED"/>
    <w:rsid w:val="003F0059"/>
    <w:rsid w:val="003F3588"/>
    <w:rsid w:val="003F3AEB"/>
    <w:rsid w:val="003F4054"/>
    <w:rsid w:val="003F6277"/>
    <w:rsid w:val="003F65B9"/>
    <w:rsid w:val="003F7A37"/>
    <w:rsid w:val="00406794"/>
    <w:rsid w:val="004126A7"/>
    <w:rsid w:val="00412B3A"/>
    <w:rsid w:val="00412D24"/>
    <w:rsid w:val="00413A91"/>
    <w:rsid w:val="00415567"/>
    <w:rsid w:val="004156BD"/>
    <w:rsid w:val="004158A3"/>
    <w:rsid w:val="0041784C"/>
    <w:rsid w:val="004204C0"/>
    <w:rsid w:val="00420CA1"/>
    <w:rsid w:val="0043153E"/>
    <w:rsid w:val="00433C1D"/>
    <w:rsid w:val="00435CC0"/>
    <w:rsid w:val="00437981"/>
    <w:rsid w:val="00441006"/>
    <w:rsid w:val="00442220"/>
    <w:rsid w:val="004427CB"/>
    <w:rsid w:val="00447B55"/>
    <w:rsid w:val="00452155"/>
    <w:rsid w:val="00452D53"/>
    <w:rsid w:val="004552B9"/>
    <w:rsid w:val="00455782"/>
    <w:rsid w:val="004561D8"/>
    <w:rsid w:val="00456F0E"/>
    <w:rsid w:val="004572D7"/>
    <w:rsid w:val="00457D2D"/>
    <w:rsid w:val="00460069"/>
    <w:rsid w:val="0046090A"/>
    <w:rsid w:val="00460EB5"/>
    <w:rsid w:val="00461E5F"/>
    <w:rsid w:val="0046439B"/>
    <w:rsid w:val="004645B3"/>
    <w:rsid w:val="0046553D"/>
    <w:rsid w:val="0046665C"/>
    <w:rsid w:val="004674DA"/>
    <w:rsid w:val="004704DC"/>
    <w:rsid w:val="00470EF5"/>
    <w:rsid w:val="004722E9"/>
    <w:rsid w:val="00473174"/>
    <w:rsid w:val="00473578"/>
    <w:rsid w:val="00473959"/>
    <w:rsid w:val="00473C75"/>
    <w:rsid w:val="00475BFC"/>
    <w:rsid w:val="004809C3"/>
    <w:rsid w:val="00486C99"/>
    <w:rsid w:val="00490336"/>
    <w:rsid w:val="00492F34"/>
    <w:rsid w:val="00494072"/>
    <w:rsid w:val="00494D46"/>
    <w:rsid w:val="00495A50"/>
    <w:rsid w:val="004A0354"/>
    <w:rsid w:val="004A2F5C"/>
    <w:rsid w:val="004A5B45"/>
    <w:rsid w:val="004A72A7"/>
    <w:rsid w:val="004B0CB8"/>
    <w:rsid w:val="004B2736"/>
    <w:rsid w:val="004C5579"/>
    <w:rsid w:val="004C5ECA"/>
    <w:rsid w:val="004C6F02"/>
    <w:rsid w:val="004D49BC"/>
    <w:rsid w:val="004E2FB4"/>
    <w:rsid w:val="004E3C7D"/>
    <w:rsid w:val="004E72AE"/>
    <w:rsid w:val="004F01E7"/>
    <w:rsid w:val="004F08CC"/>
    <w:rsid w:val="004F6185"/>
    <w:rsid w:val="004F6896"/>
    <w:rsid w:val="00501994"/>
    <w:rsid w:val="005021E6"/>
    <w:rsid w:val="00503C4F"/>
    <w:rsid w:val="00504AD6"/>
    <w:rsid w:val="0050539A"/>
    <w:rsid w:val="005102F5"/>
    <w:rsid w:val="00510786"/>
    <w:rsid w:val="005135C5"/>
    <w:rsid w:val="005137DE"/>
    <w:rsid w:val="005175C4"/>
    <w:rsid w:val="00517E82"/>
    <w:rsid w:val="00521AC6"/>
    <w:rsid w:val="00525F72"/>
    <w:rsid w:val="005319E0"/>
    <w:rsid w:val="00533C33"/>
    <w:rsid w:val="00534327"/>
    <w:rsid w:val="005349D2"/>
    <w:rsid w:val="0053505B"/>
    <w:rsid w:val="00535DAC"/>
    <w:rsid w:val="00535F89"/>
    <w:rsid w:val="00537B74"/>
    <w:rsid w:val="0054194E"/>
    <w:rsid w:val="00541E32"/>
    <w:rsid w:val="00542538"/>
    <w:rsid w:val="005428A7"/>
    <w:rsid w:val="005431C4"/>
    <w:rsid w:val="005431F4"/>
    <w:rsid w:val="00543332"/>
    <w:rsid w:val="00544D34"/>
    <w:rsid w:val="00545973"/>
    <w:rsid w:val="00547388"/>
    <w:rsid w:val="00550AB9"/>
    <w:rsid w:val="005529D7"/>
    <w:rsid w:val="00555C36"/>
    <w:rsid w:val="0055766D"/>
    <w:rsid w:val="00560254"/>
    <w:rsid w:val="00560ADE"/>
    <w:rsid w:val="00560F6A"/>
    <w:rsid w:val="00561FA5"/>
    <w:rsid w:val="00562A3B"/>
    <w:rsid w:val="0056702D"/>
    <w:rsid w:val="00567A17"/>
    <w:rsid w:val="00575B35"/>
    <w:rsid w:val="00575DB2"/>
    <w:rsid w:val="00576CF6"/>
    <w:rsid w:val="00576CFE"/>
    <w:rsid w:val="00577A2F"/>
    <w:rsid w:val="0058499A"/>
    <w:rsid w:val="005849AA"/>
    <w:rsid w:val="00591A5D"/>
    <w:rsid w:val="005928BB"/>
    <w:rsid w:val="00592F98"/>
    <w:rsid w:val="00592FB2"/>
    <w:rsid w:val="005931D2"/>
    <w:rsid w:val="00593581"/>
    <w:rsid w:val="00593730"/>
    <w:rsid w:val="005962FC"/>
    <w:rsid w:val="00596606"/>
    <w:rsid w:val="005A1632"/>
    <w:rsid w:val="005A5F52"/>
    <w:rsid w:val="005A633F"/>
    <w:rsid w:val="005B0111"/>
    <w:rsid w:val="005C263D"/>
    <w:rsid w:val="005C5D3D"/>
    <w:rsid w:val="005C60C3"/>
    <w:rsid w:val="005C6F77"/>
    <w:rsid w:val="005C7B1D"/>
    <w:rsid w:val="005D1AE7"/>
    <w:rsid w:val="005D1EF7"/>
    <w:rsid w:val="005D2AD2"/>
    <w:rsid w:val="005D36BE"/>
    <w:rsid w:val="005D4753"/>
    <w:rsid w:val="005D4F95"/>
    <w:rsid w:val="005D52E5"/>
    <w:rsid w:val="005D6F87"/>
    <w:rsid w:val="005D7AD7"/>
    <w:rsid w:val="005E20FE"/>
    <w:rsid w:val="005E2961"/>
    <w:rsid w:val="005E2EFB"/>
    <w:rsid w:val="005E410A"/>
    <w:rsid w:val="005E4445"/>
    <w:rsid w:val="005E449A"/>
    <w:rsid w:val="005E4B95"/>
    <w:rsid w:val="005E5843"/>
    <w:rsid w:val="005E7F0C"/>
    <w:rsid w:val="005F4279"/>
    <w:rsid w:val="005F4A3C"/>
    <w:rsid w:val="005F5DDC"/>
    <w:rsid w:val="005F5EF9"/>
    <w:rsid w:val="00600E5A"/>
    <w:rsid w:val="00602493"/>
    <w:rsid w:val="00604598"/>
    <w:rsid w:val="00611420"/>
    <w:rsid w:val="006135C2"/>
    <w:rsid w:val="006215BC"/>
    <w:rsid w:val="00621B80"/>
    <w:rsid w:val="00623BA0"/>
    <w:rsid w:val="006252C0"/>
    <w:rsid w:val="00627B34"/>
    <w:rsid w:val="0063200D"/>
    <w:rsid w:val="0063206F"/>
    <w:rsid w:val="00633405"/>
    <w:rsid w:val="0064081A"/>
    <w:rsid w:val="00641371"/>
    <w:rsid w:val="00642E8E"/>
    <w:rsid w:val="00646015"/>
    <w:rsid w:val="00646393"/>
    <w:rsid w:val="00647B58"/>
    <w:rsid w:val="00650D14"/>
    <w:rsid w:val="00651D20"/>
    <w:rsid w:val="00653264"/>
    <w:rsid w:val="0065461B"/>
    <w:rsid w:val="006575A0"/>
    <w:rsid w:val="006605CA"/>
    <w:rsid w:val="00660C75"/>
    <w:rsid w:val="00664000"/>
    <w:rsid w:val="00670C5A"/>
    <w:rsid w:val="00674507"/>
    <w:rsid w:val="00675DFA"/>
    <w:rsid w:val="006772CE"/>
    <w:rsid w:val="00681263"/>
    <w:rsid w:val="00683A42"/>
    <w:rsid w:val="006858DD"/>
    <w:rsid w:val="006866F4"/>
    <w:rsid w:val="006875A4"/>
    <w:rsid w:val="006907A1"/>
    <w:rsid w:val="006913AD"/>
    <w:rsid w:val="00696724"/>
    <w:rsid w:val="00696899"/>
    <w:rsid w:val="00696C5A"/>
    <w:rsid w:val="00697F7D"/>
    <w:rsid w:val="006A00CE"/>
    <w:rsid w:val="006A0490"/>
    <w:rsid w:val="006A3148"/>
    <w:rsid w:val="006A5034"/>
    <w:rsid w:val="006A5216"/>
    <w:rsid w:val="006A740E"/>
    <w:rsid w:val="006B16ED"/>
    <w:rsid w:val="006B2988"/>
    <w:rsid w:val="006B463D"/>
    <w:rsid w:val="006B6C8D"/>
    <w:rsid w:val="006C08B5"/>
    <w:rsid w:val="006C0D3A"/>
    <w:rsid w:val="006C0DBB"/>
    <w:rsid w:val="006C208E"/>
    <w:rsid w:val="006C214B"/>
    <w:rsid w:val="006C3A6E"/>
    <w:rsid w:val="006C4292"/>
    <w:rsid w:val="006C5DE9"/>
    <w:rsid w:val="006C638D"/>
    <w:rsid w:val="006C7788"/>
    <w:rsid w:val="006D029F"/>
    <w:rsid w:val="006D0F46"/>
    <w:rsid w:val="006D130A"/>
    <w:rsid w:val="006D24A5"/>
    <w:rsid w:val="006D24F4"/>
    <w:rsid w:val="006D3972"/>
    <w:rsid w:val="006D3B5A"/>
    <w:rsid w:val="006D44C0"/>
    <w:rsid w:val="006D59FF"/>
    <w:rsid w:val="006D6375"/>
    <w:rsid w:val="006D64F6"/>
    <w:rsid w:val="006E261B"/>
    <w:rsid w:val="006E2F79"/>
    <w:rsid w:val="006E397A"/>
    <w:rsid w:val="006E7845"/>
    <w:rsid w:val="006F03A6"/>
    <w:rsid w:val="006F233F"/>
    <w:rsid w:val="006F2822"/>
    <w:rsid w:val="006F3E00"/>
    <w:rsid w:val="00700BF0"/>
    <w:rsid w:val="00700D56"/>
    <w:rsid w:val="00701868"/>
    <w:rsid w:val="00702C6F"/>
    <w:rsid w:val="007115AE"/>
    <w:rsid w:val="00711C7E"/>
    <w:rsid w:val="0071215A"/>
    <w:rsid w:val="007140F4"/>
    <w:rsid w:val="00715468"/>
    <w:rsid w:val="00717B62"/>
    <w:rsid w:val="0072132C"/>
    <w:rsid w:val="00721357"/>
    <w:rsid w:val="007220EA"/>
    <w:rsid w:val="0072325D"/>
    <w:rsid w:val="00724FB5"/>
    <w:rsid w:val="007300A2"/>
    <w:rsid w:val="00730D89"/>
    <w:rsid w:val="0073157A"/>
    <w:rsid w:val="007325BF"/>
    <w:rsid w:val="00732C42"/>
    <w:rsid w:val="00733AEC"/>
    <w:rsid w:val="00734ABC"/>
    <w:rsid w:val="00740262"/>
    <w:rsid w:val="00740EC0"/>
    <w:rsid w:val="007421E5"/>
    <w:rsid w:val="00743386"/>
    <w:rsid w:val="00744A2A"/>
    <w:rsid w:val="0074547A"/>
    <w:rsid w:val="00746223"/>
    <w:rsid w:val="00747024"/>
    <w:rsid w:val="00747484"/>
    <w:rsid w:val="00747B15"/>
    <w:rsid w:val="00747D0E"/>
    <w:rsid w:val="007520D3"/>
    <w:rsid w:val="007521B2"/>
    <w:rsid w:val="00753948"/>
    <w:rsid w:val="0075496A"/>
    <w:rsid w:val="00756A63"/>
    <w:rsid w:val="007612DD"/>
    <w:rsid w:val="00761B0D"/>
    <w:rsid w:val="00762E4B"/>
    <w:rsid w:val="00764A57"/>
    <w:rsid w:val="00766064"/>
    <w:rsid w:val="00770524"/>
    <w:rsid w:val="00770605"/>
    <w:rsid w:val="00774255"/>
    <w:rsid w:val="00776136"/>
    <w:rsid w:val="007803F6"/>
    <w:rsid w:val="00783917"/>
    <w:rsid w:val="00784FBC"/>
    <w:rsid w:val="00787A7D"/>
    <w:rsid w:val="00790AE0"/>
    <w:rsid w:val="00792ECF"/>
    <w:rsid w:val="007937DA"/>
    <w:rsid w:val="0079380C"/>
    <w:rsid w:val="007951E1"/>
    <w:rsid w:val="007A077F"/>
    <w:rsid w:val="007A1FFD"/>
    <w:rsid w:val="007A298E"/>
    <w:rsid w:val="007A2F35"/>
    <w:rsid w:val="007A3FFC"/>
    <w:rsid w:val="007A4202"/>
    <w:rsid w:val="007A49DC"/>
    <w:rsid w:val="007A79B5"/>
    <w:rsid w:val="007A7B7B"/>
    <w:rsid w:val="007A7E05"/>
    <w:rsid w:val="007B1FBE"/>
    <w:rsid w:val="007B3160"/>
    <w:rsid w:val="007B7008"/>
    <w:rsid w:val="007C00CC"/>
    <w:rsid w:val="007C13F2"/>
    <w:rsid w:val="007C47EC"/>
    <w:rsid w:val="007C59DC"/>
    <w:rsid w:val="007D075A"/>
    <w:rsid w:val="007D1581"/>
    <w:rsid w:val="007D3921"/>
    <w:rsid w:val="007D54F4"/>
    <w:rsid w:val="007D6D02"/>
    <w:rsid w:val="007D6DEF"/>
    <w:rsid w:val="007D796A"/>
    <w:rsid w:val="007E1072"/>
    <w:rsid w:val="007E1C6E"/>
    <w:rsid w:val="007E734A"/>
    <w:rsid w:val="007E7B6C"/>
    <w:rsid w:val="007F191A"/>
    <w:rsid w:val="007F3DCE"/>
    <w:rsid w:val="007F5530"/>
    <w:rsid w:val="007F6C9A"/>
    <w:rsid w:val="008021F5"/>
    <w:rsid w:val="008024E7"/>
    <w:rsid w:val="0080325F"/>
    <w:rsid w:val="00803FDC"/>
    <w:rsid w:val="00806432"/>
    <w:rsid w:val="0081117B"/>
    <w:rsid w:val="008111BF"/>
    <w:rsid w:val="00817D86"/>
    <w:rsid w:val="00820F29"/>
    <w:rsid w:val="00823498"/>
    <w:rsid w:val="0082522C"/>
    <w:rsid w:val="00826242"/>
    <w:rsid w:val="00831B98"/>
    <w:rsid w:val="00832076"/>
    <w:rsid w:val="00835DFA"/>
    <w:rsid w:val="008375FB"/>
    <w:rsid w:val="00841694"/>
    <w:rsid w:val="00843796"/>
    <w:rsid w:val="008442C4"/>
    <w:rsid w:val="00847421"/>
    <w:rsid w:val="008514FE"/>
    <w:rsid w:val="00853AA7"/>
    <w:rsid w:val="00854FE7"/>
    <w:rsid w:val="00855599"/>
    <w:rsid w:val="008605DC"/>
    <w:rsid w:val="00860B2A"/>
    <w:rsid w:val="00860F46"/>
    <w:rsid w:val="00861EC4"/>
    <w:rsid w:val="0086452E"/>
    <w:rsid w:val="00865ECC"/>
    <w:rsid w:val="00873941"/>
    <w:rsid w:val="00873B7F"/>
    <w:rsid w:val="008740D3"/>
    <w:rsid w:val="0087446E"/>
    <w:rsid w:val="0087711F"/>
    <w:rsid w:val="00882387"/>
    <w:rsid w:val="00883D52"/>
    <w:rsid w:val="00883FFA"/>
    <w:rsid w:val="00887337"/>
    <w:rsid w:val="008873E8"/>
    <w:rsid w:val="00887B95"/>
    <w:rsid w:val="008916A9"/>
    <w:rsid w:val="00891985"/>
    <w:rsid w:val="00891A60"/>
    <w:rsid w:val="00893BEF"/>
    <w:rsid w:val="008951D6"/>
    <w:rsid w:val="00895C48"/>
    <w:rsid w:val="00895DEF"/>
    <w:rsid w:val="008963DC"/>
    <w:rsid w:val="00897B2B"/>
    <w:rsid w:val="00897C59"/>
    <w:rsid w:val="008A0E1F"/>
    <w:rsid w:val="008A1D7C"/>
    <w:rsid w:val="008A2519"/>
    <w:rsid w:val="008A7AC2"/>
    <w:rsid w:val="008A7B6F"/>
    <w:rsid w:val="008B049B"/>
    <w:rsid w:val="008B2547"/>
    <w:rsid w:val="008C1E01"/>
    <w:rsid w:val="008C1E27"/>
    <w:rsid w:val="008C46CD"/>
    <w:rsid w:val="008C60C0"/>
    <w:rsid w:val="008D0ABF"/>
    <w:rsid w:val="008D1D2C"/>
    <w:rsid w:val="008D33A9"/>
    <w:rsid w:val="008D4212"/>
    <w:rsid w:val="008D4271"/>
    <w:rsid w:val="008D5671"/>
    <w:rsid w:val="008D6E9F"/>
    <w:rsid w:val="008E3312"/>
    <w:rsid w:val="008E3ADE"/>
    <w:rsid w:val="008E43D4"/>
    <w:rsid w:val="008E4D8D"/>
    <w:rsid w:val="008F2994"/>
    <w:rsid w:val="008F4741"/>
    <w:rsid w:val="008F6018"/>
    <w:rsid w:val="008F7054"/>
    <w:rsid w:val="00900684"/>
    <w:rsid w:val="009009D8"/>
    <w:rsid w:val="00900B01"/>
    <w:rsid w:val="009025A2"/>
    <w:rsid w:val="0090458F"/>
    <w:rsid w:val="00904C56"/>
    <w:rsid w:val="00907EB5"/>
    <w:rsid w:val="00910A1A"/>
    <w:rsid w:val="00912038"/>
    <w:rsid w:val="0091792E"/>
    <w:rsid w:val="0092030F"/>
    <w:rsid w:val="00921A20"/>
    <w:rsid w:val="00922500"/>
    <w:rsid w:val="00923C30"/>
    <w:rsid w:val="00925E02"/>
    <w:rsid w:val="00927221"/>
    <w:rsid w:val="009277E6"/>
    <w:rsid w:val="009364F8"/>
    <w:rsid w:val="00936F5A"/>
    <w:rsid w:val="009401BC"/>
    <w:rsid w:val="00940EA7"/>
    <w:rsid w:val="00942A52"/>
    <w:rsid w:val="00944017"/>
    <w:rsid w:val="00945985"/>
    <w:rsid w:val="009460A8"/>
    <w:rsid w:val="0094631B"/>
    <w:rsid w:val="00954927"/>
    <w:rsid w:val="00955CEE"/>
    <w:rsid w:val="00960516"/>
    <w:rsid w:val="00960CCD"/>
    <w:rsid w:val="00961546"/>
    <w:rsid w:val="00961888"/>
    <w:rsid w:val="009620BF"/>
    <w:rsid w:val="00964300"/>
    <w:rsid w:val="00964371"/>
    <w:rsid w:val="00970D9B"/>
    <w:rsid w:val="00971338"/>
    <w:rsid w:val="00972196"/>
    <w:rsid w:val="009742B6"/>
    <w:rsid w:val="00974D80"/>
    <w:rsid w:val="009753D6"/>
    <w:rsid w:val="00980E14"/>
    <w:rsid w:val="00983F57"/>
    <w:rsid w:val="00984247"/>
    <w:rsid w:val="00985372"/>
    <w:rsid w:val="00986427"/>
    <w:rsid w:val="0099192C"/>
    <w:rsid w:val="00994F3E"/>
    <w:rsid w:val="009955B7"/>
    <w:rsid w:val="009958FA"/>
    <w:rsid w:val="00996880"/>
    <w:rsid w:val="009968BF"/>
    <w:rsid w:val="009A0F3D"/>
    <w:rsid w:val="009A2D90"/>
    <w:rsid w:val="009A4255"/>
    <w:rsid w:val="009B16DA"/>
    <w:rsid w:val="009B71A1"/>
    <w:rsid w:val="009B727E"/>
    <w:rsid w:val="009C2748"/>
    <w:rsid w:val="009C342E"/>
    <w:rsid w:val="009C4333"/>
    <w:rsid w:val="009D09AF"/>
    <w:rsid w:val="009D0A54"/>
    <w:rsid w:val="009D7629"/>
    <w:rsid w:val="009D7E0D"/>
    <w:rsid w:val="009E12C6"/>
    <w:rsid w:val="009E5C61"/>
    <w:rsid w:val="009E5FD6"/>
    <w:rsid w:val="009E6453"/>
    <w:rsid w:val="009E6BE3"/>
    <w:rsid w:val="009E6F37"/>
    <w:rsid w:val="009F25C6"/>
    <w:rsid w:val="009F26F7"/>
    <w:rsid w:val="009F512C"/>
    <w:rsid w:val="009F6E5F"/>
    <w:rsid w:val="009F73EF"/>
    <w:rsid w:val="00A01023"/>
    <w:rsid w:val="00A0238C"/>
    <w:rsid w:val="00A02866"/>
    <w:rsid w:val="00A031CE"/>
    <w:rsid w:val="00A06F51"/>
    <w:rsid w:val="00A0720D"/>
    <w:rsid w:val="00A104C0"/>
    <w:rsid w:val="00A12661"/>
    <w:rsid w:val="00A155BF"/>
    <w:rsid w:val="00A16260"/>
    <w:rsid w:val="00A16B1D"/>
    <w:rsid w:val="00A16CF0"/>
    <w:rsid w:val="00A17F82"/>
    <w:rsid w:val="00A2001A"/>
    <w:rsid w:val="00A207B2"/>
    <w:rsid w:val="00A21A0A"/>
    <w:rsid w:val="00A22AE1"/>
    <w:rsid w:val="00A23E9B"/>
    <w:rsid w:val="00A2425A"/>
    <w:rsid w:val="00A24556"/>
    <w:rsid w:val="00A24A0B"/>
    <w:rsid w:val="00A25BEC"/>
    <w:rsid w:val="00A26197"/>
    <w:rsid w:val="00A26D21"/>
    <w:rsid w:val="00A31431"/>
    <w:rsid w:val="00A33812"/>
    <w:rsid w:val="00A34D67"/>
    <w:rsid w:val="00A34DB0"/>
    <w:rsid w:val="00A36BC5"/>
    <w:rsid w:val="00A40516"/>
    <w:rsid w:val="00A40B42"/>
    <w:rsid w:val="00A40FE8"/>
    <w:rsid w:val="00A442A9"/>
    <w:rsid w:val="00A4799E"/>
    <w:rsid w:val="00A512BD"/>
    <w:rsid w:val="00A52BEF"/>
    <w:rsid w:val="00A536FD"/>
    <w:rsid w:val="00A53B06"/>
    <w:rsid w:val="00A54C72"/>
    <w:rsid w:val="00A55BA5"/>
    <w:rsid w:val="00A561DF"/>
    <w:rsid w:val="00A56AD3"/>
    <w:rsid w:val="00A60955"/>
    <w:rsid w:val="00A60BAE"/>
    <w:rsid w:val="00A61126"/>
    <w:rsid w:val="00A62C6B"/>
    <w:rsid w:val="00A6331E"/>
    <w:rsid w:val="00A63A64"/>
    <w:rsid w:val="00A668AC"/>
    <w:rsid w:val="00A70648"/>
    <w:rsid w:val="00A707B3"/>
    <w:rsid w:val="00A71503"/>
    <w:rsid w:val="00A72714"/>
    <w:rsid w:val="00A76BFE"/>
    <w:rsid w:val="00A80B38"/>
    <w:rsid w:val="00A856E1"/>
    <w:rsid w:val="00A86625"/>
    <w:rsid w:val="00A8712D"/>
    <w:rsid w:val="00A90567"/>
    <w:rsid w:val="00A91897"/>
    <w:rsid w:val="00A91E87"/>
    <w:rsid w:val="00A92DC4"/>
    <w:rsid w:val="00A94A99"/>
    <w:rsid w:val="00A95C7E"/>
    <w:rsid w:val="00AA0D6D"/>
    <w:rsid w:val="00AA19CE"/>
    <w:rsid w:val="00AA454D"/>
    <w:rsid w:val="00AB03E5"/>
    <w:rsid w:val="00AB5F5D"/>
    <w:rsid w:val="00AB687E"/>
    <w:rsid w:val="00AB6A8B"/>
    <w:rsid w:val="00AC0DAC"/>
    <w:rsid w:val="00AC1D43"/>
    <w:rsid w:val="00AC520D"/>
    <w:rsid w:val="00AC5814"/>
    <w:rsid w:val="00AC5EB8"/>
    <w:rsid w:val="00AC77CA"/>
    <w:rsid w:val="00AD21C4"/>
    <w:rsid w:val="00AD2573"/>
    <w:rsid w:val="00AD2949"/>
    <w:rsid w:val="00AD6D0B"/>
    <w:rsid w:val="00AD762A"/>
    <w:rsid w:val="00AE0BED"/>
    <w:rsid w:val="00AE183A"/>
    <w:rsid w:val="00AE22F8"/>
    <w:rsid w:val="00AE24C8"/>
    <w:rsid w:val="00AE3A82"/>
    <w:rsid w:val="00AE5BEA"/>
    <w:rsid w:val="00AF13C2"/>
    <w:rsid w:val="00AF46B5"/>
    <w:rsid w:val="00AF5801"/>
    <w:rsid w:val="00AF762E"/>
    <w:rsid w:val="00AF7C1D"/>
    <w:rsid w:val="00B11DC7"/>
    <w:rsid w:val="00B132AA"/>
    <w:rsid w:val="00B14142"/>
    <w:rsid w:val="00B16055"/>
    <w:rsid w:val="00B17681"/>
    <w:rsid w:val="00B20DB4"/>
    <w:rsid w:val="00B212A6"/>
    <w:rsid w:val="00B21FCB"/>
    <w:rsid w:val="00B24DBF"/>
    <w:rsid w:val="00B255B2"/>
    <w:rsid w:val="00B265BD"/>
    <w:rsid w:val="00B27079"/>
    <w:rsid w:val="00B308CB"/>
    <w:rsid w:val="00B37ABB"/>
    <w:rsid w:val="00B40CA0"/>
    <w:rsid w:val="00B42D8E"/>
    <w:rsid w:val="00B43983"/>
    <w:rsid w:val="00B43BCF"/>
    <w:rsid w:val="00B44180"/>
    <w:rsid w:val="00B46A73"/>
    <w:rsid w:val="00B5004D"/>
    <w:rsid w:val="00B52186"/>
    <w:rsid w:val="00B52D0A"/>
    <w:rsid w:val="00B5325F"/>
    <w:rsid w:val="00B53F91"/>
    <w:rsid w:val="00B540A9"/>
    <w:rsid w:val="00B5474A"/>
    <w:rsid w:val="00B54C1C"/>
    <w:rsid w:val="00B5598B"/>
    <w:rsid w:val="00B55D39"/>
    <w:rsid w:val="00B6044A"/>
    <w:rsid w:val="00B61DBB"/>
    <w:rsid w:val="00B62312"/>
    <w:rsid w:val="00B631AC"/>
    <w:rsid w:val="00B63BE5"/>
    <w:rsid w:val="00B63F1C"/>
    <w:rsid w:val="00B6481D"/>
    <w:rsid w:val="00B64CB1"/>
    <w:rsid w:val="00B65778"/>
    <w:rsid w:val="00B705D4"/>
    <w:rsid w:val="00B71DD1"/>
    <w:rsid w:val="00B750DE"/>
    <w:rsid w:val="00B75BDA"/>
    <w:rsid w:val="00B75CCC"/>
    <w:rsid w:val="00B75D9D"/>
    <w:rsid w:val="00B807D3"/>
    <w:rsid w:val="00B8156E"/>
    <w:rsid w:val="00B81B36"/>
    <w:rsid w:val="00B8356C"/>
    <w:rsid w:val="00B84FF1"/>
    <w:rsid w:val="00B85A9E"/>
    <w:rsid w:val="00B86B46"/>
    <w:rsid w:val="00B86DFA"/>
    <w:rsid w:val="00B87FE0"/>
    <w:rsid w:val="00B90D97"/>
    <w:rsid w:val="00B910F3"/>
    <w:rsid w:val="00B921BA"/>
    <w:rsid w:val="00B9275F"/>
    <w:rsid w:val="00B931B5"/>
    <w:rsid w:val="00B979C5"/>
    <w:rsid w:val="00B97A69"/>
    <w:rsid w:val="00BA10C3"/>
    <w:rsid w:val="00BA1808"/>
    <w:rsid w:val="00BA2734"/>
    <w:rsid w:val="00BA299B"/>
    <w:rsid w:val="00BA32C8"/>
    <w:rsid w:val="00BA37EC"/>
    <w:rsid w:val="00BA59B4"/>
    <w:rsid w:val="00BA679A"/>
    <w:rsid w:val="00BA701E"/>
    <w:rsid w:val="00BA714B"/>
    <w:rsid w:val="00BA7434"/>
    <w:rsid w:val="00BB178E"/>
    <w:rsid w:val="00BB25CD"/>
    <w:rsid w:val="00BB3BB2"/>
    <w:rsid w:val="00BB3DD2"/>
    <w:rsid w:val="00BB4E23"/>
    <w:rsid w:val="00BB5980"/>
    <w:rsid w:val="00BB6E28"/>
    <w:rsid w:val="00BB72BF"/>
    <w:rsid w:val="00BC0040"/>
    <w:rsid w:val="00BC012C"/>
    <w:rsid w:val="00BC1A4D"/>
    <w:rsid w:val="00BC1F66"/>
    <w:rsid w:val="00BC2C2D"/>
    <w:rsid w:val="00BC2F57"/>
    <w:rsid w:val="00BC61AC"/>
    <w:rsid w:val="00BC61E1"/>
    <w:rsid w:val="00BC78EC"/>
    <w:rsid w:val="00BC7ADB"/>
    <w:rsid w:val="00BD0C36"/>
    <w:rsid w:val="00BD2629"/>
    <w:rsid w:val="00BD2F2A"/>
    <w:rsid w:val="00BD3054"/>
    <w:rsid w:val="00BD4B66"/>
    <w:rsid w:val="00BD6FEC"/>
    <w:rsid w:val="00BE0B6F"/>
    <w:rsid w:val="00BE27D2"/>
    <w:rsid w:val="00BE365A"/>
    <w:rsid w:val="00BE6E06"/>
    <w:rsid w:val="00BE6F1F"/>
    <w:rsid w:val="00BF09D0"/>
    <w:rsid w:val="00BF16C5"/>
    <w:rsid w:val="00BF3C74"/>
    <w:rsid w:val="00BF5EE6"/>
    <w:rsid w:val="00C007AC"/>
    <w:rsid w:val="00C04456"/>
    <w:rsid w:val="00C10067"/>
    <w:rsid w:val="00C10DCB"/>
    <w:rsid w:val="00C117BD"/>
    <w:rsid w:val="00C14833"/>
    <w:rsid w:val="00C14B5F"/>
    <w:rsid w:val="00C16265"/>
    <w:rsid w:val="00C1699B"/>
    <w:rsid w:val="00C21166"/>
    <w:rsid w:val="00C2136D"/>
    <w:rsid w:val="00C2379D"/>
    <w:rsid w:val="00C238BA"/>
    <w:rsid w:val="00C24459"/>
    <w:rsid w:val="00C2763E"/>
    <w:rsid w:val="00C27F77"/>
    <w:rsid w:val="00C27FBD"/>
    <w:rsid w:val="00C30A17"/>
    <w:rsid w:val="00C31E69"/>
    <w:rsid w:val="00C35942"/>
    <w:rsid w:val="00C365A7"/>
    <w:rsid w:val="00C41709"/>
    <w:rsid w:val="00C52C55"/>
    <w:rsid w:val="00C54DFE"/>
    <w:rsid w:val="00C561F9"/>
    <w:rsid w:val="00C56C15"/>
    <w:rsid w:val="00C5763D"/>
    <w:rsid w:val="00C601CA"/>
    <w:rsid w:val="00C6153E"/>
    <w:rsid w:val="00C64A61"/>
    <w:rsid w:val="00C65A29"/>
    <w:rsid w:val="00C70030"/>
    <w:rsid w:val="00C70F14"/>
    <w:rsid w:val="00C71DE0"/>
    <w:rsid w:val="00C759E6"/>
    <w:rsid w:val="00C75C75"/>
    <w:rsid w:val="00C81730"/>
    <w:rsid w:val="00C837B9"/>
    <w:rsid w:val="00C84C18"/>
    <w:rsid w:val="00C84E5D"/>
    <w:rsid w:val="00C91191"/>
    <w:rsid w:val="00C91916"/>
    <w:rsid w:val="00C929C7"/>
    <w:rsid w:val="00C92C8F"/>
    <w:rsid w:val="00C9404A"/>
    <w:rsid w:val="00C941AB"/>
    <w:rsid w:val="00C94C56"/>
    <w:rsid w:val="00C959BB"/>
    <w:rsid w:val="00C9772C"/>
    <w:rsid w:val="00CA0DD4"/>
    <w:rsid w:val="00CA6266"/>
    <w:rsid w:val="00CA6652"/>
    <w:rsid w:val="00CA6CA4"/>
    <w:rsid w:val="00CA7AAB"/>
    <w:rsid w:val="00CB21A9"/>
    <w:rsid w:val="00CB2D75"/>
    <w:rsid w:val="00CB4C6E"/>
    <w:rsid w:val="00CC052B"/>
    <w:rsid w:val="00CC07A0"/>
    <w:rsid w:val="00CC20DE"/>
    <w:rsid w:val="00CC4E03"/>
    <w:rsid w:val="00CC59F1"/>
    <w:rsid w:val="00CD1D3F"/>
    <w:rsid w:val="00CD2969"/>
    <w:rsid w:val="00CD347C"/>
    <w:rsid w:val="00CD5BD4"/>
    <w:rsid w:val="00CE01D4"/>
    <w:rsid w:val="00CE0BA7"/>
    <w:rsid w:val="00CE2895"/>
    <w:rsid w:val="00CE4C21"/>
    <w:rsid w:val="00CE4D71"/>
    <w:rsid w:val="00CE6822"/>
    <w:rsid w:val="00CE7B55"/>
    <w:rsid w:val="00CF269A"/>
    <w:rsid w:val="00CF30D1"/>
    <w:rsid w:val="00CF3179"/>
    <w:rsid w:val="00CF384F"/>
    <w:rsid w:val="00CF547A"/>
    <w:rsid w:val="00CF64C1"/>
    <w:rsid w:val="00CF7860"/>
    <w:rsid w:val="00D005FF"/>
    <w:rsid w:val="00D02E52"/>
    <w:rsid w:val="00D04971"/>
    <w:rsid w:val="00D0501B"/>
    <w:rsid w:val="00D052B3"/>
    <w:rsid w:val="00D0606B"/>
    <w:rsid w:val="00D07932"/>
    <w:rsid w:val="00D10CD4"/>
    <w:rsid w:val="00D10DBA"/>
    <w:rsid w:val="00D13282"/>
    <w:rsid w:val="00D13CEC"/>
    <w:rsid w:val="00D151F6"/>
    <w:rsid w:val="00D15B1B"/>
    <w:rsid w:val="00D17733"/>
    <w:rsid w:val="00D20204"/>
    <w:rsid w:val="00D20DA2"/>
    <w:rsid w:val="00D23684"/>
    <w:rsid w:val="00D239A4"/>
    <w:rsid w:val="00D2440C"/>
    <w:rsid w:val="00D24C1F"/>
    <w:rsid w:val="00D26160"/>
    <w:rsid w:val="00D30430"/>
    <w:rsid w:val="00D30F04"/>
    <w:rsid w:val="00D37461"/>
    <w:rsid w:val="00D4480E"/>
    <w:rsid w:val="00D4674E"/>
    <w:rsid w:val="00D47BA7"/>
    <w:rsid w:val="00D54121"/>
    <w:rsid w:val="00D558B3"/>
    <w:rsid w:val="00D55A85"/>
    <w:rsid w:val="00D573BC"/>
    <w:rsid w:val="00D605C7"/>
    <w:rsid w:val="00D627E5"/>
    <w:rsid w:val="00D661DE"/>
    <w:rsid w:val="00D665CD"/>
    <w:rsid w:val="00D6695E"/>
    <w:rsid w:val="00D67A30"/>
    <w:rsid w:val="00D750D2"/>
    <w:rsid w:val="00D751FE"/>
    <w:rsid w:val="00D75803"/>
    <w:rsid w:val="00D7639F"/>
    <w:rsid w:val="00D76749"/>
    <w:rsid w:val="00D77E55"/>
    <w:rsid w:val="00D806E8"/>
    <w:rsid w:val="00D81150"/>
    <w:rsid w:val="00D81805"/>
    <w:rsid w:val="00D824F7"/>
    <w:rsid w:val="00D85CC7"/>
    <w:rsid w:val="00D86D8C"/>
    <w:rsid w:val="00D92400"/>
    <w:rsid w:val="00D92BDE"/>
    <w:rsid w:val="00DA0E6A"/>
    <w:rsid w:val="00DA1660"/>
    <w:rsid w:val="00DA1D32"/>
    <w:rsid w:val="00DA5174"/>
    <w:rsid w:val="00DA60E7"/>
    <w:rsid w:val="00DA6259"/>
    <w:rsid w:val="00DA712D"/>
    <w:rsid w:val="00DB070A"/>
    <w:rsid w:val="00DB4B11"/>
    <w:rsid w:val="00DB515D"/>
    <w:rsid w:val="00DC423A"/>
    <w:rsid w:val="00DC475D"/>
    <w:rsid w:val="00DD227C"/>
    <w:rsid w:val="00DF060F"/>
    <w:rsid w:val="00DF1BE7"/>
    <w:rsid w:val="00DF1C59"/>
    <w:rsid w:val="00DF2696"/>
    <w:rsid w:val="00DF3433"/>
    <w:rsid w:val="00DF6549"/>
    <w:rsid w:val="00DF698B"/>
    <w:rsid w:val="00E01464"/>
    <w:rsid w:val="00E01566"/>
    <w:rsid w:val="00E020AB"/>
    <w:rsid w:val="00E022EC"/>
    <w:rsid w:val="00E02CF2"/>
    <w:rsid w:val="00E02E9E"/>
    <w:rsid w:val="00E07164"/>
    <w:rsid w:val="00E07FE2"/>
    <w:rsid w:val="00E16604"/>
    <w:rsid w:val="00E20597"/>
    <w:rsid w:val="00E21AB9"/>
    <w:rsid w:val="00E22B26"/>
    <w:rsid w:val="00E23E8E"/>
    <w:rsid w:val="00E24787"/>
    <w:rsid w:val="00E2608F"/>
    <w:rsid w:val="00E27C77"/>
    <w:rsid w:val="00E33415"/>
    <w:rsid w:val="00E33947"/>
    <w:rsid w:val="00E35978"/>
    <w:rsid w:val="00E373FC"/>
    <w:rsid w:val="00E37527"/>
    <w:rsid w:val="00E40552"/>
    <w:rsid w:val="00E40A24"/>
    <w:rsid w:val="00E4180F"/>
    <w:rsid w:val="00E41F5C"/>
    <w:rsid w:val="00E42B3A"/>
    <w:rsid w:val="00E452FF"/>
    <w:rsid w:val="00E5174A"/>
    <w:rsid w:val="00E54BE5"/>
    <w:rsid w:val="00E55680"/>
    <w:rsid w:val="00E67EB3"/>
    <w:rsid w:val="00E7274B"/>
    <w:rsid w:val="00E733D1"/>
    <w:rsid w:val="00E75F93"/>
    <w:rsid w:val="00E81473"/>
    <w:rsid w:val="00E8150D"/>
    <w:rsid w:val="00E847D5"/>
    <w:rsid w:val="00E85796"/>
    <w:rsid w:val="00E87191"/>
    <w:rsid w:val="00E915DA"/>
    <w:rsid w:val="00E93DCE"/>
    <w:rsid w:val="00EA1438"/>
    <w:rsid w:val="00EA1B05"/>
    <w:rsid w:val="00EA35C8"/>
    <w:rsid w:val="00EA44BC"/>
    <w:rsid w:val="00EA5663"/>
    <w:rsid w:val="00EA7753"/>
    <w:rsid w:val="00EB0EEF"/>
    <w:rsid w:val="00EB1156"/>
    <w:rsid w:val="00EB1939"/>
    <w:rsid w:val="00EB222B"/>
    <w:rsid w:val="00EB225E"/>
    <w:rsid w:val="00EB47B0"/>
    <w:rsid w:val="00EC2B81"/>
    <w:rsid w:val="00EC3098"/>
    <w:rsid w:val="00EC74FB"/>
    <w:rsid w:val="00ED1E0A"/>
    <w:rsid w:val="00ED22B3"/>
    <w:rsid w:val="00ED3059"/>
    <w:rsid w:val="00ED7B07"/>
    <w:rsid w:val="00EE0608"/>
    <w:rsid w:val="00EE2BCB"/>
    <w:rsid w:val="00EE3786"/>
    <w:rsid w:val="00EE3D6A"/>
    <w:rsid w:val="00EE53E9"/>
    <w:rsid w:val="00EE7F98"/>
    <w:rsid w:val="00EF0442"/>
    <w:rsid w:val="00EF04D1"/>
    <w:rsid w:val="00EF1A95"/>
    <w:rsid w:val="00EF4C4D"/>
    <w:rsid w:val="00EF501F"/>
    <w:rsid w:val="00EF6873"/>
    <w:rsid w:val="00F00931"/>
    <w:rsid w:val="00F01289"/>
    <w:rsid w:val="00F02B05"/>
    <w:rsid w:val="00F041F0"/>
    <w:rsid w:val="00F044D6"/>
    <w:rsid w:val="00F06205"/>
    <w:rsid w:val="00F105B6"/>
    <w:rsid w:val="00F13969"/>
    <w:rsid w:val="00F13ED1"/>
    <w:rsid w:val="00F1486F"/>
    <w:rsid w:val="00F15EFF"/>
    <w:rsid w:val="00F24476"/>
    <w:rsid w:val="00F25914"/>
    <w:rsid w:val="00F2591C"/>
    <w:rsid w:val="00F348E6"/>
    <w:rsid w:val="00F35183"/>
    <w:rsid w:val="00F36848"/>
    <w:rsid w:val="00F40CB2"/>
    <w:rsid w:val="00F43819"/>
    <w:rsid w:val="00F4448A"/>
    <w:rsid w:val="00F46641"/>
    <w:rsid w:val="00F50710"/>
    <w:rsid w:val="00F52308"/>
    <w:rsid w:val="00F55C47"/>
    <w:rsid w:val="00F57A12"/>
    <w:rsid w:val="00F60AC0"/>
    <w:rsid w:val="00F72FFA"/>
    <w:rsid w:val="00F73071"/>
    <w:rsid w:val="00F74781"/>
    <w:rsid w:val="00F74E44"/>
    <w:rsid w:val="00F75AEC"/>
    <w:rsid w:val="00F75F48"/>
    <w:rsid w:val="00F804F6"/>
    <w:rsid w:val="00F81D89"/>
    <w:rsid w:val="00F82CD2"/>
    <w:rsid w:val="00F84AD9"/>
    <w:rsid w:val="00F8523A"/>
    <w:rsid w:val="00F90295"/>
    <w:rsid w:val="00F90FDE"/>
    <w:rsid w:val="00F93920"/>
    <w:rsid w:val="00F93C64"/>
    <w:rsid w:val="00F9426C"/>
    <w:rsid w:val="00F946AE"/>
    <w:rsid w:val="00FA05B6"/>
    <w:rsid w:val="00FA1B73"/>
    <w:rsid w:val="00FA22CA"/>
    <w:rsid w:val="00FA2963"/>
    <w:rsid w:val="00FA4C72"/>
    <w:rsid w:val="00FA4F2B"/>
    <w:rsid w:val="00FB063E"/>
    <w:rsid w:val="00FB42DC"/>
    <w:rsid w:val="00FB496C"/>
    <w:rsid w:val="00FB65D3"/>
    <w:rsid w:val="00FB705D"/>
    <w:rsid w:val="00FB708A"/>
    <w:rsid w:val="00FB7556"/>
    <w:rsid w:val="00FC1455"/>
    <w:rsid w:val="00FC2A0D"/>
    <w:rsid w:val="00FC3652"/>
    <w:rsid w:val="00FC4102"/>
    <w:rsid w:val="00FC5D93"/>
    <w:rsid w:val="00FC5F18"/>
    <w:rsid w:val="00FC6B93"/>
    <w:rsid w:val="00FD271A"/>
    <w:rsid w:val="00FD3378"/>
    <w:rsid w:val="00FD4ABB"/>
    <w:rsid w:val="00FD67C1"/>
    <w:rsid w:val="00FD6EA8"/>
    <w:rsid w:val="00FE29B2"/>
    <w:rsid w:val="00FE2FA7"/>
    <w:rsid w:val="00FE383E"/>
    <w:rsid w:val="00FE4D35"/>
    <w:rsid w:val="00FE64E8"/>
    <w:rsid w:val="00FE7658"/>
    <w:rsid w:val="00FF0330"/>
    <w:rsid w:val="00FF084B"/>
    <w:rsid w:val="00FF11C1"/>
    <w:rsid w:val="00FF18E1"/>
    <w:rsid w:val="00FF6942"/>
    <w:rsid w:val="00FF70A6"/>
    <w:rsid w:val="00FF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95DE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0FD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8A2519"/>
    <w:pPr>
      <w:keepNext/>
      <w:spacing w:before="240" w:after="60"/>
      <w:outlineLvl w:val="1"/>
    </w:pPr>
    <w:rPr>
      <w:rFonts w:cs="Times New Roman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3941"/>
    <w:pPr>
      <w:keepNext/>
      <w:autoSpaceDE/>
      <w:autoSpaceDN/>
      <w:adjustRightInd/>
      <w:spacing w:line="260" w:lineRule="auto"/>
      <w:outlineLvl w:val="2"/>
    </w:pPr>
    <w:rPr>
      <w:rFonts w:ascii="Times New Roman" w:hAnsi="Times New Roman" w:cs="Times New Roman"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A251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0FDE"/>
    <w:pPr>
      <w:keepNext/>
      <w:keepLines/>
      <w:widowControl/>
      <w:autoSpaceDE/>
      <w:autoSpaceDN/>
      <w:adjustRightInd/>
      <w:spacing w:before="200"/>
      <w:outlineLvl w:val="4"/>
    </w:pPr>
    <w:rPr>
      <w:rFonts w:ascii="Cambria" w:hAnsi="Cambria" w:cs="Times New Roman"/>
      <w:color w:val="243F60"/>
      <w:sz w:val="24"/>
      <w:szCs w:val="24"/>
      <w:lang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A2519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90FDE"/>
    <w:pPr>
      <w:keepNext/>
      <w:widowControl/>
      <w:autoSpaceDE/>
      <w:autoSpaceDN/>
      <w:adjustRightInd/>
      <w:jc w:val="center"/>
      <w:outlineLvl w:val="6"/>
    </w:pPr>
    <w:rPr>
      <w:rFonts w:ascii="Times New Roman" w:hAnsi="Times New Roman" w:cs="Times New Roman"/>
      <w:b/>
      <w:bCs/>
      <w:sz w:val="28"/>
      <w:szCs w:val="24"/>
      <w:lang w:val="uk-U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42A52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hAnsi="Cambria" w:cs="Times New Roman"/>
      <w:color w:val="40404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42A52"/>
    <w:pPr>
      <w:keepNext/>
      <w:overflowPunct w:val="0"/>
      <w:jc w:val="center"/>
      <w:textAlignment w:val="baseline"/>
      <w:outlineLvl w:val="8"/>
    </w:pPr>
    <w:rPr>
      <w:rFonts w:ascii="Times New Roman" w:hAnsi="Times New Roman" w:cs="Times New Roman"/>
      <w:b/>
      <w:bCs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0FDE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90FDE"/>
    <w:rPr>
      <w:rFonts w:ascii="Times New Roman" w:hAnsi="Times New Roman" w:cs="Times New Roman"/>
      <w:i/>
      <w:color w:val="000000"/>
      <w:sz w:val="24"/>
      <w:lang w:val="uk-UA"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90FDE"/>
    <w:rPr>
      <w:rFonts w:cs="Times New Roman"/>
      <w:sz w:val="3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90FDE"/>
    <w:rPr>
      <w:rFonts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90FDE"/>
    <w:rPr>
      <w:rFonts w:ascii="Cambria" w:hAnsi="Cambria" w:cs="Times New Roman"/>
      <w:color w:val="243F60"/>
      <w:sz w:val="24"/>
      <w:lang w:val="ru-RU" w:eastAsia="zh-CN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90FDE"/>
    <w:rPr>
      <w:rFonts w:cs="Times New Roman"/>
      <w:b/>
      <w:sz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90FDE"/>
    <w:rPr>
      <w:rFonts w:eastAsia="Times New Roman" w:cs="Times New Roman"/>
      <w:b/>
      <w:sz w:val="24"/>
      <w:lang w:val="uk-UA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42A52"/>
    <w:rPr>
      <w:rFonts w:ascii="Cambria" w:hAnsi="Cambria" w:cs="Times New Roman"/>
      <w:color w:val="40404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42A52"/>
    <w:rPr>
      <w:rFonts w:eastAsia="Times New Roman" w:cs="Times New Roman"/>
      <w:b/>
      <w:sz w:val="28"/>
      <w:lang w:val="uk-UA" w:eastAsia="ru-RU"/>
    </w:rPr>
  </w:style>
  <w:style w:type="character" w:customStyle="1" w:styleId="Heading2Char1">
    <w:name w:val="Heading 2 Char1"/>
    <w:link w:val="Heading2"/>
    <w:uiPriority w:val="99"/>
    <w:locked/>
    <w:rsid w:val="00F90FDE"/>
    <w:rPr>
      <w:rFonts w:ascii="Arial" w:hAnsi="Arial"/>
      <w:b/>
      <w:i/>
      <w:sz w:val="28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964371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b/>
      <w:sz w:val="32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F90FDE"/>
    <w:rPr>
      <w:rFonts w:cs="Times New Roman"/>
      <w:b/>
      <w:sz w:val="32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964371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90FDE"/>
    <w:rPr>
      <w:rFonts w:cs="Times New Roman"/>
      <w:sz w:val="28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9643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90FDE"/>
    <w:rPr>
      <w:rFonts w:ascii="Arial" w:hAnsi="Arial" w:cs="Times New Roman"/>
      <w:lang w:val="ru-RU" w:eastAsia="ru-RU"/>
    </w:rPr>
  </w:style>
  <w:style w:type="paragraph" w:styleId="Header">
    <w:name w:val="header"/>
    <w:basedOn w:val="Normal"/>
    <w:link w:val="HeaderChar"/>
    <w:uiPriority w:val="99"/>
    <w:rsid w:val="00BE36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0FDE"/>
    <w:rPr>
      <w:rFonts w:ascii="Arial" w:hAnsi="Arial" w:cs="Times New Roman"/>
      <w:lang w:val="ru-RU" w:eastAsia="ru-RU"/>
    </w:rPr>
  </w:style>
  <w:style w:type="character" w:styleId="PageNumber">
    <w:name w:val="page number"/>
    <w:basedOn w:val="DefaultParagraphFont"/>
    <w:uiPriority w:val="99"/>
    <w:rsid w:val="00BE365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D7A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0FDE"/>
    <w:rPr>
      <w:rFonts w:ascii="Arial" w:hAnsi="Arial" w:cs="Times New Roman"/>
      <w:lang w:val="ru-RU" w:eastAsia="ru-RU"/>
    </w:rPr>
  </w:style>
  <w:style w:type="character" w:styleId="Hyperlink">
    <w:name w:val="Hyperlink"/>
    <w:basedOn w:val="DefaultParagraphFont"/>
    <w:uiPriority w:val="99"/>
    <w:rsid w:val="00F90FDE"/>
    <w:rPr>
      <w:rFonts w:cs="Times New Roman"/>
      <w:color w:val="0000FF"/>
      <w:u w:val="single"/>
    </w:rPr>
  </w:style>
  <w:style w:type="character" w:customStyle="1" w:styleId="BalloonTextChar1">
    <w:name w:val="Balloon Text Char1"/>
    <w:uiPriority w:val="99"/>
    <w:locked/>
    <w:rsid w:val="00F90FDE"/>
    <w:rPr>
      <w:rFonts w:ascii="Tahoma" w:hAnsi="Tahoma"/>
      <w:sz w:val="16"/>
    </w:rPr>
  </w:style>
  <w:style w:type="paragraph" w:styleId="BalloonText">
    <w:name w:val="Balloon Text"/>
    <w:basedOn w:val="Normal"/>
    <w:link w:val="BalloonTextChar"/>
    <w:uiPriority w:val="99"/>
    <w:rsid w:val="00F90FDE"/>
    <w:pPr>
      <w:widowControl/>
      <w:autoSpaceDE/>
      <w:autoSpaceDN/>
      <w:adjustRightInd/>
      <w:jc w:val="both"/>
    </w:pPr>
    <w:rPr>
      <w:rFonts w:ascii="Tahoma" w:hAnsi="Tahoma" w:cs="Times New Roman"/>
      <w:sz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2A52"/>
    <w:rPr>
      <w:rFonts w:ascii="Tahoma" w:hAnsi="Tahoma" w:cs="Times New Roman"/>
      <w:sz w:val="16"/>
      <w:lang w:val="uk-UA" w:eastAsia="ru-RU"/>
    </w:rPr>
  </w:style>
  <w:style w:type="paragraph" w:styleId="TOC2">
    <w:name w:val="toc 2"/>
    <w:basedOn w:val="Normal"/>
    <w:next w:val="Normal"/>
    <w:uiPriority w:val="99"/>
    <w:rsid w:val="00F90FDE"/>
    <w:pPr>
      <w:widowControl/>
      <w:tabs>
        <w:tab w:val="right" w:leader="dot" w:pos="9540"/>
      </w:tabs>
      <w:autoSpaceDE/>
      <w:autoSpaceDN/>
      <w:adjustRightInd/>
      <w:spacing w:before="120" w:line="360" w:lineRule="auto"/>
      <w:ind w:left="240" w:right="818"/>
    </w:pPr>
    <w:rPr>
      <w:rFonts w:ascii="Times New Roman" w:hAnsi="Times New Roman" w:cs="Times New Roman"/>
      <w:sz w:val="28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F90FDE"/>
    <w:pPr>
      <w:widowControl/>
      <w:autoSpaceDE/>
      <w:autoSpaceDN/>
      <w:adjustRightInd/>
      <w:spacing w:after="120" w:line="360" w:lineRule="auto"/>
      <w:ind w:left="283"/>
    </w:pPr>
    <w:rPr>
      <w:rFonts w:ascii="Times New Roman" w:eastAsia="Batang" w:hAnsi="Times New Roman" w:cs="Times New Roman"/>
      <w:sz w:val="16"/>
      <w:szCs w:val="16"/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90FDE"/>
    <w:rPr>
      <w:rFonts w:eastAsia="Batang" w:cs="Times New Roman"/>
      <w:sz w:val="16"/>
      <w:lang w:val="uk-UA" w:eastAsia="ru-RU"/>
    </w:rPr>
  </w:style>
  <w:style w:type="paragraph" w:styleId="TOC1">
    <w:name w:val="toc 1"/>
    <w:basedOn w:val="Normal"/>
    <w:next w:val="Normal"/>
    <w:uiPriority w:val="99"/>
    <w:rsid w:val="00F90FDE"/>
    <w:pPr>
      <w:widowControl/>
      <w:tabs>
        <w:tab w:val="right" w:leader="dot" w:pos="9540"/>
      </w:tabs>
      <w:autoSpaceDE/>
      <w:autoSpaceDN/>
      <w:adjustRightInd/>
      <w:spacing w:before="120" w:line="360" w:lineRule="auto"/>
      <w:jc w:val="both"/>
    </w:pPr>
    <w:rPr>
      <w:rFonts w:ascii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90FDE"/>
    <w:pPr>
      <w:widowControl/>
      <w:autoSpaceDE/>
      <w:autoSpaceDN/>
      <w:adjustRightInd/>
      <w:spacing w:before="120" w:after="120" w:line="480" w:lineRule="auto"/>
      <w:ind w:left="283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90FDE"/>
    <w:rPr>
      <w:rFonts w:cs="Times New Roman"/>
      <w:sz w:val="24"/>
      <w:lang w:val="ru-RU" w:eastAsia="ru-RU"/>
    </w:rPr>
  </w:style>
  <w:style w:type="paragraph" w:customStyle="1" w:styleId="Normal1">
    <w:name w:val="Normal1"/>
    <w:uiPriority w:val="99"/>
    <w:rsid w:val="00F90FDE"/>
    <w:pPr>
      <w:widowControl w:val="0"/>
      <w:ind w:left="160"/>
    </w:pPr>
    <w:rPr>
      <w:sz w:val="24"/>
      <w:szCs w:val="20"/>
      <w:lang w:eastAsia="ru-RU"/>
    </w:rPr>
  </w:style>
  <w:style w:type="paragraph" w:customStyle="1" w:styleId="FR1">
    <w:name w:val="FR1"/>
    <w:uiPriority w:val="99"/>
    <w:rsid w:val="00F90FDE"/>
    <w:pPr>
      <w:widowControl w:val="0"/>
      <w:spacing w:before="80"/>
      <w:jc w:val="center"/>
    </w:pPr>
    <w:rPr>
      <w:rFonts w:ascii="Arial" w:eastAsia="Batang" w:hAnsi="Arial"/>
      <w:b/>
      <w:sz w:val="24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F90FDE"/>
    <w:rPr>
      <w:rFonts w:ascii="Times New Roman" w:hAnsi="Times New Roman" w:cs="Times New Roman"/>
      <w:b/>
    </w:rPr>
  </w:style>
  <w:style w:type="paragraph" w:customStyle="1" w:styleId="1">
    <w:name w:val="Абзац списка1"/>
    <w:basedOn w:val="Normal"/>
    <w:uiPriority w:val="99"/>
    <w:rsid w:val="00F90FD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uk-UA" w:eastAsia="en-US"/>
    </w:rPr>
  </w:style>
  <w:style w:type="paragraph" w:customStyle="1" w:styleId="msonormalbullet2gif">
    <w:name w:val="msonormalbullet2.gif"/>
    <w:basedOn w:val="Normal"/>
    <w:uiPriority w:val="99"/>
    <w:rsid w:val="00F90FD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8">
    <w:name w:val="A8"/>
    <w:uiPriority w:val="99"/>
    <w:rsid w:val="00F90FDE"/>
    <w:rPr>
      <w:color w:val="000000"/>
      <w:sz w:val="16"/>
    </w:rPr>
  </w:style>
  <w:style w:type="character" w:customStyle="1" w:styleId="A5">
    <w:name w:val="A5"/>
    <w:uiPriority w:val="99"/>
    <w:rsid w:val="00F90FDE"/>
    <w:rPr>
      <w:color w:val="000000"/>
      <w:sz w:val="17"/>
    </w:rPr>
  </w:style>
  <w:style w:type="paragraph" w:styleId="PlainText">
    <w:name w:val="Plain Text"/>
    <w:basedOn w:val="Normal"/>
    <w:link w:val="PlainTextChar"/>
    <w:uiPriority w:val="99"/>
    <w:semiHidden/>
    <w:rsid w:val="00F90FDE"/>
    <w:pPr>
      <w:widowControl/>
      <w:autoSpaceDE/>
      <w:autoSpaceDN/>
      <w:adjustRightInd/>
    </w:pPr>
    <w:rPr>
      <w:rFonts w:ascii="Courier New" w:hAnsi="Courier New" w:cs="Times New Roman"/>
      <w:lang w:val="uk-UA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90FDE"/>
    <w:rPr>
      <w:rFonts w:ascii="Courier New" w:hAnsi="Courier New" w:cs="Times New Roman"/>
      <w:lang w:val="uk-UA" w:eastAsia="zh-CN"/>
    </w:rPr>
  </w:style>
  <w:style w:type="paragraph" w:customStyle="1" w:styleId="a">
    <w:name w:val="Уч_пов_що"/>
    <w:basedOn w:val="BodyTextIndent"/>
    <w:uiPriority w:val="99"/>
    <w:rsid w:val="00F90FDE"/>
    <w:pPr>
      <w:widowControl/>
      <w:numPr>
        <w:numId w:val="1"/>
      </w:numPr>
      <w:autoSpaceDE/>
      <w:autoSpaceDN/>
      <w:adjustRightInd/>
      <w:spacing w:after="0"/>
      <w:jc w:val="both"/>
    </w:pPr>
    <w:rPr>
      <w:rFonts w:ascii="Batang" w:eastAsia="Batang" w:hAnsi="Calibri" w:cs="Times New Roman"/>
      <w:sz w:val="22"/>
      <w:szCs w:val="22"/>
      <w:lang w:val="uk-UA"/>
    </w:rPr>
  </w:style>
  <w:style w:type="character" w:customStyle="1" w:styleId="10">
    <w:name w:val="Стиль1 Знак"/>
    <w:uiPriority w:val="99"/>
    <w:locked/>
    <w:rsid w:val="00F90FDE"/>
    <w:rPr>
      <w:rFonts w:ascii="Times New Roman CYR" w:hAnsi="Times New Roman CYR"/>
      <w:sz w:val="28"/>
      <w:lang w:val="uk-UA" w:eastAsia="ru-RU"/>
    </w:rPr>
  </w:style>
  <w:style w:type="paragraph" w:customStyle="1" w:styleId="11">
    <w:name w:val="Стиль1"/>
    <w:basedOn w:val="Normal"/>
    <w:uiPriority w:val="99"/>
    <w:rsid w:val="00F90FDE"/>
    <w:pPr>
      <w:widowControl/>
      <w:ind w:firstLine="709"/>
      <w:jc w:val="both"/>
    </w:pPr>
    <w:rPr>
      <w:rFonts w:ascii="Times New Roman CYR" w:hAnsi="Times New Roman CYR" w:cs="Times New Roman CYR"/>
      <w:sz w:val="28"/>
      <w:szCs w:val="28"/>
      <w:lang w:val="uk-UA"/>
    </w:rPr>
  </w:style>
  <w:style w:type="paragraph" w:customStyle="1" w:styleId="14bullet1gif">
    <w:name w:val="14bullet1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character" w:customStyle="1" w:styleId="1315pt">
    <w:name w:val="Заголовок №1 (3) + 15 pt"/>
    <w:aliases w:val="Полужирный"/>
    <w:uiPriority w:val="99"/>
    <w:rsid w:val="00F90FDE"/>
    <w:rPr>
      <w:rFonts w:ascii="Times New Roman" w:hAnsi="Times New Roman"/>
      <w:b/>
      <w:sz w:val="30"/>
      <w:shd w:val="clear" w:color="auto" w:fill="FFFFFF"/>
    </w:rPr>
  </w:style>
  <w:style w:type="character" w:customStyle="1" w:styleId="14pt">
    <w:name w:val="Основной текст + 14 pt"/>
    <w:aliases w:val="Курсив"/>
    <w:uiPriority w:val="99"/>
    <w:rsid w:val="00F90FDE"/>
    <w:rPr>
      <w:rFonts w:ascii="Times New Roman" w:hAnsi="Times New Roman"/>
      <w:i/>
      <w:sz w:val="31"/>
      <w:shd w:val="clear" w:color="auto" w:fill="FFFFFF"/>
    </w:rPr>
  </w:style>
  <w:style w:type="paragraph" w:customStyle="1" w:styleId="12bullet1gif">
    <w:name w:val="12bullet1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12bullet2gif">
    <w:name w:val="12bullet2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12bullet3gif">
    <w:name w:val="12bullet3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12">
    <w:name w:val="Заголовок №1"/>
    <w:basedOn w:val="Normal"/>
    <w:uiPriority w:val="99"/>
    <w:rsid w:val="00F90FDE"/>
    <w:pPr>
      <w:widowControl/>
      <w:autoSpaceDE/>
      <w:autoSpaceDN/>
      <w:adjustRightInd/>
      <w:spacing w:after="60" w:line="240" w:lineRule="atLeast"/>
      <w:outlineLvl w:val="0"/>
    </w:pPr>
    <w:rPr>
      <w:rFonts w:ascii="Times New Roman" w:hAnsi="Times New Roman" w:cs="Times New Roman"/>
      <w:sz w:val="27"/>
      <w:lang w:eastAsia="zh-CN"/>
    </w:rPr>
  </w:style>
  <w:style w:type="paragraph" w:customStyle="1" w:styleId="5">
    <w:name w:val="Основной текст (5)"/>
    <w:basedOn w:val="Normal"/>
    <w:uiPriority w:val="99"/>
    <w:rsid w:val="00F90FDE"/>
    <w:pPr>
      <w:widowControl/>
      <w:autoSpaceDE/>
      <w:autoSpaceDN/>
      <w:adjustRightInd/>
      <w:spacing w:after="660" w:line="240" w:lineRule="atLeast"/>
    </w:pPr>
    <w:rPr>
      <w:rFonts w:ascii="Times New Roman" w:hAnsi="Times New Roman" w:cs="Times New Roman"/>
      <w:sz w:val="13"/>
      <w:lang w:eastAsia="zh-CN"/>
    </w:rPr>
  </w:style>
  <w:style w:type="character" w:customStyle="1" w:styleId="32">
    <w:name w:val="Заголовок №3 (2)"/>
    <w:uiPriority w:val="99"/>
    <w:rsid w:val="00F90FDE"/>
    <w:rPr>
      <w:rFonts w:ascii="Times New Roman" w:hAnsi="Times New Roman"/>
      <w:sz w:val="31"/>
      <w:u w:val="single"/>
      <w:shd w:val="clear" w:color="auto" w:fill="FFFFFF"/>
    </w:rPr>
  </w:style>
  <w:style w:type="paragraph" w:customStyle="1" w:styleId="321">
    <w:name w:val="Заголовок №3 (2)1"/>
    <w:basedOn w:val="Normal"/>
    <w:uiPriority w:val="99"/>
    <w:rsid w:val="00F90FDE"/>
    <w:pPr>
      <w:widowControl/>
      <w:autoSpaceDE/>
      <w:autoSpaceDN/>
      <w:adjustRightInd/>
      <w:spacing w:after="360" w:line="240" w:lineRule="atLeast"/>
      <w:outlineLvl w:val="2"/>
    </w:pPr>
    <w:rPr>
      <w:rFonts w:ascii="Times New Roman" w:hAnsi="Times New Roman" w:cs="Times New Roman"/>
      <w:sz w:val="31"/>
      <w:lang w:eastAsia="zh-CN"/>
    </w:rPr>
  </w:style>
  <w:style w:type="paragraph" w:customStyle="1" w:styleId="310bullet1gif">
    <w:name w:val="310bullet1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character" w:customStyle="1" w:styleId="3">
    <w:name w:val="Основной текст (3)"/>
    <w:uiPriority w:val="99"/>
    <w:rsid w:val="00F90FDE"/>
    <w:rPr>
      <w:rFonts w:ascii="Times New Roman" w:hAnsi="Times New Roman"/>
      <w:sz w:val="27"/>
      <w:shd w:val="clear" w:color="auto" w:fill="FFFFFF"/>
    </w:rPr>
  </w:style>
  <w:style w:type="paragraph" w:customStyle="1" w:styleId="310bullet2gif">
    <w:name w:val="310bullet2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310bullet3gif">
    <w:name w:val="310bullet3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23bullet1gif">
    <w:name w:val="23bullet1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23bullet2gif">
    <w:name w:val="23bullet2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23bullet3gif">
    <w:name w:val="23bullet3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2">
    <w:name w:val="Основной текст (2)"/>
    <w:basedOn w:val="Normal"/>
    <w:link w:val="20"/>
    <w:uiPriority w:val="99"/>
    <w:rsid w:val="00F90FDE"/>
    <w:pPr>
      <w:widowControl/>
      <w:autoSpaceDE/>
      <w:autoSpaceDN/>
      <w:adjustRightInd/>
      <w:spacing w:line="240" w:lineRule="atLeast"/>
    </w:pPr>
    <w:rPr>
      <w:rFonts w:ascii="Times New Roman" w:hAnsi="Times New Roman" w:cs="Times New Roman"/>
      <w:sz w:val="19"/>
      <w:lang w:val="uk-UA" w:eastAsia="zh-CN"/>
    </w:rPr>
  </w:style>
  <w:style w:type="paragraph" w:customStyle="1" w:styleId="msonormalbullet1gif">
    <w:name w:val="msonormalbullet1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13">
    <w:name w:val="Основной текст1"/>
    <w:basedOn w:val="Normal"/>
    <w:uiPriority w:val="99"/>
    <w:rsid w:val="00F90FDE"/>
    <w:pPr>
      <w:widowControl/>
      <w:autoSpaceDE/>
      <w:autoSpaceDN/>
      <w:adjustRightInd/>
      <w:spacing w:before="60" w:after="540" w:line="322" w:lineRule="exact"/>
    </w:pPr>
    <w:rPr>
      <w:rFonts w:ascii="Times New Roman" w:hAnsi="Times New Roman" w:cs="Times New Roman"/>
      <w:sz w:val="27"/>
      <w:lang w:eastAsia="zh-CN"/>
    </w:rPr>
  </w:style>
  <w:style w:type="paragraph" w:customStyle="1" w:styleId="221bullet1gif">
    <w:name w:val="221bullet1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character" w:customStyle="1" w:styleId="a0">
    <w:name w:val="Основной текст + Полужирный"/>
    <w:uiPriority w:val="99"/>
    <w:rsid w:val="00F90FDE"/>
    <w:rPr>
      <w:rFonts w:ascii="Times New Roman" w:hAnsi="Times New Roman"/>
      <w:b/>
      <w:sz w:val="27"/>
      <w:shd w:val="clear" w:color="auto" w:fill="FFFFFF"/>
    </w:rPr>
  </w:style>
  <w:style w:type="paragraph" w:customStyle="1" w:styleId="221bullet3gif">
    <w:name w:val="221bullet3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character" w:customStyle="1" w:styleId="30">
    <w:name w:val="Заголовок №3"/>
    <w:uiPriority w:val="99"/>
    <w:rsid w:val="00F90FDE"/>
    <w:rPr>
      <w:rFonts w:ascii="Times New Roman" w:hAnsi="Times New Roman"/>
      <w:spacing w:val="0"/>
      <w:sz w:val="31"/>
      <w:u w:val="single"/>
    </w:rPr>
  </w:style>
  <w:style w:type="paragraph" w:customStyle="1" w:styleId="41bullet1gif">
    <w:name w:val="41bullet1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41bullet2gif">
    <w:name w:val="41bullet2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41bullet3gif">
    <w:name w:val="41bullet3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31">
    <w:name w:val="Основной текст (3)1"/>
    <w:basedOn w:val="Normal"/>
    <w:uiPriority w:val="99"/>
    <w:rsid w:val="00F90FDE"/>
    <w:pPr>
      <w:widowControl/>
      <w:autoSpaceDE/>
      <w:autoSpaceDN/>
      <w:adjustRightInd/>
      <w:spacing w:line="317" w:lineRule="exact"/>
    </w:pPr>
    <w:rPr>
      <w:rFonts w:ascii="Times New Roman" w:hAnsi="Times New Roman" w:cs="Times New Roman"/>
      <w:sz w:val="27"/>
      <w:lang w:eastAsia="zh-CN"/>
    </w:rPr>
  </w:style>
  <w:style w:type="paragraph" w:customStyle="1" w:styleId="25bullet1gif">
    <w:name w:val="25bullet1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25bullet3gif">
    <w:name w:val="25bullet3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14bullet3gif">
    <w:name w:val="14bullet3.gif"/>
    <w:basedOn w:val="Normal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styleId="BodyText3">
    <w:name w:val="Body Text 3"/>
    <w:basedOn w:val="Normal"/>
    <w:link w:val="BodyText3Char"/>
    <w:uiPriority w:val="99"/>
    <w:semiHidden/>
    <w:rsid w:val="00F90FDE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90FDE"/>
    <w:rPr>
      <w:rFonts w:cs="Times New Roman"/>
      <w:sz w:val="16"/>
      <w:lang w:val="uk-UA" w:eastAsia="ru-RU"/>
    </w:rPr>
  </w:style>
  <w:style w:type="paragraph" w:styleId="Caption">
    <w:name w:val="caption"/>
    <w:basedOn w:val="Normal"/>
    <w:uiPriority w:val="99"/>
    <w:qFormat/>
    <w:rsid w:val="00F90FD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40"/>
      <w:lang w:val="uk-UA"/>
    </w:rPr>
  </w:style>
  <w:style w:type="character" w:customStyle="1" w:styleId="hps">
    <w:name w:val="hps"/>
    <w:uiPriority w:val="99"/>
    <w:rsid w:val="00F90FDE"/>
  </w:style>
  <w:style w:type="paragraph" w:customStyle="1" w:styleId="10bullet1gif">
    <w:name w:val="10bullet1.gif"/>
    <w:basedOn w:val="Normal"/>
    <w:uiPriority w:val="99"/>
    <w:rsid w:val="00F90FD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10bullet2gif">
    <w:name w:val="10bullet2.gif"/>
    <w:basedOn w:val="Normal"/>
    <w:uiPriority w:val="99"/>
    <w:rsid w:val="00F90FD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10bullet3gif">
    <w:name w:val="10bullet3.gif"/>
    <w:basedOn w:val="Normal"/>
    <w:uiPriority w:val="99"/>
    <w:rsid w:val="00F90FD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F90FDE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90FDE"/>
    <w:rPr>
      <w:rFonts w:eastAsia="Times New Roman" w:cs="Times New Roman"/>
      <w:sz w:val="24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F90FDE"/>
    <w:pPr>
      <w:widowControl/>
      <w:autoSpaceDE/>
      <w:autoSpaceDN/>
      <w:adjustRightInd/>
      <w:jc w:val="center"/>
    </w:pPr>
    <w:rPr>
      <w:rFonts w:ascii="Times New Roman" w:hAnsi="Times New Roman" w:cs="Times New Roman"/>
      <w:iCs/>
      <w:color w:val="00000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90FDE"/>
    <w:rPr>
      <w:rFonts w:eastAsia="Times New Roman" w:cs="Times New Roman"/>
      <w:color w:val="000000"/>
      <w:sz w:val="28"/>
      <w:lang w:val="ru-RU" w:eastAsia="ru-RU"/>
    </w:rPr>
  </w:style>
  <w:style w:type="paragraph" w:customStyle="1" w:styleId="21">
    <w:name w:val="Абзац списка2"/>
    <w:basedOn w:val="Normal"/>
    <w:uiPriority w:val="99"/>
    <w:rsid w:val="00F90FDE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  <w:lang w:val="uk-UA"/>
    </w:rPr>
  </w:style>
  <w:style w:type="character" w:styleId="Emphasis">
    <w:name w:val="Emphasis"/>
    <w:basedOn w:val="DefaultParagraphFont"/>
    <w:uiPriority w:val="99"/>
    <w:qFormat/>
    <w:rsid w:val="00F90FDE"/>
    <w:rPr>
      <w:rFonts w:cs="Times New Roman"/>
      <w:i/>
    </w:rPr>
  </w:style>
  <w:style w:type="paragraph" w:customStyle="1" w:styleId="Pa1">
    <w:name w:val="Pa1"/>
    <w:basedOn w:val="Normal"/>
    <w:next w:val="Normal"/>
    <w:uiPriority w:val="99"/>
    <w:rsid w:val="00F90FDE"/>
    <w:pPr>
      <w:widowControl/>
      <w:spacing w:line="241" w:lineRule="atLeas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3">
    <w:name w:val="A3"/>
    <w:uiPriority w:val="99"/>
    <w:rsid w:val="00F90FDE"/>
    <w:rPr>
      <w:color w:val="000000"/>
      <w:sz w:val="20"/>
    </w:rPr>
  </w:style>
  <w:style w:type="character" w:styleId="FootnoteReference">
    <w:name w:val="footnote reference"/>
    <w:basedOn w:val="DefaultParagraphFont"/>
    <w:uiPriority w:val="99"/>
    <w:rsid w:val="00942A52"/>
    <w:rPr>
      <w:rFonts w:cs="Times New Roman"/>
      <w:vertAlign w:val="superscript"/>
    </w:rPr>
  </w:style>
  <w:style w:type="paragraph" w:customStyle="1" w:styleId="14">
    <w:name w:val="Без интервала1"/>
    <w:link w:val="NoSpacingChar"/>
    <w:uiPriority w:val="99"/>
    <w:rsid w:val="00942A52"/>
    <w:rPr>
      <w:rFonts w:ascii="Calibri" w:hAnsi="Calibri"/>
      <w:lang w:val="en-US" w:eastAsia="en-US"/>
    </w:rPr>
  </w:style>
  <w:style w:type="character" w:customStyle="1" w:styleId="NoSpacingChar">
    <w:name w:val="No Spacing Char"/>
    <w:link w:val="14"/>
    <w:uiPriority w:val="99"/>
    <w:locked/>
    <w:rsid w:val="00942A52"/>
    <w:rPr>
      <w:rFonts w:ascii="Calibri" w:hAnsi="Calibri"/>
      <w:sz w:val="22"/>
      <w:lang w:val="en-US" w:eastAsia="en-US"/>
    </w:rPr>
  </w:style>
  <w:style w:type="character" w:customStyle="1" w:styleId="FontStyle119">
    <w:name w:val="Font Style119"/>
    <w:uiPriority w:val="99"/>
    <w:rsid w:val="00942A52"/>
    <w:rPr>
      <w:rFonts w:ascii="Times New Roman" w:hAnsi="Times New Roman"/>
      <w:sz w:val="18"/>
    </w:rPr>
  </w:style>
  <w:style w:type="table" w:styleId="TableGrid">
    <w:name w:val="Table Grid"/>
    <w:basedOn w:val="TableNormal"/>
    <w:uiPriority w:val="99"/>
    <w:rsid w:val="00942A52"/>
    <w:rPr>
      <w:rFonts w:ascii="Calibri" w:hAnsi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42A5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val="uk-UA" w:eastAsia="en-US"/>
    </w:rPr>
  </w:style>
  <w:style w:type="character" w:customStyle="1" w:styleId="butback">
    <w:name w:val="butback"/>
    <w:uiPriority w:val="99"/>
    <w:rsid w:val="00942A52"/>
  </w:style>
  <w:style w:type="character" w:customStyle="1" w:styleId="submenu-table">
    <w:name w:val="submenu-table"/>
    <w:uiPriority w:val="99"/>
    <w:rsid w:val="00942A52"/>
  </w:style>
  <w:style w:type="character" w:customStyle="1" w:styleId="z-misspellinner">
    <w:name w:val="z-misspell__inner"/>
    <w:uiPriority w:val="99"/>
    <w:rsid w:val="00942A52"/>
  </w:style>
  <w:style w:type="paragraph" w:customStyle="1" w:styleId="Style2">
    <w:name w:val="Style2"/>
    <w:basedOn w:val="Normal"/>
    <w:uiPriority w:val="99"/>
    <w:rsid w:val="00942A52"/>
    <w:pPr>
      <w:spacing w:line="197" w:lineRule="exact"/>
      <w:ind w:firstLine="346"/>
      <w:jc w:val="both"/>
    </w:pPr>
    <w:rPr>
      <w:rFonts w:ascii="Times New Roman" w:hAnsi="Times New Roman" w:cs="Times New Roman"/>
      <w:sz w:val="24"/>
      <w:szCs w:val="24"/>
      <w:lang w:val="uk-UA"/>
    </w:rPr>
  </w:style>
  <w:style w:type="character" w:customStyle="1" w:styleId="FontStyle13">
    <w:name w:val="Font Style13"/>
    <w:uiPriority w:val="99"/>
    <w:rsid w:val="00942A52"/>
    <w:rPr>
      <w:rFonts w:ascii="Times New Roman" w:hAnsi="Times New Roman"/>
      <w:sz w:val="18"/>
    </w:rPr>
  </w:style>
  <w:style w:type="paragraph" w:styleId="NormalWeb">
    <w:name w:val="Normal (Web)"/>
    <w:basedOn w:val="Normal"/>
    <w:uiPriority w:val="99"/>
    <w:rsid w:val="00942A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uk-UA"/>
    </w:rPr>
  </w:style>
  <w:style w:type="character" w:customStyle="1" w:styleId="notranslate">
    <w:name w:val="notranslate"/>
    <w:uiPriority w:val="99"/>
    <w:rsid w:val="00942A52"/>
  </w:style>
  <w:style w:type="character" w:customStyle="1" w:styleId="mw-headline">
    <w:name w:val="mw-headline"/>
    <w:uiPriority w:val="99"/>
    <w:rsid w:val="00942A52"/>
  </w:style>
  <w:style w:type="table" w:customStyle="1" w:styleId="15">
    <w:name w:val="Сетка таблицы1"/>
    <w:uiPriority w:val="99"/>
    <w:rsid w:val="00942A52"/>
    <w:rPr>
      <w:rFonts w:ascii="Calibri" w:hAnsi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942A52"/>
    <w:pPr>
      <w:widowControl/>
      <w:autoSpaceDE/>
      <w:autoSpaceDN/>
      <w:adjustRightInd/>
    </w:pPr>
    <w:rPr>
      <w:rFonts w:ascii="Calibri" w:hAnsi="Calibri" w:cs="Times New Roman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42A52"/>
    <w:rPr>
      <w:rFonts w:ascii="Calibri" w:hAnsi="Calibri" w:cs="Times New Roman"/>
      <w:lang w:val="en-US" w:eastAsia="en-US"/>
    </w:rPr>
  </w:style>
  <w:style w:type="character" w:customStyle="1" w:styleId="FontStyle121">
    <w:name w:val="Font Style121"/>
    <w:uiPriority w:val="99"/>
    <w:rsid w:val="00942A52"/>
    <w:rPr>
      <w:rFonts w:ascii="Times New Roman" w:hAnsi="Times New Roman"/>
      <w:b/>
      <w:i/>
      <w:sz w:val="18"/>
    </w:rPr>
  </w:style>
  <w:style w:type="character" w:customStyle="1" w:styleId="FontStyle126">
    <w:name w:val="Font Style126"/>
    <w:uiPriority w:val="99"/>
    <w:rsid w:val="00942A52"/>
    <w:rPr>
      <w:rFonts w:ascii="Consolas" w:hAnsi="Consolas"/>
      <w:i/>
      <w:sz w:val="18"/>
    </w:rPr>
  </w:style>
  <w:style w:type="paragraph" w:customStyle="1" w:styleId="16">
    <w:name w:val="Обычный1"/>
    <w:uiPriority w:val="99"/>
    <w:rsid w:val="00942A52"/>
    <w:pPr>
      <w:widowControl w:val="0"/>
      <w:snapToGrid w:val="0"/>
      <w:spacing w:line="259" w:lineRule="auto"/>
      <w:ind w:firstLine="760"/>
      <w:jc w:val="both"/>
    </w:pPr>
    <w:rPr>
      <w:sz w:val="28"/>
      <w:szCs w:val="20"/>
      <w:lang w:eastAsia="ru-RU"/>
    </w:rPr>
  </w:style>
  <w:style w:type="character" w:customStyle="1" w:styleId="4">
    <w:name w:val="Знак Знак4"/>
    <w:uiPriority w:val="99"/>
    <w:locked/>
    <w:rsid w:val="00942A52"/>
    <w:rPr>
      <w:sz w:val="28"/>
      <w:lang w:val="uk-UA" w:eastAsia="ru-RU"/>
    </w:rPr>
  </w:style>
  <w:style w:type="paragraph" w:customStyle="1" w:styleId="Style1">
    <w:name w:val="Style1"/>
    <w:basedOn w:val="Normal"/>
    <w:uiPriority w:val="99"/>
    <w:rsid w:val="00942A52"/>
    <w:pPr>
      <w:spacing w:line="197" w:lineRule="exact"/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">
    <w:name w:val="Style3"/>
    <w:basedOn w:val="Normal"/>
    <w:uiPriority w:val="99"/>
    <w:rsid w:val="00942A52"/>
    <w:pPr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32">
    <w:name w:val="Font Style132"/>
    <w:uiPriority w:val="99"/>
    <w:rsid w:val="00942A52"/>
    <w:rPr>
      <w:rFonts w:ascii="Times New Roman" w:hAnsi="Times New Roman"/>
      <w:sz w:val="18"/>
    </w:rPr>
  </w:style>
  <w:style w:type="character" w:customStyle="1" w:styleId="FontStyle120">
    <w:name w:val="Font Style120"/>
    <w:uiPriority w:val="99"/>
    <w:rsid w:val="00942A52"/>
    <w:rPr>
      <w:rFonts w:ascii="Times New Roman" w:hAnsi="Times New Roman"/>
      <w:b/>
      <w:sz w:val="26"/>
    </w:rPr>
  </w:style>
  <w:style w:type="paragraph" w:customStyle="1" w:styleId="Style5">
    <w:name w:val="Style5"/>
    <w:basedOn w:val="Normal"/>
    <w:uiPriority w:val="99"/>
    <w:rsid w:val="00942A52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Normal"/>
    <w:uiPriority w:val="99"/>
    <w:rsid w:val="00942A52"/>
    <w:pPr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28">
    <w:name w:val="Font Style128"/>
    <w:uiPriority w:val="99"/>
    <w:rsid w:val="00942A52"/>
    <w:rPr>
      <w:rFonts w:ascii="Times New Roman" w:hAnsi="Times New Roman"/>
      <w:b/>
      <w:sz w:val="18"/>
    </w:rPr>
  </w:style>
  <w:style w:type="paragraph" w:customStyle="1" w:styleId="Style7">
    <w:name w:val="Style7"/>
    <w:basedOn w:val="Normal"/>
    <w:uiPriority w:val="99"/>
    <w:rsid w:val="00942A52"/>
    <w:pPr>
      <w:jc w:val="right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31">
    <w:name w:val="Font Style131"/>
    <w:uiPriority w:val="99"/>
    <w:rsid w:val="00942A52"/>
    <w:rPr>
      <w:rFonts w:ascii="Times New Roman" w:hAnsi="Times New Roman"/>
      <w:b/>
      <w:i/>
      <w:sz w:val="18"/>
    </w:rPr>
  </w:style>
  <w:style w:type="paragraph" w:customStyle="1" w:styleId="Style8">
    <w:name w:val="Style8"/>
    <w:basedOn w:val="Normal"/>
    <w:uiPriority w:val="99"/>
    <w:rsid w:val="00942A52"/>
    <w:pPr>
      <w:spacing w:line="180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9">
    <w:name w:val="Style9"/>
    <w:basedOn w:val="Normal"/>
    <w:uiPriority w:val="99"/>
    <w:rsid w:val="00942A52"/>
    <w:pPr>
      <w:spacing w:line="180" w:lineRule="exact"/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0">
    <w:name w:val="Style10"/>
    <w:basedOn w:val="Normal"/>
    <w:uiPriority w:val="99"/>
    <w:rsid w:val="00942A52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1">
    <w:name w:val="Style11"/>
    <w:basedOn w:val="Normal"/>
    <w:uiPriority w:val="99"/>
    <w:rsid w:val="00942A52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2">
    <w:name w:val="Style12"/>
    <w:basedOn w:val="Normal"/>
    <w:uiPriority w:val="99"/>
    <w:rsid w:val="00942A52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3">
    <w:name w:val="Style13"/>
    <w:basedOn w:val="Normal"/>
    <w:uiPriority w:val="99"/>
    <w:rsid w:val="00942A52"/>
    <w:pPr>
      <w:spacing w:line="182" w:lineRule="exact"/>
      <w:ind w:firstLine="346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22">
    <w:name w:val="Font Style122"/>
    <w:uiPriority w:val="99"/>
    <w:rsid w:val="00942A52"/>
    <w:rPr>
      <w:rFonts w:ascii="Times New Roman" w:hAnsi="Times New Roman"/>
      <w:b/>
      <w:i/>
      <w:spacing w:val="30"/>
      <w:sz w:val="14"/>
    </w:rPr>
  </w:style>
  <w:style w:type="paragraph" w:customStyle="1" w:styleId="Style14">
    <w:name w:val="Style14"/>
    <w:basedOn w:val="Normal"/>
    <w:uiPriority w:val="99"/>
    <w:rsid w:val="00942A52"/>
    <w:pPr>
      <w:spacing w:line="161" w:lineRule="exact"/>
      <w:ind w:firstLine="346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5">
    <w:name w:val="Style15"/>
    <w:basedOn w:val="Normal"/>
    <w:uiPriority w:val="99"/>
    <w:rsid w:val="00942A52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23">
    <w:name w:val="Font Style123"/>
    <w:uiPriority w:val="99"/>
    <w:rsid w:val="00942A52"/>
    <w:rPr>
      <w:rFonts w:ascii="Times New Roman" w:hAnsi="Times New Roman"/>
      <w:sz w:val="12"/>
    </w:rPr>
  </w:style>
  <w:style w:type="character" w:customStyle="1" w:styleId="FontStyle124">
    <w:name w:val="Font Style124"/>
    <w:uiPriority w:val="99"/>
    <w:rsid w:val="00942A52"/>
    <w:rPr>
      <w:rFonts w:ascii="Times New Roman" w:hAnsi="Times New Roman"/>
      <w:b/>
      <w:sz w:val="12"/>
    </w:rPr>
  </w:style>
  <w:style w:type="paragraph" w:customStyle="1" w:styleId="Style16">
    <w:name w:val="Style16"/>
    <w:basedOn w:val="Normal"/>
    <w:uiPriority w:val="99"/>
    <w:rsid w:val="00942A52"/>
    <w:pPr>
      <w:spacing w:line="166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7">
    <w:name w:val="Style17"/>
    <w:basedOn w:val="Normal"/>
    <w:uiPriority w:val="99"/>
    <w:rsid w:val="00942A52"/>
    <w:pPr>
      <w:spacing w:line="216" w:lineRule="exact"/>
      <w:jc w:val="righ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9">
    <w:name w:val="Style19"/>
    <w:basedOn w:val="Normal"/>
    <w:uiPriority w:val="99"/>
    <w:rsid w:val="00942A52"/>
    <w:pPr>
      <w:spacing w:line="280" w:lineRule="exact"/>
      <w:ind w:firstLine="346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33">
    <w:name w:val="Font Style133"/>
    <w:uiPriority w:val="99"/>
    <w:rsid w:val="00942A52"/>
    <w:rPr>
      <w:rFonts w:ascii="Times New Roman" w:hAnsi="Times New Roman"/>
      <w:sz w:val="20"/>
    </w:rPr>
  </w:style>
  <w:style w:type="paragraph" w:customStyle="1" w:styleId="Style20">
    <w:name w:val="Style20"/>
    <w:basedOn w:val="Normal"/>
    <w:uiPriority w:val="99"/>
    <w:rsid w:val="00942A52"/>
    <w:pPr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30">
    <w:name w:val="Font Style130"/>
    <w:uiPriority w:val="99"/>
    <w:rsid w:val="00942A52"/>
    <w:rPr>
      <w:rFonts w:ascii="Times New Roman" w:hAnsi="Times New Roman"/>
      <w:b/>
      <w:sz w:val="22"/>
    </w:rPr>
  </w:style>
  <w:style w:type="paragraph" w:customStyle="1" w:styleId="Style21">
    <w:name w:val="Style21"/>
    <w:basedOn w:val="Normal"/>
    <w:uiPriority w:val="99"/>
    <w:rsid w:val="00942A52"/>
    <w:pPr>
      <w:spacing w:line="211" w:lineRule="exact"/>
      <w:ind w:firstLine="341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5">
    <w:name w:val="Style25"/>
    <w:basedOn w:val="Normal"/>
    <w:uiPriority w:val="99"/>
    <w:rsid w:val="00942A52"/>
    <w:pPr>
      <w:spacing w:line="262" w:lineRule="exact"/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9">
    <w:name w:val="Style29"/>
    <w:basedOn w:val="Normal"/>
    <w:uiPriority w:val="99"/>
    <w:rsid w:val="00942A52"/>
    <w:pPr>
      <w:spacing w:line="211" w:lineRule="exact"/>
      <w:ind w:firstLine="264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4">
    <w:name w:val="Style34"/>
    <w:basedOn w:val="Normal"/>
    <w:uiPriority w:val="99"/>
    <w:rsid w:val="00942A52"/>
    <w:pPr>
      <w:spacing w:line="211" w:lineRule="exact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3">
    <w:name w:val="Style33"/>
    <w:basedOn w:val="Normal"/>
    <w:uiPriority w:val="99"/>
    <w:rsid w:val="00942A52"/>
    <w:pPr>
      <w:spacing w:line="187" w:lineRule="exact"/>
      <w:ind w:firstLine="216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25">
    <w:name w:val="Font Style125"/>
    <w:uiPriority w:val="99"/>
    <w:rsid w:val="00942A52"/>
    <w:rPr>
      <w:rFonts w:ascii="Times New Roman" w:hAnsi="Times New Roman"/>
      <w:sz w:val="16"/>
    </w:rPr>
  </w:style>
  <w:style w:type="paragraph" w:customStyle="1" w:styleId="Style36">
    <w:name w:val="Style36"/>
    <w:basedOn w:val="Normal"/>
    <w:uiPriority w:val="99"/>
    <w:rsid w:val="00942A52"/>
    <w:pPr>
      <w:spacing w:line="211" w:lineRule="exact"/>
      <w:ind w:firstLine="350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1">
    <w:name w:val="Style31"/>
    <w:basedOn w:val="Normal"/>
    <w:uiPriority w:val="99"/>
    <w:rsid w:val="00942A52"/>
    <w:pPr>
      <w:spacing w:line="211" w:lineRule="exact"/>
      <w:ind w:firstLine="341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8">
    <w:name w:val="Style28"/>
    <w:basedOn w:val="Normal"/>
    <w:uiPriority w:val="99"/>
    <w:rsid w:val="00942A52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7">
    <w:name w:val="Style37"/>
    <w:basedOn w:val="Normal"/>
    <w:uiPriority w:val="99"/>
    <w:rsid w:val="00942A52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29">
    <w:name w:val="Font Style129"/>
    <w:uiPriority w:val="99"/>
    <w:rsid w:val="00942A52"/>
    <w:rPr>
      <w:rFonts w:ascii="Times New Roman" w:hAnsi="Times New Roman"/>
      <w:b/>
      <w:i/>
      <w:sz w:val="18"/>
    </w:rPr>
  </w:style>
  <w:style w:type="paragraph" w:customStyle="1" w:styleId="Style40">
    <w:name w:val="Style40"/>
    <w:basedOn w:val="Normal"/>
    <w:uiPriority w:val="99"/>
    <w:rsid w:val="00942A52"/>
    <w:pPr>
      <w:spacing w:line="211" w:lineRule="exact"/>
      <w:ind w:firstLine="341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41">
    <w:name w:val="Style41"/>
    <w:basedOn w:val="Normal"/>
    <w:uiPriority w:val="99"/>
    <w:rsid w:val="00942A52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46">
    <w:name w:val="Style46"/>
    <w:basedOn w:val="Normal"/>
    <w:uiPriority w:val="99"/>
    <w:rsid w:val="00942A52"/>
    <w:pPr>
      <w:spacing w:line="202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27">
    <w:name w:val="Font Style127"/>
    <w:uiPriority w:val="99"/>
    <w:rsid w:val="00942A52"/>
    <w:rPr>
      <w:rFonts w:ascii="Microsoft Sans Serif" w:hAnsi="Microsoft Sans Serif"/>
      <w:sz w:val="14"/>
    </w:rPr>
  </w:style>
  <w:style w:type="paragraph" w:customStyle="1" w:styleId="Style30">
    <w:name w:val="Style30"/>
    <w:basedOn w:val="Normal"/>
    <w:uiPriority w:val="99"/>
    <w:rsid w:val="00942A52"/>
    <w:pPr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6">
    <w:name w:val="Style26"/>
    <w:basedOn w:val="Normal"/>
    <w:uiPriority w:val="99"/>
    <w:rsid w:val="00942A52"/>
    <w:pPr>
      <w:spacing w:line="197" w:lineRule="exact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8">
    <w:name w:val="Style38"/>
    <w:basedOn w:val="Normal"/>
    <w:uiPriority w:val="99"/>
    <w:rsid w:val="00942A52"/>
    <w:pPr>
      <w:spacing w:line="211" w:lineRule="exact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44">
    <w:name w:val="Style44"/>
    <w:basedOn w:val="Normal"/>
    <w:uiPriority w:val="99"/>
    <w:rsid w:val="00942A52"/>
    <w:pPr>
      <w:spacing w:line="259" w:lineRule="exact"/>
      <w:ind w:firstLine="72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7">
    <w:name w:val="Style27"/>
    <w:basedOn w:val="Normal"/>
    <w:uiPriority w:val="99"/>
    <w:rsid w:val="00942A52"/>
    <w:pPr>
      <w:spacing w:line="422" w:lineRule="exact"/>
      <w:ind w:firstLine="1258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2">
    <w:name w:val="Style22"/>
    <w:basedOn w:val="Normal"/>
    <w:uiPriority w:val="99"/>
    <w:rsid w:val="00942A52"/>
    <w:pPr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5">
    <w:name w:val="Style35"/>
    <w:basedOn w:val="Normal"/>
    <w:uiPriority w:val="99"/>
    <w:rsid w:val="00942A52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4">
    <w:name w:val="Style24"/>
    <w:basedOn w:val="Normal"/>
    <w:uiPriority w:val="99"/>
    <w:rsid w:val="00942A52"/>
    <w:pPr>
      <w:spacing w:line="163" w:lineRule="exact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42">
    <w:name w:val="Style42"/>
    <w:basedOn w:val="Normal"/>
    <w:uiPriority w:val="99"/>
    <w:rsid w:val="00942A52"/>
    <w:pPr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3">
    <w:name w:val="Style23"/>
    <w:basedOn w:val="Normal"/>
    <w:uiPriority w:val="99"/>
    <w:rsid w:val="00942A52"/>
    <w:rPr>
      <w:rFonts w:ascii="Times New Roman" w:hAnsi="Times New Roman" w:cs="Times New Roman"/>
      <w:sz w:val="24"/>
      <w:szCs w:val="24"/>
      <w:lang w:val="uk-UA" w:eastAsia="uk-UA"/>
    </w:rPr>
  </w:style>
  <w:style w:type="paragraph" w:styleId="NoSpacing">
    <w:name w:val="No Spacing"/>
    <w:uiPriority w:val="99"/>
    <w:qFormat/>
    <w:rsid w:val="00942A52"/>
    <w:rPr>
      <w:rFonts w:ascii="Calibri" w:hAnsi="Calibri"/>
      <w:lang w:val="en-US" w:eastAsia="en-US"/>
    </w:rPr>
  </w:style>
  <w:style w:type="paragraph" w:customStyle="1" w:styleId="a1">
    <w:name w:val="Знак"/>
    <w:basedOn w:val="Normal"/>
    <w:uiPriority w:val="99"/>
    <w:rsid w:val="00942A5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FR2">
    <w:name w:val="FR2"/>
    <w:uiPriority w:val="99"/>
    <w:rsid w:val="00942A52"/>
    <w:pPr>
      <w:widowControl w:val="0"/>
      <w:spacing w:before="40"/>
      <w:ind w:left="320" w:hanging="340"/>
    </w:pPr>
    <w:rPr>
      <w:sz w:val="28"/>
      <w:szCs w:val="20"/>
      <w:lang w:eastAsia="ru-RU"/>
    </w:rPr>
  </w:style>
  <w:style w:type="paragraph" w:customStyle="1" w:styleId="FR4">
    <w:name w:val="FR4"/>
    <w:uiPriority w:val="99"/>
    <w:rsid w:val="00942A52"/>
    <w:pPr>
      <w:widowControl w:val="0"/>
      <w:spacing w:line="380" w:lineRule="auto"/>
      <w:ind w:right="2400"/>
    </w:pPr>
    <w:rPr>
      <w:rFonts w:ascii="Courier New" w:hAnsi="Courier New"/>
      <w:sz w:val="20"/>
      <w:szCs w:val="20"/>
      <w:lang w:eastAsia="ru-RU"/>
    </w:rPr>
  </w:style>
  <w:style w:type="paragraph" w:customStyle="1" w:styleId="22">
    <w:name w:val="Стиль2"/>
    <w:basedOn w:val="11"/>
    <w:uiPriority w:val="99"/>
    <w:rsid w:val="00942A52"/>
    <w:pPr>
      <w:keepNext/>
      <w:autoSpaceDE/>
      <w:autoSpaceDN/>
      <w:adjustRightInd/>
      <w:spacing w:before="120" w:after="60"/>
      <w:ind w:firstLine="720"/>
    </w:pPr>
    <w:rPr>
      <w:rFonts w:ascii="Times New Roman" w:hAnsi="Times New Roman" w:cs="Times New Roman"/>
      <w:b/>
      <w:sz w:val="24"/>
      <w:szCs w:val="20"/>
    </w:rPr>
  </w:style>
  <w:style w:type="paragraph" w:styleId="BlockText">
    <w:name w:val="Block Text"/>
    <w:basedOn w:val="Normal"/>
    <w:uiPriority w:val="99"/>
    <w:rsid w:val="00942A52"/>
    <w:pPr>
      <w:widowControl/>
      <w:autoSpaceDE/>
      <w:autoSpaceDN/>
      <w:adjustRightInd/>
      <w:ind w:left="317" w:right="-108"/>
    </w:pPr>
    <w:rPr>
      <w:rFonts w:ascii="Times New Roman" w:hAnsi="Times New Roman" w:cs="Times New Roman"/>
      <w:sz w:val="28"/>
      <w:lang w:val="uk-UA"/>
    </w:rPr>
  </w:style>
  <w:style w:type="character" w:customStyle="1" w:styleId="33">
    <w:name w:val="Знак Знак3"/>
    <w:uiPriority w:val="99"/>
    <w:semiHidden/>
    <w:locked/>
    <w:rsid w:val="00942A52"/>
    <w:rPr>
      <w:sz w:val="28"/>
      <w:lang w:val="uk-UA" w:eastAsia="ru-RU"/>
    </w:rPr>
  </w:style>
  <w:style w:type="paragraph" w:customStyle="1" w:styleId="FR3">
    <w:name w:val="FR3"/>
    <w:uiPriority w:val="99"/>
    <w:rsid w:val="00942A52"/>
    <w:pPr>
      <w:widowControl w:val="0"/>
      <w:ind w:left="120"/>
      <w:jc w:val="center"/>
    </w:pPr>
    <w:rPr>
      <w:rFonts w:ascii="Arial" w:hAnsi="Arial"/>
      <w:sz w:val="28"/>
      <w:szCs w:val="20"/>
      <w:lang w:eastAsia="ru-RU"/>
    </w:rPr>
  </w:style>
  <w:style w:type="character" w:customStyle="1" w:styleId="apple-converted-space">
    <w:name w:val="apple-converted-space"/>
    <w:uiPriority w:val="99"/>
    <w:rsid w:val="00942A52"/>
  </w:style>
  <w:style w:type="paragraph" w:customStyle="1" w:styleId="description">
    <w:name w:val="description"/>
    <w:basedOn w:val="Normal"/>
    <w:uiPriority w:val="99"/>
    <w:rsid w:val="00942A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942A52"/>
    <w:pPr>
      <w:widowControl/>
      <w:autoSpaceDE/>
      <w:autoSpaceDN/>
      <w:adjustRightInd/>
      <w:ind w:left="480" w:firstLine="360"/>
    </w:pPr>
    <w:rPr>
      <w:rFonts w:ascii="Times New Roman" w:hAnsi="Times New Roman" w:cs="Times New Roman"/>
      <w:i/>
      <w:sz w:val="28"/>
      <w:szCs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942A52"/>
    <w:pPr>
      <w:widowControl/>
      <w:shd w:val="clear" w:color="auto" w:fill="000080"/>
      <w:autoSpaceDE/>
      <w:autoSpaceDN/>
      <w:adjustRightInd/>
      <w:ind w:firstLine="360"/>
    </w:pPr>
    <w:rPr>
      <w:rFonts w:ascii="Tahoma" w:hAnsi="Tahoma" w:cs="Times New Roman"/>
      <w:sz w:val="28"/>
      <w:szCs w:val="22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E3312"/>
    <w:rPr>
      <w:rFonts w:cs="Arial"/>
      <w:sz w:val="2"/>
      <w:lang w:val="ru-RU" w:eastAsia="ru-RU"/>
    </w:rPr>
  </w:style>
  <w:style w:type="paragraph" w:styleId="TOC6">
    <w:name w:val="toc 6"/>
    <w:basedOn w:val="Normal"/>
    <w:next w:val="Normal"/>
    <w:autoRedefine/>
    <w:uiPriority w:val="99"/>
    <w:semiHidden/>
    <w:rsid w:val="00942A52"/>
    <w:pPr>
      <w:widowControl/>
      <w:autoSpaceDE/>
      <w:autoSpaceDN/>
      <w:adjustRightInd/>
      <w:ind w:left="1000" w:firstLine="360"/>
    </w:pPr>
    <w:rPr>
      <w:rFonts w:ascii="Times New Roman" w:hAnsi="Times New Roman" w:cs="Times New Roman"/>
      <w:sz w:val="28"/>
      <w:szCs w:val="22"/>
      <w:lang w:val="en-US" w:eastAsia="en-US"/>
    </w:rPr>
  </w:style>
  <w:style w:type="paragraph" w:styleId="TOC7">
    <w:name w:val="toc 7"/>
    <w:basedOn w:val="Normal"/>
    <w:next w:val="Normal"/>
    <w:autoRedefine/>
    <w:uiPriority w:val="99"/>
    <w:semiHidden/>
    <w:rsid w:val="00942A52"/>
    <w:pPr>
      <w:widowControl/>
      <w:autoSpaceDE/>
      <w:autoSpaceDN/>
      <w:adjustRightInd/>
      <w:ind w:left="1200" w:firstLine="360"/>
    </w:pPr>
    <w:rPr>
      <w:rFonts w:ascii="Times New Roman" w:hAnsi="Times New Roman" w:cs="Times New Roman"/>
      <w:sz w:val="28"/>
      <w:szCs w:val="22"/>
      <w:lang w:val="en-US" w:eastAsia="en-US"/>
    </w:rPr>
  </w:style>
  <w:style w:type="paragraph" w:styleId="TOC4">
    <w:name w:val="toc 4"/>
    <w:basedOn w:val="Normal"/>
    <w:next w:val="Normal"/>
    <w:autoRedefine/>
    <w:uiPriority w:val="99"/>
    <w:semiHidden/>
    <w:rsid w:val="00942A52"/>
    <w:pPr>
      <w:widowControl/>
      <w:autoSpaceDE/>
      <w:autoSpaceDN/>
      <w:adjustRightInd/>
      <w:ind w:left="600" w:firstLine="360"/>
    </w:pPr>
    <w:rPr>
      <w:rFonts w:ascii="Times New Roman" w:hAnsi="Times New Roman" w:cs="Times New Roman"/>
      <w:sz w:val="28"/>
      <w:szCs w:val="22"/>
      <w:lang w:val="en-US" w:eastAsia="en-US"/>
    </w:rPr>
  </w:style>
  <w:style w:type="paragraph" w:styleId="TOC5">
    <w:name w:val="toc 5"/>
    <w:basedOn w:val="Normal"/>
    <w:next w:val="Normal"/>
    <w:autoRedefine/>
    <w:uiPriority w:val="99"/>
    <w:semiHidden/>
    <w:rsid w:val="00942A52"/>
    <w:pPr>
      <w:widowControl/>
      <w:autoSpaceDE/>
      <w:autoSpaceDN/>
      <w:adjustRightInd/>
      <w:ind w:left="800" w:firstLine="360"/>
    </w:pPr>
    <w:rPr>
      <w:rFonts w:ascii="Times New Roman" w:hAnsi="Times New Roman" w:cs="Times New Roman"/>
      <w:sz w:val="28"/>
      <w:szCs w:val="22"/>
      <w:lang w:val="en-US" w:eastAsia="en-US"/>
    </w:rPr>
  </w:style>
  <w:style w:type="paragraph" w:styleId="TOC9">
    <w:name w:val="toc 9"/>
    <w:basedOn w:val="Normal"/>
    <w:next w:val="Normal"/>
    <w:autoRedefine/>
    <w:uiPriority w:val="99"/>
    <w:semiHidden/>
    <w:rsid w:val="00942A52"/>
    <w:pPr>
      <w:widowControl/>
      <w:autoSpaceDE/>
      <w:autoSpaceDN/>
      <w:adjustRightInd/>
      <w:ind w:left="1600" w:firstLine="360"/>
    </w:pPr>
    <w:rPr>
      <w:rFonts w:ascii="Times New Roman" w:hAnsi="Times New Roman" w:cs="Times New Roman"/>
      <w:sz w:val="28"/>
      <w:szCs w:val="22"/>
      <w:lang w:val="en-US" w:eastAsia="en-US"/>
    </w:rPr>
  </w:style>
  <w:style w:type="paragraph" w:styleId="TOC8">
    <w:name w:val="toc 8"/>
    <w:basedOn w:val="Normal"/>
    <w:next w:val="Normal"/>
    <w:autoRedefine/>
    <w:uiPriority w:val="99"/>
    <w:semiHidden/>
    <w:rsid w:val="00942A52"/>
    <w:pPr>
      <w:widowControl/>
      <w:autoSpaceDE/>
      <w:autoSpaceDN/>
      <w:adjustRightInd/>
      <w:ind w:left="1400" w:firstLine="360"/>
    </w:pPr>
    <w:rPr>
      <w:rFonts w:ascii="Times New Roman" w:hAnsi="Times New Roman" w:cs="Times New Roman"/>
      <w:sz w:val="28"/>
      <w:szCs w:val="22"/>
      <w:lang w:val="en-US" w:eastAsia="en-US"/>
    </w:rPr>
  </w:style>
  <w:style w:type="paragraph" w:customStyle="1" w:styleId="210">
    <w:name w:val="Цитата 21"/>
    <w:basedOn w:val="Normal"/>
    <w:next w:val="Normal"/>
    <w:link w:val="QuoteChar"/>
    <w:uiPriority w:val="99"/>
    <w:rsid w:val="00942A52"/>
    <w:pPr>
      <w:widowControl/>
      <w:autoSpaceDE/>
      <w:autoSpaceDN/>
      <w:adjustRightInd/>
      <w:ind w:firstLine="360"/>
    </w:pPr>
    <w:rPr>
      <w:rFonts w:cs="Times New Roman"/>
      <w:i/>
      <w:color w:val="5A5A5A"/>
      <w:sz w:val="22"/>
      <w:lang w:val="en-US" w:eastAsia="en-US"/>
    </w:rPr>
  </w:style>
  <w:style w:type="character" w:customStyle="1" w:styleId="QuoteChar">
    <w:name w:val="Quote Char"/>
    <w:link w:val="210"/>
    <w:uiPriority w:val="99"/>
    <w:locked/>
    <w:rsid w:val="00942A52"/>
    <w:rPr>
      <w:rFonts w:ascii="Arial" w:hAnsi="Arial"/>
      <w:i/>
      <w:color w:val="5A5A5A"/>
      <w:sz w:val="22"/>
      <w:lang w:val="en-US" w:eastAsia="en-US"/>
    </w:rPr>
  </w:style>
  <w:style w:type="paragraph" w:customStyle="1" w:styleId="17">
    <w:name w:val="Выделенная цитата1"/>
    <w:basedOn w:val="Normal"/>
    <w:next w:val="Normal"/>
    <w:link w:val="IntenseQuoteChar"/>
    <w:uiPriority w:val="99"/>
    <w:rsid w:val="00942A52"/>
    <w:pPr>
      <w:widowControl/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autoSpaceDE/>
      <w:autoSpaceDN/>
      <w:adjustRightInd/>
      <w:spacing w:before="320" w:after="320" w:line="300" w:lineRule="auto"/>
      <w:ind w:left="1440" w:right="1440" w:firstLine="360"/>
    </w:pPr>
    <w:rPr>
      <w:rFonts w:cs="Times New Roman"/>
      <w:i/>
      <w:color w:val="FFFFFF"/>
      <w:sz w:val="24"/>
      <w:lang w:val="en-US" w:eastAsia="en-US"/>
    </w:rPr>
  </w:style>
  <w:style w:type="character" w:customStyle="1" w:styleId="IntenseQuoteChar">
    <w:name w:val="Intense Quote Char"/>
    <w:link w:val="17"/>
    <w:uiPriority w:val="99"/>
    <w:locked/>
    <w:rsid w:val="00942A52"/>
    <w:rPr>
      <w:rFonts w:ascii="Arial" w:hAnsi="Arial"/>
      <w:i/>
      <w:color w:val="FFFFFF"/>
      <w:sz w:val="24"/>
      <w:lang w:val="en-US" w:eastAsia="en-US"/>
    </w:rPr>
  </w:style>
  <w:style w:type="character" w:customStyle="1" w:styleId="18">
    <w:name w:val="Слабое выделение1"/>
    <w:uiPriority w:val="99"/>
    <w:rsid w:val="00942A52"/>
    <w:rPr>
      <w:i/>
      <w:color w:val="5A5A5A"/>
    </w:rPr>
  </w:style>
  <w:style w:type="character" w:customStyle="1" w:styleId="19">
    <w:name w:val="Сильное выделение1"/>
    <w:uiPriority w:val="99"/>
    <w:rsid w:val="00942A52"/>
    <w:rPr>
      <w:b/>
      <w:i/>
      <w:color w:val="4F81BD"/>
      <w:sz w:val="22"/>
    </w:rPr>
  </w:style>
  <w:style w:type="character" w:customStyle="1" w:styleId="1a">
    <w:name w:val="Слабая ссылка1"/>
    <w:uiPriority w:val="99"/>
    <w:rsid w:val="00942A52"/>
    <w:rPr>
      <w:color w:val="auto"/>
      <w:u w:val="single" w:color="9BBB59"/>
    </w:rPr>
  </w:style>
  <w:style w:type="character" w:customStyle="1" w:styleId="1b">
    <w:name w:val="Сильная ссылка1"/>
    <w:uiPriority w:val="99"/>
    <w:rsid w:val="00942A52"/>
    <w:rPr>
      <w:b/>
      <w:color w:val="76923C"/>
      <w:u w:val="single" w:color="9BBB59"/>
    </w:rPr>
  </w:style>
  <w:style w:type="character" w:customStyle="1" w:styleId="1c">
    <w:name w:val="Название книги1"/>
    <w:uiPriority w:val="99"/>
    <w:rsid w:val="00942A52"/>
    <w:rPr>
      <w:rFonts w:ascii="Arial" w:hAnsi="Arial"/>
      <w:b/>
      <w:i/>
      <w:color w:val="auto"/>
    </w:rPr>
  </w:style>
  <w:style w:type="paragraph" w:customStyle="1" w:styleId="1d">
    <w:name w:val="Заголовок оглавления1"/>
    <w:basedOn w:val="Heading1"/>
    <w:next w:val="Normal"/>
    <w:uiPriority w:val="99"/>
    <w:semiHidden/>
    <w:rsid w:val="00942A52"/>
    <w:pPr>
      <w:keepNext w:val="0"/>
      <w:widowControl/>
      <w:autoSpaceDE/>
      <w:autoSpaceDN/>
      <w:adjustRightInd/>
      <w:spacing w:before="0" w:after="120" w:line="360" w:lineRule="auto"/>
      <w:ind w:left="709"/>
      <w:outlineLvl w:val="9"/>
    </w:pPr>
    <w:rPr>
      <w:rFonts w:ascii="Times New Roman" w:hAnsi="Times New Roman" w:cs="Times New Roman"/>
      <w:kern w:val="0"/>
      <w:sz w:val="28"/>
      <w:szCs w:val="24"/>
      <w:lang w:val="en-US" w:eastAsia="en-US"/>
    </w:rPr>
  </w:style>
  <w:style w:type="paragraph" w:customStyle="1" w:styleId="ConsPlusNormal">
    <w:name w:val="ConsPlusNormal"/>
    <w:uiPriority w:val="99"/>
    <w:rsid w:val="00942A5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val="ru-RU" w:eastAsia="ru-RU"/>
    </w:rPr>
  </w:style>
  <w:style w:type="character" w:customStyle="1" w:styleId="citation">
    <w:name w:val="citation"/>
    <w:uiPriority w:val="99"/>
    <w:rsid w:val="00942A52"/>
  </w:style>
  <w:style w:type="character" w:customStyle="1" w:styleId="reference-text">
    <w:name w:val="reference-text"/>
    <w:uiPriority w:val="99"/>
    <w:rsid w:val="00942A52"/>
  </w:style>
  <w:style w:type="character" w:customStyle="1" w:styleId="longtext">
    <w:name w:val="long_text"/>
    <w:uiPriority w:val="99"/>
    <w:rsid w:val="00942A52"/>
  </w:style>
  <w:style w:type="character" w:customStyle="1" w:styleId="st">
    <w:name w:val="st"/>
    <w:uiPriority w:val="99"/>
    <w:rsid w:val="00BB5980"/>
  </w:style>
  <w:style w:type="paragraph" w:customStyle="1" w:styleId="msonormalcxspmiddle">
    <w:name w:val="msonormalcxspmiddle"/>
    <w:basedOn w:val="Normal"/>
    <w:uiPriority w:val="99"/>
    <w:rsid w:val="00921A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har">
    <w:name w:val="Знак Char Знак Знак Знак Знак"/>
    <w:basedOn w:val="Normal"/>
    <w:uiPriority w:val="99"/>
    <w:rsid w:val="00CB4C6E"/>
    <w:pPr>
      <w:widowControl/>
      <w:autoSpaceDE/>
      <w:autoSpaceDN/>
      <w:adjustRightInd/>
      <w:spacing w:after="200"/>
    </w:pPr>
    <w:rPr>
      <w:sz w:val="22"/>
      <w:szCs w:val="24"/>
      <w:lang w:val="en-US" w:eastAsia="en-US"/>
    </w:rPr>
  </w:style>
  <w:style w:type="character" w:customStyle="1" w:styleId="110">
    <w:name w:val="Знак Знак11"/>
    <w:uiPriority w:val="99"/>
    <w:locked/>
    <w:rsid w:val="00D85CC7"/>
    <w:rPr>
      <w:rFonts w:ascii="Cambria" w:hAnsi="Cambria"/>
      <w:b/>
      <w:color w:val="365F91"/>
      <w:sz w:val="28"/>
      <w:lang w:val="uk-UA" w:eastAsia="ru-RU"/>
    </w:rPr>
  </w:style>
  <w:style w:type="character" w:customStyle="1" w:styleId="100">
    <w:name w:val="Знак Знак10"/>
    <w:uiPriority w:val="99"/>
    <w:locked/>
    <w:rsid w:val="00D85CC7"/>
    <w:rPr>
      <w:sz w:val="28"/>
      <w:lang w:val="uk-UA" w:eastAsia="ru-RU"/>
    </w:rPr>
  </w:style>
  <w:style w:type="character" w:customStyle="1" w:styleId="9">
    <w:name w:val="Знак Знак9"/>
    <w:uiPriority w:val="99"/>
    <w:locked/>
    <w:rsid w:val="00D85CC7"/>
    <w:rPr>
      <w:rFonts w:ascii="Cambria" w:hAnsi="Cambria"/>
      <w:b/>
      <w:color w:val="4F81BD"/>
      <w:lang w:val="uk-UA" w:eastAsia="ru-RU"/>
    </w:rPr>
  </w:style>
  <w:style w:type="character" w:customStyle="1" w:styleId="8">
    <w:name w:val="Знак Знак8"/>
    <w:uiPriority w:val="99"/>
    <w:locked/>
    <w:rsid w:val="00D85CC7"/>
    <w:rPr>
      <w:rFonts w:ascii="Cambria" w:hAnsi="Cambria"/>
      <w:b/>
      <w:i/>
      <w:color w:val="4F81BD"/>
      <w:lang w:val="uk-UA" w:eastAsia="ru-RU"/>
    </w:rPr>
  </w:style>
  <w:style w:type="character" w:customStyle="1" w:styleId="7">
    <w:name w:val="Знак Знак7"/>
    <w:uiPriority w:val="99"/>
    <w:locked/>
    <w:rsid w:val="00D85CC7"/>
    <w:rPr>
      <w:rFonts w:ascii="Cambria" w:hAnsi="Cambria"/>
      <w:i/>
      <w:color w:val="243F60"/>
      <w:lang w:val="uk-UA" w:eastAsia="ru-RU"/>
    </w:rPr>
  </w:style>
  <w:style w:type="character" w:customStyle="1" w:styleId="6">
    <w:name w:val="Знак Знак6"/>
    <w:uiPriority w:val="99"/>
    <w:locked/>
    <w:rsid w:val="00D85CC7"/>
    <w:rPr>
      <w:sz w:val="24"/>
      <w:lang w:val="uk-UA" w:eastAsia="ru-RU"/>
    </w:rPr>
  </w:style>
  <w:style w:type="character" w:customStyle="1" w:styleId="50">
    <w:name w:val="Знак Знак5"/>
    <w:uiPriority w:val="99"/>
    <w:locked/>
    <w:rsid w:val="00D85CC7"/>
    <w:rPr>
      <w:rFonts w:ascii="Times New Roman CYR" w:hAnsi="Times New Roman CYR"/>
      <w:lang w:val="ru-RU" w:eastAsia="ru-RU"/>
    </w:rPr>
  </w:style>
  <w:style w:type="paragraph" w:customStyle="1" w:styleId="211">
    <w:name w:val="Основной текст 21"/>
    <w:basedOn w:val="Normal"/>
    <w:uiPriority w:val="99"/>
    <w:rsid w:val="00D85CC7"/>
    <w:pPr>
      <w:widowControl/>
      <w:suppressAutoHyphens/>
      <w:overflowPunct w:val="0"/>
      <w:autoSpaceDN/>
      <w:adjustRightInd/>
      <w:spacing w:after="120"/>
      <w:ind w:left="283"/>
      <w:textAlignment w:val="baseline"/>
    </w:pPr>
    <w:rPr>
      <w:rFonts w:ascii="Times New Roman CYR" w:hAnsi="Times New Roman CYR" w:cs="Times New Roman CYR"/>
      <w:lang w:eastAsia="ar-SA"/>
    </w:rPr>
  </w:style>
  <w:style w:type="paragraph" w:customStyle="1" w:styleId="310">
    <w:name w:val="Основной текст 31"/>
    <w:basedOn w:val="Normal"/>
    <w:uiPriority w:val="99"/>
    <w:rsid w:val="00D85CC7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sz w:val="25"/>
      <w:szCs w:val="25"/>
      <w:lang w:val="uk-UA" w:eastAsia="ar-SA"/>
    </w:rPr>
  </w:style>
  <w:style w:type="character" w:customStyle="1" w:styleId="23">
    <w:name w:val="Знак Знак2"/>
    <w:uiPriority w:val="99"/>
    <w:rsid w:val="00D85CC7"/>
    <w:rPr>
      <w:rFonts w:ascii="Times New Roman" w:hAnsi="Times New Roman"/>
      <w:sz w:val="24"/>
      <w:lang w:val="uk-UA" w:eastAsia="ru-RU"/>
    </w:rPr>
  </w:style>
  <w:style w:type="paragraph" w:customStyle="1" w:styleId="a2">
    <w:name w:val="Базовый"/>
    <w:uiPriority w:val="99"/>
    <w:rsid w:val="00D85CC7"/>
    <w:pPr>
      <w:autoSpaceDN w:val="0"/>
      <w:adjustRightInd w:val="0"/>
    </w:pPr>
    <w:rPr>
      <w:rFonts w:ascii="Liberation Sans" w:cs="Liberation Sans"/>
      <w:sz w:val="24"/>
      <w:szCs w:val="24"/>
      <w:lang w:val="ru-RU" w:eastAsia="zh-CN"/>
    </w:rPr>
  </w:style>
  <w:style w:type="character" w:customStyle="1" w:styleId="1e">
    <w:name w:val="Знак Знак1"/>
    <w:uiPriority w:val="99"/>
    <w:rsid w:val="00287E5A"/>
    <w:rPr>
      <w:rFonts w:ascii="Times New Roman CYR" w:hAnsi="Times New Roman CYR"/>
      <w:sz w:val="20"/>
      <w:lang w:eastAsia="ru-RU"/>
    </w:rPr>
  </w:style>
  <w:style w:type="character" w:customStyle="1" w:styleId="20">
    <w:name w:val="Основной текст (2)_"/>
    <w:link w:val="2"/>
    <w:uiPriority w:val="99"/>
    <w:locked/>
    <w:rsid w:val="00287E5A"/>
    <w:rPr>
      <w:sz w:val="19"/>
      <w:lang w:eastAsia="zh-CN"/>
    </w:rPr>
  </w:style>
  <w:style w:type="character" w:styleId="FollowedHyperlink">
    <w:name w:val="FollowedHyperlink"/>
    <w:basedOn w:val="DefaultParagraphFont"/>
    <w:uiPriority w:val="99"/>
    <w:rsid w:val="00287E5A"/>
    <w:rPr>
      <w:rFonts w:cs="Times New Roman"/>
      <w:color w:val="800080"/>
      <w:u w:val="single"/>
    </w:rPr>
  </w:style>
  <w:style w:type="paragraph" w:customStyle="1" w:styleId="western">
    <w:name w:val="western"/>
    <w:basedOn w:val="Normal"/>
    <w:uiPriority w:val="99"/>
    <w:rsid w:val="006B16E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3m2TqBM0APKTHN1bWtKbWZzYWs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3490</TotalTime>
  <Pages>15</Pages>
  <Words>16755</Words>
  <Characters>9551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навчального курсу</dc:title>
  <dc:subject/>
  <dc:creator>T</dc:creator>
  <cp:keywords/>
  <dc:description/>
  <cp:lastModifiedBy>User</cp:lastModifiedBy>
  <cp:revision>248</cp:revision>
  <cp:lastPrinted>2014-11-11T08:55:00Z</cp:lastPrinted>
  <dcterms:created xsi:type="dcterms:W3CDTF">2018-07-22T04:38:00Z</dcterms:created>
  <dcterms:modified xsi:type="dcterms:W3CDTF">2020-01-10T14:02:00Z</dcterms:modified>
</cp:coreProperties>
</file>