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EF" w:rsidRPr="006E050B" w:rsidRDefault="008A3CEF" w:rsidP="000A37F7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A3CEF" w:rsidRPr="00F90295" w:rsidRDefault="008A3CEF" w:rsidP="000A37F7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90295">
        <w:rPr>
          <w:rFonts w:ascii="Times New Roman" w:hAnsi="Times New Roman"/>
          <w:sz w:val="28"/>
          <w:szCs w:val="28"/>
          <w:lang w:val="uk-UA"/>
        </w:rPr>
        <w:t xml:space="preserve">ДЕПАРТАМЕНТ ОСВІТИ І НАУКИ ВІННИЦЬКОЇ </w:t>
      </w:r>
    </w:p>
    <w:p w:rsidR="008A3CEF" w:rsidRDefault="008A3CEF" w:rsidP="000A37F7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90295">
        <w:rPr>
          <w:rFonts w:ascii="Times New Roman" w:hAnsi="Times New Roman"/>
          <w:sz w:val="28"/>
          <w:szCs w:val="28"/>
          <w:lang w:val="uk-UA"/>
        </w:rPr>
        <w:t>ОБЛДЕРЖАДМІНІСТРАЦІЇ</w:t>
      </w:r>
    </w:p>
    <w:p w:rsidR="008A3CEF" w:rsidRPr="00F90295" w:rsidRDefault="008A3CEF" w:rsidP="000A37F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A3CEF" w:rsidRPr="00F90295" w:rsidRDefault="008A3CEF" w:rsidP="000A37F7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90295">
        <w:rPr>
          <w:rFonts w:ascii="Times New Roman" w:hAnsi="Times New Roman"/>
          <w:sz w:val="28"/>
          <w:szCs w:val="28"/>
          <w:lang w:val="uk-UA"/>
        </w:rPr>
        <w:t xml:space="preserve">ВІННИЦЬКИЙ ОБЛАСНИЙ ЦЕНТР ТЕХНІЧНОЇ ТВОРЧОСТІ </w:t>
      </w:r>
    </w:p>
    <w:p w:rsidR="008A3CEF" w:rsidRDefault="008A3CEF" w:rsidP="000A37F7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90295">
        <w:rPr>
          <w:rFonts w:ascii="Times New Roman" w:hAnsi="Times New Roman"/>
          <w:sz w:val="28"/>
          <w:szCs w:val="28"/>
          <w:lang w:val="uk-UA"/>
        </w:rPr>
        <w:t>УЧНІВСЬКОЇ МОЛОДІ</w:t>
      </w:r>
    </w:p>
    <w:p w:rsidR="008A3CEF" w:rsidRDefault="008A3CEF" w:rsidP="000A37F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A3CEF" w:rsidRDefault="008A3CEF" w:rsidP="000A37F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20582" w:type="dxa"/>
        <w:tblLook w:val="00A0"/>
      </w:tblPr>
      <w:tblGrid>
        <w:gridCol w:w="5397"/>
        <w:gridCol w:w="5397"/>
        <w:gridCol w:w="5397"/>
        <w:gridCol w:w="4391"/>
      </w:tblGrid>
      <w:tr w:rsidR="008A3CEF" w:rsidRPr="007F3DCE" w:rsidTr="006E050B">
        <w:trPr>
          <w:trHeight w:val="2069"/>
        </w:trPr>
        <w:tc>
          <w:tcPr>
            <w:tcW w:w="5397" w:type="dxa"/>
          </w:tcPr>
          <w:p w:rsidR="008A3CEF" w:rsidRPr="006E050B" w:rsidRDefault="008A3CEF" w:rsidP="006E050B">
            <w:pPr>
              <w:tabs>
                <w:tab w:val="left" w:pos="60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05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ОБГОВОРЕНО ТА ПОГОДЖЕНО</w:t>
            </w:r>
          </w:p>
          <w:p w:rsidR="008A3CEF" w:rsidRPr="006E050B" w:rsidRDefault="008A3CEF" w:rsidP="006E050B">
            <w:pPr>
              <w:tabs>
                <w:tab w:val="left" w:pos="60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05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Методичною радою Вінницько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</w:p>
          <w:p w:rsidR="008A3CEF" w:rsidRPr="006E050B" w:rsidRDefault="008A3CEF" w:rsidP="006E050B">
            <w:pPr>
              <w:tabs>
                <w:tab w:val="left" w:pos="60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05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ласного центру технічної творчості учнівської молоді,</w:t>
            </w:r>
          </w:p>
          <w:p w:rsidR="008A3CEF" w:rsidRPr="006E050B" w:rsidRDefault="008A3CEF" w:rsidP="006E050B">
            <w:pPr>
              <w:tabs>
                <w:tab w:val="left" w:pos="60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05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№____ від ____________</w:t>
            </w:r>
          </w:p>
          <w:p w:rsidR="008A3CEF" w:rsidRPr="006E050B" w:rsidRDefault="008A3CEF" w:rsidP="006E050B">
            <w:pPr>
              <w:tabs>
                <w:tab w:val="left" w:pos="60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05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ради</w:t>
            </w:r>
          </w:p>
          <w:p w:rsidR="008A3CEF" w:rsidRPr="006E050B" w:rsidRDefault="008A3CEF" w:rsidP="006E050B">
            <w:pPr>
              <w:tabs>
                <w:tab w:val="left" w:pos="60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05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 П.П. Жупанов</w:t>
            </w:r>
          </w:p>
        </w:tc>
        <w:tc>
          <w:tcPr>
            <w:tcW w:w="5397" w:type="dxa"/>
          </w:tcPr>
          <w:p w:rsidR="008A3CEF" w:rsidRPr="006E050B" w:rsidRDefault="008A3CEF" w:rsidP="006E050B">
            <w:pPr>
              <w:tabs>
                <w:tab w:val="left" w:pos="60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05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8A3CEF" w:rsidRPr="006E050B" w:rsidRDefault="008A3CEF" w:rsidP="006E050B">
            <w:pPr>
              <w:tabs>
                <w:tab w:val="left" w:pos="60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Педагогічною радою Вінницького</w:t>
            </w:r>
          </w:p>
          <w:p w:rsidR="008A3CEF" w:rsidRPr="006E050B" w:rsidRDefault="008A3CEF" w:rsidP="006E050B">
            <w:pPr>
              <w:tabs>
                <w:tab w:val="left" w:pos="60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05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ласного центру технічної творчості учнівської молоді </w:t>
            </w:r>
          </w:p>
          <w:p w:rsidR="008A3CEF" w:rsidRPr="006E050B" w:rsidRDefault="008A3CEF" w:rsidP="006E050B">
            <w:pPr>
              <w:tabs>
                <w:tab w:val="left" w:pos="60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05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</w:t>
            </w:r>
            <w:r w:rsidRPr="006E050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    </w:t>
            </w:r>
            <w:r w:rsidRPr="006E05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6E050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</w:t>
            </w:r>
            <w:r w:rsidRPr="006E05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</w:t>
            </w:r>
          </w:p>
          <w:p w:rsidR="008A3CEF" w:rsidRPr="006E050B" w:rsidRDefault="008A3CEF" w:rsidP="006E050B">
            <w:pPr>
              <w:tabs>
                <w:tab w:val="left" w:pos="60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05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ради   </w:t>
            </w:r>
          </w:p>
          <w:p w:rsidR="008A3CEF" w:rsidRPr="006E050B" w:rsidRDefault="008A3CEF" w:rsidP="006E050B">
            <w:pPr>
              <w:tabs>
                <w:tab w:val="left" w:pos="60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05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_______П.П. Жупанов</w:t>
            </w:r>
          </w:p>
          <w:p w:rsidR="008A3CEF" w:rsidRPr="006E050B" w:rsidRDefault="008A3CEF" w:rsidP="006E050B">
            <w:pPr>
              <w:tabs>
                <w:tab w:val="left" w:pos="60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97" w:type="dxa"/>
          </w:tcPr>
          <w:p w:rsidR="008A3CEF" w:rsidRPr="006E050B" w:rsidRDefault="008A3CEF" w:rsidP="006E050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391" w:type="dxa"/>
          </w:tcPr>
          <w:p w:rsidR="008A3CEF" w:rsidRPr="006E050B" w:rsidRDefault="008A3CEF" w:rsidP="006E050B">
            <w:pPr>
              <w:ind w:left="11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A3CEF" w:rsidRDefault="008A3CEF" w:rsidP="00715468">
      <w:pPr>
        <w:spacing w:after="120"/>
        <w:ind w:left="283"/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</w:p>
    <w:p w:rsidR="008A3CEF" w:rsidRDefault="008A3CEF" w:rsidP="00715468">
      <w:pPr>
        <w:spacing w:after="120"/>
        <w:ind w:left="283"/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</w:p>
    <w:p w:rsidR="008A3CEF" w:rsidRPr="00715468" w:rsidRDefault="008A3CEF" w:rsidP="00715468">
      <w:pPr>
        <w:spacing w:after="120"/>
        <w:ind w:left="283"/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</w:p>
    <w:p w:rsidR="008A3CEF" w:rsidRPr="00715468" w:rsidRDefault="008A3CEF" w:rsidP="00715468">
      <w:pPr>
        <w:spacing w:after="120"/>
        <w:rPr>
          <w:rFonts w:ascii="Times New Roman" w:hAnsi="Times New Roman" w:cs="Times New Roman"/>
          <w:b/>
          <w:sz w:val="28"/>
          <w:szCs w:val="32"/>
          <w:lang w:val="uk-UA" w:eastAsia="uk-UA"/>
        </w:rPr>
      </w:pPr>
    </w:p>
    <w:p w:rsidR="008A3CEF" w:rsidRPr="006C5DE9" w:rsidRDefault="008A3CEF" w:rsidP="006B16ED">
      <w:pPr>
        <w:jc w:val="center"/>
        <w:rPr>
          <w:rFonts w:ascii="Times New Roman" w:hAnsi="Times New Roman" w:cs="Times New Roman"/>
          <w:sz w:val="32"/>
          <w:szCs w:val="32"/>
          <w:lang w:val="uk-UA" w:eastAsia="uk-UA"/>
        </w:rPr>
      </w:pPr>
      <w:r>
        <w:rPr>
          <w:rFonts w:ascii="Times New Roman" w:hAnsi="Times New Roman" w:cs="Times New Roman"/>
          <w:sz w:val="32"/>
          <w:szCs w:val="32"/>
          <w:lang w:val="uk-UA" w:eastAsia="uk-UA"/>
        </w:rPr>
        <w:t>Н</w:t>
      </w:r>
      <w:r w:rsidRPr="006C5DE9">
        <w:rPr>
          <w:rFonts w:ascii="Times New Roman" w:hAnsi="Times New Roman" w:cs="Times New Roman"/>
          <w:sz w:val="32"/>
          <w:szCs w:val="32"/>
          <w:lang w:val="uk-UA" w:eastAsia="uk-UA"/>
        </w:rPr>
        <w:t>авчальна програма з позашкільної освіти</w:t>
      </w:r>
    </w:p>
    <w:p w:rsidR="008A3CEF" w:rsidRPr="006C5DE9" w:rsidRDefault="008A3CEF" w:rsidP="006B16ED">
      <w:pPr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  <w:r>
        <w:rPr>
          <w:rFonts w:ascii="Times New Roman" w:hAnsi="Times New Roman" w:cs="Times New Roman"/>
          <w:sz w:val="32"/>
          <w:szCs w:val="32"/>
          <w:lang w:val="uk-UA" w:eastAsia="uk-UA"/>
        </w:rPr>
        <w:t>науково-</w:t>
      </w:r>
      <w:r w:rsidRPr="006C5DE9">
        <w:rPr>
          <w:rFonts w:ascii="Times New Roman" w:hAnsi="Times New Roman" w:cs="Times New Roman"/>
          <w:sz w:val="32"/>
          <w:szCs w:val="32"/>
          <w:lang w:val="uk-UA" w:eastAsia="uk-UA"/>
        </w:rPr>
        <w:t xml:space="preserve">технічного напряму </w:t>
      </w:r>
    </w:p>
    <w:p w:rsidR="008A3CEF" w:rsidRPr="006C5DE9" w:rsidRDefault="008A3CEF" w:rsidP="00715468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uk-UA"/>
        </w:rPr>
        <w:t xml:space="preserve"> </w:t>
      </w:r>
      <w:r w:rsidRPr="006C5DE9">
        <w:rPr>
          <w:rFonts w:ascii="Times New Roman" w:hAnsi="Times New Roman" w:cs="Times New Roman"/>
          <w:b/>
          <w:sz w:val="32"/>
          <w:szCs w:val="32"/>
          <w:lang w:val="uk-UA" w:eastAsia="uk-UA"/>
        </w:rPr>
        <w:t xml:space="preserve">«Основи </w:t>
      </w:r>
      <w:r>
        <w:rPr>
          <w:rFonts w:ascii="Times New Roman" w:hAnsi="Times New Roman" w:cs="Times New Roman"/>
          <w:b/>
          <w:sz w:val="32"/>
          <w:szCs w:val="32"/>
          <w:lang w:val="uk-UA" w:eastAsia="uk-UA"/>
        </w:rPr>
        <w:t>робототехніки та комп’</w:t>
      </w:r>
      <w:r>
        <w:rPr>
          <w:rFonts w:ascii="Times New Roman" w:hAnsi="Times New Roman" w:cs="Times New Roman"/>
          <w:b/>
          <w:sz w:val="32"/>
          <w:szCs w:val="32"/>
          <w:lang w:val="en-US" w:eastAsia="uk-UA"/>
        </w:rPr>
        <w:t>ютерного</w:t>
      </w:r>
      <w:r>
        <w:rPr>
          <w:rFonts w:ascii="Times New Roman" w:hAnsi="Times New Roman" w:cs="Times New Roman"/>
          <w:b/>
          <w:sz w:val="32"/>
          <w:szCs w:val="32"/>
          <w:lang w:val="uk-UA" w:eastAsia="uk-UA"/>
        </w:rPr>
        <w:t xml:space="preserve"> моделювання</w:t>
      </w:r>
      <w:r w:rsidRPr="006C5DE9">
        <w:rPr>
          <w:rFonts w:ascii="Times New Roman" w:hAnsi="Times New Roman" w:cs="Times New Roman"/>
          <w:b/>
          <w:sz w:val="32"/>
          <w:szCs w:val="32"/>
          <w:lang w:val="uk-UA" w:eastAsia="uk-UA"/>
        </w:rPr>
        <w:t>»</w:t>
      </w:r>
    </w:p>
    <w:p w:rsidR="008A3CEF" w:rsidRPr="006C5DE9" w:rsidRDefault="008A3CEF" w:rsidP="006E050B">
      <w:pPr>
        <w:spacing w:after="120"/>
        <w:ind w:left="2832" w:firstLine="708"/>
        <w:rPr>
          <w:rFonts w:ascii="Times New Roman" w:hAnsi="Times New Roman" w:cs="Times New Roman"/>
          <w:sz w:val="32"/>
          <w:szCs w:val="32"/>
          <w:lang w:val="uk-UA" w:eastAsia="uk-UA"/>
        </w:rPr>
      </w:pPr>
      <w:r w:rsidRPr="006C5DE9">
        <w:rPr>
          <w:rFonts w:ascii="Times New Roman" w:hAnsi="Times New Roman" w:cs="Times New Roman"/>
          <w:sz w:val="32"/>
          <w:szCs w:val="32"/>
          <w:lang w:val="uk-UA" w:eastAsia="uk-UA"/>
        </w:rPr>
        <w:t>1 рік навчання</w:t>
      </w:r>
    </w:p>
    <w:p w:rsidR="008A3CEF" w:rsidRPr="00715468" w:rsidRDefault="008A3CEF" w:rsidP="00715468">
      <w:pPr>
        <w:spacing w:after="120"/>
        <w:ind w:left="283"/>
        <w:rPr>
          <w:rFonts w:ascii="Times New Roman" w:hAnsi="Times New Roman" w:cs="Times New Roman"/>
          <w:sz w:val="28"/>
          <w:szCs w:val="32"/>
          <w:lang w:val="uk-UA" w:eastAsia="uk-UA"/>
        </w:rPr>
      </w:pPr>
    </w:p>
    <w:p w:rsidR="008A3CEF" w:rsidRDefault="008A3CEF" w:rsidP="00715468">
      <w:pPr>
        <w:spacing w:after="120"/>
        <w:ind w:left="283"/>
        <w:jc w:val="center"/>
        <w:rPr>
          <w:rFonts w:ascii="Times New Roman" w:hAnsi="Times New Roman" w:cs="Times New Roman"/>
          <w:sz w:val="28"/>
          <w:szCs w:val="32"/>
          <w:lang w:val="uk-UA" w:eastAsia="uk-UA"/>
        </w:rPr>
      </w:pPr>
    </w:p>
    <w:p w:rsidR="008A3CEF" w:rsidRDefault="008A3CEF" w:rsidP="00715468">
      <w:pPr>
        <w:spacing w:after="120"/>
        <w:ind w:left="283"/>
        <w:jc w:val="center"/>
        <w:rPr>
          <w:rFonts w:ascii="Times New Roman" w:hAnsi="Times New Roman" w:cs="Times New Roman"/>
          <w:sz w:val="28"/>
          <w:szCs w:val="32"/>
          <w:lang w:val="uk-UA" w:eastAsia="uk-UA"/>
        </w:rPr>
      </w:pPr>
    </w:p>
    <w:p w:rsidR="008A3CEF" w:rsidRDefault="008A3CEF" w:rsidP="00715468">
      <w:pPr>
        <w:spacing w:after="120"/>
        <w:ind w:left="283"/>
        <w:jc w:val="center"/>
        <w:rPr>
          <w:rFonts w:ascii="Times New Roman" w:hAnsi="Times New Roman" w:cs="Times New Roman"/>
          <w:sz w:val="28"/>
          <w:szCs w:val="32"/>
          <w:lang w:val="uk-UA" w:eastAsia="uk-UA"/>
        </w:rPr>
      </w:pPr>
    </w:p>
    <w:p w:rsidR="008A3CEF" w:rsidRDefault="008A3CEF" w:rsidP="00715468">
      <w:pPr>
        <w:spacing w:after="120"/>
        <w:ind w:left="283"/>
        <w:jc w:val="center"/>
        <w:rPr>
          <w:rFonts w:ascii="Times New Roman" w:hAnsi="Times New Roman" w:cs="Times New Roman"/>
          <w:sz w:val="28"/>
          <w:szCs w:val="32"/>
          <w:lang w:val="uk-UA" w:eastAsia="uk-UA"/>
        </w:rPr>
      </w:pPr>
    </w:p>
    <w:p w:rsidR="008A3CEF" w:rsidRDefault="008A3CEF" w:rsidP="00715468">
      <w:pPr>
        <w:spacing w:after="120"/>
        <w:ind w:left="283"/>
        <w:jc w:val="center"/>
        <w:rPr>
          <w:rFonts w:ascii="Times New Roman" w:hAnsi="Times New Roman" w:cs="Times New Roman"/>
          <w:sz w:val="28"/>
          <w:szCs w:val="32"/>
          <w:lang w:val="uk-UA" w:eastAsia="uk-UA"/>
        </w:rPr>
      </w:pPr>
    </w:p>
    <w:p w:rsidR="008A3CEF" w:rsidRPr="00715468" w:rsidRDefault="008A3CEF" w:rsidP="00715468">
      <w:pPr>
        <w:spacing w:after="120"/>
        <w:ind w:left="283"/>
        <w:jc w:val="center"/>
        <w:rPr>
          <w:rFonts w:ascii="Times New Roman" w:hAnsi="Times New Roman" w:cs="Times New Roman"/>
          <w:sz w:val="28"/>
          <w:szCs w:val="32"/>
          <w:lang w:val="uk-UA" w:eastAsia="uk-UA"/>
        </w:rPr>
      </w:pPr>
    </w:p>
    <w:p w:rsidR="008A3CEF" w:rsidRDefault="008A3CEF" w:rsidP="00255F7C">
      <w:pPr>
        <w:spacing w:after="120"/>
        <w:rPr>
          <w:rFonts w:ascii="Times New Roman" w:hAnsi="Times New Roman" w:cs="Times New Roman"/>
          <w:sz w:val="28"/>
          <w:szCs w:val="32"/>
          <w:lang w:val="uk-UA" w:eastAsia="uk-UA"/>
        </w:rPr>
      </w:pPr>
    </w:p>
    <w:p w:rsidR="008A3CEF" w:rsidRDefault="008A3CEF" w:rsidP="00255F7C">
      <w:pPr>
        <w:spacing w:after="120"/>
        <w:rPr>
          <w:rFonts w:ascii="Times New Roman" w:hAnsi="Times New Roman" w:cs="Times New Roman"/>
          <w:sz w:val="28"/>
          <w:szCs w:val="32"/>
          <w:lang w:val="uk-UA" w:eastAsia="uk-UA"/>
        </w:rPr>
      </w:pPr>
    </w:p>
    <w:p w:rsidR="008A3CEF" w:rsidRDefault="008A3CEF" w:rsidP="00255F7C">
      <w:pPr>
        <w:spacing w:after="120"/>
        <w:rPr>
          <w:rFonts w:ascii="Times New Roman" w:hAnsi="Times New Roman" w:cs="Times New Roman"/>
          <w:sz w:val="28"/>
          <w:szCs w:val="32"/>
          <w:lang w:val="uk-UA" w:eastAsia="uk-UA"/>
        </w:rPr>
      </w:pPr>
    </w:p>
    <w:p w:rsidR="008A3CEF" w:rsidRPr="00715468" w:rsidRDefault="008A3CEF" w:rsidP="00255F7C">
      <w:pPr>
        <w:spacing w:after="120"/>
        <w:rPr>
          <w:rFonts w:ascii="Times New Roman" w:hAnsi="Times New Roman" w:cs="Times New Roman"/>
          <w:sz w:val="28"/>
          <w:szCs w:val="32"/>
          <w:lang w:val="uk-UA" w:eastAsia="uk-UA"/>
        </w:rPr>
      </w:pPr>
    </w:p>
    <w:p w:rsidR="008A3CEF" w:rsidRPr="00715468" w:rsidRDefault="008A3CEF" w:rsidP="000A37F7">
      <w:pPr>
        <w:spacing w:after="120"/>
        <w:rPr>
          <w:rFonts w:ascii="Times New Roman" w:hAnsi="Times New Roman" w:cs="Times New Roman"/>
          <w:sz w:val="28"/>
          <w:szCs w:val="32"/>
          <w:lang w:val="uk-UA" w:eastAsia="uk-UA"/>
        </w:rPr>
      </w:pPr>
    </w:p>
    <w:p w:rsidR="008A3CEF" w:rsidRDefault="008A3CEF" w:rsidP="006E050B">
      <w:pPr>
        <w:spacing w:after="120"/>
        <w:jc w:val="center"/>
        <w:rPr>
          <w:rFonts w:ascii="Times New Roman" w:hAnsi="Times New Roman" w:cs="Times New Roman"/>
          <w:sz w:val="28"/>
          <w:szCs w:val="32"/>
          <w:lang w:val="uk-UA" w:eastAsia="uk-UA"/>
        </w:rPr>
      </w:pPr>
      <w:r w:rsidRPr="00715468">
        <w:rPr>
          <w:rFonts w:ascii="Times New Roman" w:hAnsi="Times New Roman" w:cs="Times New Roman"/>
          <w:sz w:val="28"/>
          <w:szCs w:val="32"/>
          <w:lang w:val="uk-UA" w:eastAsia="uk-UA"/>
        </w:rPr>
        <w:t xml:space="preserve">м. </w:t>
      </w:r>
      <w:r>
        <w:rPr>
          <w:rFonts w:ascii="Times New Roman" w:hAnsi="Times New Roman" w:cs="Times New Roman"/>
          <w:sz w:val="28"/>
          <w:szCs w:val="32"/>
          <w:lang w:val="uk-UA" w:eastAsia="uk-UA"/>
        </w:rPr>
        <w:t>Вінниця</w:t>
      </w:r>
      <w:r w:rsidRPr="00715468">
        <w:rPr>
          <w:rFonts w:ascii="Times New Roman" w:hAnsi="Times New Roman" w:cs="Times New Roman"/>
          <w:sz w:val="28"/>
          <w:szCs w:val="32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32"/>
          <w:lang w:val="uk-UA" w:eastAsia="uk-UA"/>
        </w:rPr>
        <w:t>–</w:t>
      </w:r>
      <w:r w:rsidRPr="00715468">
        <w:rPr>
          <w:rFonts w:ascii="Times New Roman" w:hAnsi="Times New Roman" w:cs="Times New Roman"/>
          <w:sz w:val="28"/>
          <w:szCs w:val="32"/>
          <w:lang w:val="uk-UA" w:eastAsia="uk-UA"/>
        </w:rPr>
        <w:t xml:space="preserve"> 201</w:t>
      </w:r>
      <w:r>
        <w:rPr>
          <w:rFonts w:ascii="Times New Roman" w:hAnsi="Times New Roman" w:cs="Times New Roman"/>
          <w:sz w:val="28"/>
          <w:szCs w:val="32"/>
          <w:lang w:val="uk-UA" w:eastAsia="uk-UA"/>
        </w:rPr>
        <w:t>9</w:t>
      </w:r>
    </w:p>
    <w:p w:rsidR="008A3CEF" w:rsidRPr="006E050B" w:rsidRDefault="008A3CEF" w:rsidP="006E050B">
      <w:pPr>
        <w:spacing w:after="120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32"/>
          <w:lang w:val="uk-UA" w:eastAsia="uk-UA"/>
        </w:rPr>
        <w:t>Укладач</w:t>
      </w:r>
      <w:r w:rsidRPr="00715468">
        <w:rPr>
          <w:rFonts w:ascii="Times New Roman" w:hAnsi="Times New Roman" w:cs="Times New Roman"/>
          <w:b/>
          <w:sz w:val="28"/>
          <w:szCs w:val="32"/>
          <w:lang w:val="uk-UA" w:eastAsia="uk-UA"/>
        </w:rPr>
        <w:t>:</w:t>
      </w:r>
    </w:p>
    <w:p w:rsidR="008A3CEF" w:rsidRPr="00715468" w:rsidRDefault="008A3CEF" w:rsidP="00715468">
      <w:pPr>
        <w:spacing w:after="120" w:line="276" w:lineRule="auto"/>
        <w:rPr>
          <w:rFonts w:ascii="Times New Roman" w:hAnsi="Times New Roman" w:cs="Times New Roman"/>
          <w:sz w:val="28"/>
          <w:szCs w:val="32"/>
          <w:lang w:val="uk-UA" w:eastAsia="uk-UA"/>
        </w:rPr>
      </w:pPr>
      <w:r>
        <w:rPr>
          <w:rFonts w:ascii="Times New Roman" w:hAnsi="Times New Roman" w:cs="Times New Roman"/>
          <w:sz w:val="28"/>
          <w:szCs w:val="32"/>
          <w:lang w:val="uk-UA" w:eastAsia="uk-UA"/>
        </w:rPr>
        <w:t xml:space="preserve"> Барабан Сергій Володимирович </w:t>
      </w:r>
      <w:r w:rsidRPr="00715468">
        <w:rPr>
          <w:rFonts w:ascii="Times New Roman" w:hAnsi="Times New Roman" w:cs="Times New Roman"/>
          <w:sz w:val="28"/>
          <w:szCs w:val="32"/>
          <w:lang w:val="uk-UA" w:eastAsia="uk-UA"/>
        </w:rPr>
        <w:t xml:space="preserve">– </w:t>
      </w:r>
      <w:r>
        <w:rPr>
          <w:rFonts w:ascii="Times New Roman" w:hAnsi="Times New Roman" w:cs="Times New Roman"/>
          <w:sz w:val="28"/>
          <w:szCs w:val="32"/>
          <w:lang w:val="uk-UA" w:eastAsia="uk-UA"/>
        </w:rPr>
        <w:t xml:space="preserve"> кандидат технічних наук,  доцент кафедри комп’</w:t>
      </w:r>
      <w:r>
        <w:rPr>
          <w:rFonts w:ascii="Times New Roman" w:hAnsi="Times New Roman" w:cs="Times New Roman"/>
          <w:sz w:val="28"/>
          <w:szCs w:val="32"/>
          <w:lang w:val="en-US" w:eastAsia="uk-UA"/>
        </w:rPr>
        <w:t xml:space="preserve">ютерних наук </w:t>
      </w:r>
      <w:r>
        <w:rPr>
          <w:rFonts w:ascii="Times New Roman" w:hAnsi="Times New Roman" w:cs="Times New Roman"/>
          <w:sz w:val="28"/>
          <w:szCs w:val="32"/>
          <w:lang w:val="uk-UA" w:eastAsia="uk-UA"/>
        </w:rPr>
        <w:t xml:space="preserve">Вінницького національного технічного університету, </w:t>
      </w:r>
      <w:r w:rsidRPr="00715468">
        <w:rPr>
          <w:rFonts w:ascii="Times New Roman" w:hAnsi="Times New Roman" w:cs="Times New Roman"/>
          <w:sz w:val="28"/>
          <w:szCs w:val="32"/>
          <w:lang w:val="uk-UA" w:eastAsia="uk-UA"/>
        </w:rPr>
        <w:t>керівник гуртк</w:t>
      </w:r>
      <w:r>
        <w:rPr>
          <w:rFonts w:ascii="Times New Roman" w:hAnsi="Times New Roman" w:cs="Times New Roman"/>
          <w:sz w:val="28"/>
          <w:szCs w:val="32"/>
          <w:lang w:val="uk-UA" w:eastAsia="uk-UA"/>
        </w:rPr>
        <w:t>а</w:t>
      </w:r>
      <w:r w:rsidRPr="00715468">
        <w:rPr>
          <w:rFonts w:ascii="Times New Roman" w:hAnsi="Times New Roman" w:cs="Times New Roman"/>
          <w:sz w:val="28"/>
          <w:szCs w:val="32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32"/>
          <w:lang w:val="uk-UA" w:eastAsia="uk-UA"/>
        </w:rPr>
        <w:t xml:space="preserve"> «Основи робототехніки та комп’</w:t>
      </w:r>
      <w:r>
        <w:rPr>
          <w:rFonts w:ascii="Times New Roman" w:hAnsi="Times New Roman" w:cs="Times New Roman"/>
          <w:sz w:val="28"/>
          <w:szCs w:val="32"/>
          <w:lang w:val="en-US" w:eastAsia="uk-UA"/>
        </w:rPr>
        <w:t>ютерного моделювання</w:t>
      </w:r>
      <w:r>
        <w:rPr>
          <w:rFonts w:ascii="Times New Roman" w:hAnsi="Times New Roman" w:cs="Times New Roman"/>
          <w:sz w:val="28"/>
          <w:szCs w:val="32"/>
          <w:lang w:val="uk-UA" w:eastAsia="uk-UA"/>
        </w:rPr>
        <w:t>»</w:t>
      </w:r>
      <w:r w:rsidRPr="00715468">
        <w:rPr>
          <w:rFonts w:ascii="Times New Roman" w:hAnsi="Times New Roman" w:cs="Times New Roman"/>
          <w:sz w:val="28"/>
          <w:szCs w:val="32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lang w:val="uk-UA" w:eastAsia="uk-UA"/>
        </w:rPr>
        <w:t>Вінницького</w:t>
      </w:r>
      <w:r w:rsidRPr="00715468">
        <w:rPr>
          <w:rFonts w:ascii="Times New Roman" w:hAnsi="Times New Roman" w:cs="Times New Roman"/>
          <w:sz w:val="28"/>
          <w:lang w:val="uk-UA" w:eastAsia="uk-UA"/>
        </w:rPr>
        <w:t xml:space="preserve"> обласного Центру </w:t>
      </w:r>
      <w:r>
        <w:rPr>
          <w:rFonts w:ascii="Times New Roman" w:hAnsi="Times New Roman" w:cs="Times New Roman"/>
          <w:sz w:val="28"/>
          <w:lang w:val="uk-UA" w:eastAsia="uk-UA"/>
        </w:rPr>
        <w:t>технічної творчості</w:t>
      </w:r>
      <w:r w:rsidRPr="00715468">
        <w:rPr>
          <w:rFonts w:ascii="Times New Roman" w:hAnsi="Times New Roman" w:cs="Times New Roman"/>
          <w:sz w:val="28"/>
          <w:lang w:val="uk-UA" w:eastAsia="uk-UA"/>
        </w:rPr>
        <w:t xml:space="preserve"> учнівської молоді.</w:t>
      </w:r>
    </w:p>
    <w:p w:rsidR="008A3CEF" w:rsidRPr="00715468" w:rsidRDefault="008A3CEF" w:rsidP="00715468">
      <w:pPr>
        <w:spacing w:after="120" w:line="276" w:lineRule="auto"/>
        <w:rPr>
          <w:rFonts w:ascii="Times New Roman" w:hAnsi="Times New Roman" w:cs="Times New Roman"/>
          <w:sz w:val="28"/>
          <w:szCs w:val="32"/>
          <w:lang w:val="uk-UA" w:eastAsia="uk-UA"/>
        </w:rPr>
      </w:pPr>
      <w:r>
        <w:rPr>
          <w:rFonts w:ascii="Times New Roman" w:hAnsi="Times New Roman" w:cs="Times New Roman"/>
          <w:sz w:val="28"/>
          <w:szCs w:val="32"/>
          <w:lang w:val="uk-UA" w:eastAsia="uk-UA"/>
        </w:rPr>
        <w:t xml:space="preserve"> </w:t>
      </w:r>
    </w:p>
    <w:p w:rsidR="008A3CEF" w:rsidRPr="00715468" w:rsidRDefault="008A3CEF" w:rsidP="00715468">
      <w:pPr>
        <w:spacing w:after="120" w:line="360" w:lineRule="auto"/>
        <w:rPr>
          <w:rFonts w:ascii="Times New Roman" w:hAnsi="Times New Roman" w:cs="Times New Roman"/>
          <w:b/>
          <w:sz w:val="28"/>
          <w:szCs w:val="32"/>
          <w:lang w:val="uk-UA" w:eastAsia="uk-UA"/>
        </w:rPr>
      </w:pPr>
      <w:r w:rsidRPr="00715468">
        <w:rPr>
          <w:rFonts w:ascii="Times New Roman" w:hAnsi="Times New Roman" w:cs="Times New Roman"/>
          <w:b/>
          <w:sz w:val="28"/>
          <w:szCs w:val="32"/>
          <w:lang w:val="uk-UA" w:eastAsia="uk-UA"/>
        </w:rPr>
        <w:t>Рецензенти:</w:t>
      </w:r>
    </w:p>
    <w:p w:rsidR="008A3CEF" w:rsidRDefault="008A3CEF" w:rsidP="006E050B">
      <w:pPr>
        <w:ind w:left="72"/>
        <w:jc w:val="both"/>
        <w:rPr>
          <w:rFonts w:ascii="Times New Roman" w:hAnsi="Times New Roman" w:cs="Times New Roman"/>
          <w:sz w:val="28"/>
          <w:szCs w:val="32"/>
          <w:lang w:val="uk-UA" w:eastAsia="uk-UA"/>
        </w:rPr>
      </w:pPr>
      <w:r>
        <w:rPr>
          <w:rFonts w:ascii="Times New Roman" w:hAnsi="Times New Roman" w:cs="Times New Roman"/>
          <w:sz w:val="28"/>
          <w:lang w:val="uk-UA" w:eastAsia="uk-UA"/>
        </w:rPr>
        <w:t>Белзецький Р. С.</w:t>
      </w:r>
    </w:p>
    <w:p w:rsidR="008A3CEF" w:rsidRDefault="008A3CEF" w:rsidP="006E050B">
      <w:pPr>
        <w:ind w:left="72"/>
        <w:jc w:val="both"/>
        <w:rPr>
          <w:rFonts w:ascii="Times New Roman" w:hAnsi="Times New Roman" w:cs="Times New Roman"/>
          <w:sz w:val="28"/>
          <w:lang w:val="uk-UA" w:eastAsia="uk-UA"/>
        </w:rPr>
      </w:pPr>
      <w:r>
        <w:rPr>
          <w:rFonts w:ascii="Times New Roman" w:hAnsi="Times New Roman" w:cs="Times New Roman"/>
          <w:sz w:val="28"/>
          <w:szCs w:val="32"/>
          <w:lang w:val="uk-UA" w:eastAsia="uk-UA"/>
        </w:rPr>
        <w:t xml:space="preserve"> кандидат технічних наук,  доцент кафедри комп’</w:t>
      </w:r>
      <w:r>
        <w:rPr>
          <w:rFonts w:ascii="Times New Roman" w:hAnsi="Times New Roman" w:cs="Times New Roman"/>
          <w:sz w:val="28"/>
          <w:szCs w:val="32"/>
          <w:lang w:val="en-US" w:eastAsia="uk-UA"/>
        </w:rPr>
        <w:t xml:space="preserve">ютерних наук </w:t>
      </w:r>
      <w:r>
        <w:rPr>
          <w:rFonts w:ascii="Times New Roman" w:hAnsi="Times New Roman" w:cs="Times New Roman"/>
          <w:sz w:val="28"/>
          <w:szCs w:val="32"/>
          <w:lang w:val="uk-UA" w:eastAsia="uk-UA"/>
        </w:rPr>
        <w:t xml:space="preserve">Вінницького національного технічного університету, </w:t>
      </w:r>
      <w:r w:rsidRPr="00715468">
        <w:rPr>
          <w:rFonts w:ascii="Times New Roman" w:hAnsi="Times New Roman" w:cs="Times New Roman"/>
          <w:sz w:val="28"/>
          <w:szCs w:val="32"/>
          <w:lang w:val="uk-UA" w:eastAsia="uk-UA"/>
        </w:rPr>
        <w:t>керівник гуртк</w:t>
      </w:r>
      <w:r>
        <w:rPr>
          <w:rFonts w:ascii="Times New Roman" w:hAnsi="Times New Roman" w:cs="Times New Roman"/>
          <w:sz w:val="28"/>
          <w:szCs w:val="32"/>
          <w:lang w:val="uk-UA" w:eastAsia="uk-UA"/>
        </w:rPr>
        <w:t>а</w:t>
      </w:r>
      <w:r w:rsidRPr="00715468">
        <w:rPr>
          <w:rFonts w:ascii="Times New Roman" w:hAnsi="Times New Roman" w:cs="Times New Roman"/>
          <w:sz w:val="28"/>
          <w:szCs w:val="32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32"/>
          <w:lang w:val="uk-UA" w:eastAsia="uk-UA"/>
        </w:rPr>
        <w:t xml:space="preserve"> «Основи робототехніки та комп’</w:t>
      </w:r>
      <w:r>
        <w:rPr>
          <w:rFonts w:ascii="Times New Roman" w:hAnsi="Times New Roman" w:cs="Times New Roman"/>
          <w:sz w:val="28"/>
          <w:szCs w:val="32"/>
          <w:lang w:val="en-US" w:eastAsia="uk-UA"/>
        </w:rPr>
        <w:t>ютерного моделювання</w:t>
      </w:r>
      <w:r>
        <w:rPr>
          <w:rFonts w:ascii="Times New Roman" w:hAnsi="Times New Roman" w:cs="Times New Roman"/>
          <w:sz w:val="28"/>
          <w:szCs w:val="32"/>
          <w:lang w:val="uk-UA" w:eastAsia="uk-UA"/>
        </w:rPr>
        <w:t>»</w:t>
      </w:r>
      <w:r w:rsidRPr="00715468">
        <w:rPr>
          <w:rFonts w:ascii="Times New Roman" w:hAnsi="Times New Roman" w:cs="Times New Roman"/>
          <w:sz w:val="28"/>
          <w:szCs w:val="32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lang w:val="uk-UA" w:eastAsia="uk-UA"/>
        </w:rPr>
        <w:t>Вінницького</w:t>
      </w:r>
      <w:r w:rsidRPr="00715468">
        <w:rPr>
          <w:rFonts w:ascii="Times New Roman" w:hAnsi="Times New Roman" w:cs="Times New Roman"/>
          <w:sz w:val="28"/>
          <w:lang w:val="uk-UA" w:eastAsia="uk-UA"/>
        </w:rPr>
        <w:t xml:space="preserve"> обласного Центру </w:t>
      </w:r>
      <w:r>
        <w:rPr>
          <w:rFonts w:ascii="Times New Roman" w:hAnsi="Times New Roman" w:cs="Times New Roman"/>
          <w:sz w:val="28"/>
          <w:lang w:val="uk-UA" w:eastAsia="uk-UA"/>
        </w:rPr>
        <w:t>технічної творчості</w:t>
      </w:r>
      <w:r w:rsidRPr="00715468">
        <w:rPr>
          <w:rFonts w:ascii="Times New Roman" w:hAnsi="Times New Roman" w:cs="Times New Roman"/>
          <w:sz w:val="28"/>
          <w:lang w:val="uk-UA" w:eastAsia="uk-UA"/>
        </w:rPr>
        <w:t xml:space="preserve"> учнівської молоді.</w:t>
      </w:r>
    </w:p>
    <w:p w:rsidR="008A3CEF" w:rsidRDefault="008A3CEF" w:rsidP="006E050B">
      <w:pPr>
        <w:ind w:firstLine="72"/>
        <w:jc w:val="both"/>
        <w:rPr>
          <w:rFonts w:ascii="Times New Roman" w:hAnsi="Times New Roman" w:cs="Times New Roman"/>
          <w:sz w:val="28"/>
          <w:lang w:val="uk-UA" w:eastAsia="uk-UA"/>
        </w:rPr>
      </w:pPr>
    </w:p>
    <w:p w:rsidR="008A3CEF" w:rsidRDefault="008A3CEF" w:rsidP="006E050B">
      <w:pPr>
        <w:ind w:left="72"/>
        <w:jc w:val="both"/>
        <w:rPr>
          <w:rFonts w:ascii="Times New Roman" w:hAnsi="Times New Roman" w:cs="Times New Roman"/>
          <w:sz w:val="28"/>
          <w:lang w:val="uk-UA" w:eastAsia="uk-UA"/>
        </w:rPr>
      </w:pPr>
      <w:r>
        <w:rPr>
          <w:rFonts w:ascii="Times New Roman" w:hAnsi="Times New Roman" w:cs="Times New Roman"/>
          <w:sz w:val="28"/>
          <w:lang w:val="uk-UA" w:eastAsia="uk-UA"/>
        </w:rPr>
        <w:t xml:space="preserve">Косовець О.П. </w:t>
      </w:r>
    </w:p>
    <w:p w:rsidR="008A3CEF" w:rsidRDefault="008A3CEF" w:rsidP="006E050B">
      <w:pPr>
        <w:ind w:left="72"/>
        <w:jc w:val="both"/>
        <w:rPr>
          <w:rFonts w:ascii="Times New Roman" w:hAnsi="Times New Roman" w:cs="Times New Roman"/>
          <w:sz w:val="28"/>
          <w:lang w:val="uk-UA" w:eastAsia="uk-UA"/>
        </w:rPr>
      </w:pPr>
      <w:r>
        <w:rPr>
          <w:rFonts w:ascii="Times New Roman" w:hAnsi="Times New Roman" w:cs="Times New Roman"/>
          <w:sz w:val="28"/>
          <w:lang w:val="uk-UA" w:eastAsia="uk-UA"/>
        </w:rPr>
        <w:t>кандидат педагогічних наук, керівник гуртка-методист</w:t>
      </w:r>
      <w:r w:rsidRPr="00015000">
        <w:rPr>
          <w:rFonts w:ascii="Times New Roman" w:hAnsi="Times New Roman" w:cs="Times New Roman"/>
          <w:sz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lang w:val="uk-UA" w:eastAsia="uk-UA"/>
        </w:rPr>
        <w:t>Вінницького</w:t>
      </w:r>
      <w:r w:rsidRPr="00715468">
        <w:rPr>
          <w:rFonts w:ascii="Times New Roman" w:hAnsi="Times New Roman" w:cs="Times New Roman"/>
          <w:sz w:val="28"/>
          <w:lang w:val="uk-UA" w:eastAsia="uk-UA"/>
        </w:rPr>
        <w:t xml:space="preserve"> обласного Центру </w:t>
      </w:r>
      <w:r>
        <w:rPr>
          <w:rFonts w:ascii="Times New Roman" w:hAnsi="Times New Roman" w:cs="Times New Roman"/>
          <w:sz w:val="28"/>
          <w:lang w:val="uk-UA" w:eastAsia="uk-UA"/>
        </w:rPr>
        <w:t>технічної творчості</w:t>
      </w:r>
      <w:r w:rsidRPr="00715468">
        <w:rPr>
          <w:rFonts w:ascii="Times New Roman" w:hAnsi="Times New Roman" w:cs="Times New Roman"/>
          <w:sz w:val="28"/>
          <w:lang w:val="uk-UA" w:eastAsia="uk-UA"/>
        </w:rPr>
        <w:t xml:space="preserve"> учнівської молоді.</w:t>
      </w:r>
    </w:p>
    <w:p w:rsidR="008A3CEF" w:rsidRDefault="008A3CEF" w:rsidP="006E050B">
      <w:pPr>
        <w:jc w:val="both"/>
        <w:rPr>
          <w:rFonts w:ascii="Times New Roman" w:hAnsi="Times New Roman" w:cs="Times New Roman"/>
          <w:sz w:val="28"/>
          <w:lang w:val="uk-UA" w:eastAsia="uk-UA"/>
        </w:rPr>
      </w:pPr>
    </w:p>
    <w:p w:rsidR="008A3CEF" w:rsidRDefault="008A3CEF" w:rsidP="00715468">
      <w:pPr>
        <w:spacing w:line="276" w:lineRule="auto"/>
        <w:jc w:val="both"/>
        <w:rPr>
          <w:rFonts w:ascii="Times New Roman" w:hAnsi="Times New Roman" w:cs="Times New Roman"/>
          <w:sz w:val="28"/>
          <w:lang w:val="uk-UA" w:eastAsia="uk-UA"/>
        </w:rPr>
      </w:pPr>
    </w:p>
    <w:p w:rsidR="008A3CEF" w:rsidRPr="00715468" w:rsidRDefault="008A3CEF" w:rsidP="000A37F7">
      <w:pPr>
        <w:spacing w:after="120" w:line="276" w:lineRule="auto"/>
        <w:rPr>
          <w:rFonts w:ascii="Times New Roman" w:hAnsi="Times New Roman" w:cs="Times New Roman"/>
          <w:sz w:val="28"/>
          <w:szCs w:val="32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A3CEF" w:rsidRDefault="008A3CEF" w:rsidP="006C5DE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3CEF" w:rsidRPr="00164646" w:rsidRDefault="008A3CEF" w:rsidP="007B2E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A3CEF" w:rsidRPr="00164646" w:rsidRDefault="008A3CEF" w:rsidP="007B2EC5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A3CEF" w:rsidRDefault="008A3CEF" w:rsidP="007B2EC5">
      <w:pPr>
        <w:rPr>
          <w:rFonts w:ascii="Times New Roman" w:hAnsi="Times New Roman"/>
          <w:sz w:val="28"/>
          <w:szCs w:val="28"/>
          <w:lang w:val="uk-UA"/>
        </w:rPr>
      </w:pPr>
      <w:r w:rsidRPr="00C64300">
        <w:rPr>
          <w:rFonts w:ascii="Times New Roman" w:hAnsi="Times New Roman"/>
          <w:sz w:val="28"/>
          <w:szCs w:val="28"/>
        </w:rPr>
        <w:t xml:space="preserve"> </w:t>
      </w:r>
    </w:p>
    <w:p w:rsidR="008A3CEF" w:rsidRDefault="008A3CEF" w:rsidP="007B2EC5">
      <w:pPr>
        <w:rPr>
          <w:rFonts w:ascii="Times New Roman" w:hAnsi="Times New Roman"/>
          <w:sz w:val="28"/>
          <w:szCs w:val="28"/>
          <w:lang w:val="uk-UA"/>
        </w:rPr>
      </w:pPr>
    </w:p>
    <w:p w:rsidR="008A3CEF" w:rsidRDefault="008A3CEF" w:rsidP="007B2EC5">
      <w:pPr>
        <w:rPr>
          <w:rFonts w:ascii="Times New Roman" w:hAnsi="Times New Roman"/>
          <w:sz w:val="28"/>
          <w:szCs w:val="28"/>
          <w:lang w:val="uk-UA"/>
        </w:rPr>
      </w:pPr>
    </w:p>
    <w:p w:rsidR="008A3CEF" w:rsidRDefault="008A3CEF" w:rsidP="007B2EC5">
      <w:pPr>
        <w:rPr>
          <w:rFonts w:ascii="Times New Roman" w:hAnsi="Times New Roman"/>
          <w:sz w:val="28"/>
          <w:szCs w:val="28"/>
          <w:lang w:val="uk-UA"/>
        </w:rPr>
      </w:pPr>
    </w:p>
    <w:p w:rsidR="008A3CEF" w:rsidRDefault="008A3CEF" w:rsidP="007B2EC5">
      <w:pPr>
        <w:rPr>
          <w:rFonts w:ascii="Times New Roman" w:hAnsi="Times New Roman"/>
          <w:sz w:val="28"/>
          <w:szCs w:val="28"/>
          <w:lang w:val="uk-UA"/>
        </w:rPr>
      </w:pPr>
    </w:p>
    <w:p w:rsidR="008A3CEF" w:rsidRDefault="008A3CEF" w:rsidP="007B2EC5">
      <w:pPr>
        <w:rPr>
          <w:rFonts w:ascii="Times New Roman" w:hAnsi="Times New Roman"/>
          <w:sz w:val="28"/>
          <w:szCs w:val="28"/>
          <w:lang w:val="uk-UA"/>
        </w:rPr>
      </w:pPr>
    </w:p>
    <w:p w:rsidR="008A3CEF" w:rsidRDefault="008A3CEF" w:rsidP="007B2EC5">
      <w:pPr>
        <w:rPr>
          <w:rFonts w:ascii="Times New Roman" w:hAnsi="Times New Roman"/>
          <w:sz w:val="28"/>
          <w:szCs w:val="28"/>
          <w:lang w:val="uk-UA"/>
        </w:rPr>
      </w:pPr>
    </w:p>
    <w:p w:rsidR="008A3CEF" w:rsidRDefault="008A3CEF" w:rsidP="007B2EC5">
      <w:pPr>
        <w:rPr>
          <w:rFonts w:ascii="Times New Roman" w:hAnsi="Times New Roman"/>
          <w:sz w:val="28"/>
          <w:szCs w:val="28"/>
          <w:lang w:val="uk-UA"/>
        </w:rPr>
      </w:pPr>
    </w:p>
    <w:p w:rsidR="008A3CEF" w:rsidRDefault="008A3CEF" w:rsidP="007B2EC5">
      <w:pPr>
        <w:rPr>
          <w:rFonts w:ascii="Times New Roman" w:hAnsi="Times New Roman"/>
          <w:sz w:val="28"/>
          <w:szCs w:val="28"/>
          <w:lang w:val="uk-UA"/>
        </w:rPr>
      </w:pPr>
    </w:p>
    <w:p w:rsidR="008A3CEF" w:rsidRDefault="008A3CEF" w:rsidP="007B2EC5">
      <w:pPr>
        <w:rPr>
          <w:rFonts w:ascii="Times New Roman" w:hAnsi="Times New Roman"/>
          <w:sz w:val="28"/>
          <w:szCs w:val="28"/>
          <w:lang w:val="uk-UA"/>
        </w:rPr>
      </w:pPr>
    </w:p>
    <w:p w:rsidR="008A3CEF" w:rsidRDefault="008A3CEF" w:rsidP="007B2EC5">
      <w:pPr>
        <w:rPr>
          <w:rFonts w:ascii="Times New Roman" w:hAnsi="Times New Roman"/>
          <w:sz w:val="28"/>
          <w:szCs w:val="28"/>
          <w:lang w:val="uk-UA"/>
        </w:rPr>
      </w:pPr>
    </w:p>
    <w:p w:rsidR="008A3CEF" w:rsidRDefault="008A3CEF" w:rsidP="007B2EC5">
      <w:pPr>
        <w:rPr>
          <w:rFonts w:ascii="Times New Roman" w:hAnsi="Times New Roman"/>
          <w:sz w:val="28"/>
          <w:szCs w:val="28"/>
          <w:lang w:val="uk-UA"/>
        </w:rPr>
      </w:pPr>
    </w:p>
    <w:p w:rsidR="008A3CEF" w:rsidRDefault="008A3CEF" w:rsidP="007B2EC5">
      <w:pPr>
        <w:rPr>
          <w:rFonts w:ascii="Times New Roman" w:hAnsi="Times New Roman"/>
          <w:sz w:val="28"/>
          <w:szCs w:val="28"/>
          <w:lang w:val="uk-UA"/>
        </w:rPr>
      </w:pPr>
    </w:p>
    <w:p w:rsidR="008A3CEF" w:rsidRDefault="008A3CEF" w:rsidP="007B2EC5">
      <w:pPr>
        <w:rPr>
          <w:rFonts w:ascii="Times New Roman" w:hAnsi="Times New Roman"/>
          <w:sz w:val="28"/>
          <w:szCs w:val="28"/>
          <w:lang w:val="uk-UA"/>
        </w:rPr>
      </w:pPr>
    </w:p>
    <w:p w:rsidR="008A3CEF" w:rsidRDefault="008A3CEF" w:rsidP="007B2EC5">
      <w:pPr>
        <w:rPr>
          <w:rFonts w:ascii="Times New Roman" w:hAnsi="Times New Roman"/>
          <w:sz w:val="28"/>
          <w:szCs w:val="28"/>
          <w:lang w:val="uk-UA"/>
        </w:rPr>
      </w:pPr>
    </w:p>
    <w:p w:rsidR="008A3CEF" w:rsidRDefault="008A3CEF" w:rsidP="007B2EC5">
      <w:pPr>
        <w:rPr>
          <w:rFonts w:ascii="Times New Roman" w:hAnsi="Times New Roman"/>
          <w:sz w:val="28"/>
          <w:szCs w:val="28"/>
          <w:lang w:val="uk-UA"/>
        </w:rPr>
      </w:pPr>
    </w:p>
    <w:p w:rsidR="008A3CEF" w:rsidRDefault="008A3CEF" w:rsidP="007B2EC5">
      <w:pPr>
        <w:rPr>
          <w:rFonts w:ascii="Times New Roman" w:hAnsi="Times New Roman"/>
          <w:sz w:val="28"/>
          <w:szCs w:val="28"/>
          <w:lang w:val="uk-UA"/>
        </w:rPr>
      </w:pPr>
    </w:p>
    <w:p w:rsidR="008A3CEF" w:rsidRDefault="008A3CEF" w:rsidP="007B2EC5">
      <w:pPr>
        <w:rPr>
          <w:rFonts w:ascii="Times New Roman" w:hAnsi="Times New Roman"/>
          <w:sz w:val="28"/>
          <w:szCs w:val="28"/>
          <w:lang w:val="uk-UA"/>
        </w:rPr>
      </w:pPr>
    </w:p>
    <w:p w:rsidR="008A3CEF" w:rsidRDefault="008A3CEF" w:rsidP="007B2EC5">
      <w:pPr>
        <w:rPr>
          <w:rFonts w:ascii="Times New Roman" w:hAnsi="Times New Roman"/>
          <w:sz w:val="28"/>
          <w:szCs w:val="28"/>
          <w:lang w:val="uk-UA"/>
        </w:rPr>
      </w:pPr>
    </w:p>
    <w:p w:rsidR="008A3CEF" w:rsidRPr="006E050B" w:rsidRDefault="008A3CEF" w:rsidP="006E050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050B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8A3CEF" w:rsidRPr="006E050B" w:rsidRDefault="008A3CEF" w:rsidP="006E050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050B">
        <w:rPr>
          <w:rFonts w:ascii="Times New Roman" w:hAnsi="Times New Roman" w:cs="Times New Roman"/>
          <w:sz w:val="28"/>
          <w:szCs w:val="28"/>
          <w:lang w:val="uk-UA"/>
        </w:rPr>
        <w:t>ДЕПАРТАМЕНТ ОСВІТИ І НАУКИ</w:t>
      </w:r>
    </w:p>
    <w:p w:rsidR="008A3CEF" w:rsidRPr="006E050B" w:rsidRDefault="008A3CEF" w:rsidP="006E050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050B">
        <w:rPr>
          <w:rFonts w:ascii="Times New Roman" w:hAnsi="Times New Roman" w:cs="Times New Roman"/>
          <w:sz w:val="28"/>
          <w:szCs w:val="28"/>
          <w:lang w:val="uk-UA"/>
        </w:rPr>
        <w:t>ВІННИЦЬКОЇ ОБЛДЕРЖАДМІНІСТРАЦІЇ</w:t>
      </w:r>
    </w:p>
    <w:p w:rsidR="008A3CEF" w:rsidRPr="00F90295" w:rsidRDefault="008A3CEF" w:rsidP="00CB016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90295">
        <w:rPr>
          <w:rFonts w:ascii="Times New Roman" w:hAnsi="Times New Roman"/>
          <w:sz w:val="28"/>
          <w:szCs w:val="28"/>
          <w:lang w:val="uk-UA"/>
        </w:rPr>
        <w:t xml:space="preserve">ВІННИЦЬКИЙ ОБЛАСНИЙ ЦЕНТР ТЕХНІЧНОЇ ТВОРЧОСТІ </w:t>
      </w:r>
    </w:p>
    <w:p w:rsidR="008A3CEF" w:rsidRDefault="008A3CEF" w:rsidP="00CB016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90295">
        <w:rPr>
          <w:rFonts w:ascii="Times New Roman" w:hAnsi="Times New Roman"/>
          <w:sz w:val="28"/>
          <w:szCs w:val="28"/>
          <w:lang w:val="uk-UA"/>
        </w:rPr>
        <w:t>УЧНІВСЬКОЇ МОЛОДІ</w:t>
      </w:r>
    </w:p>
    <w:p w:rsidR="008A3CEF" w:rsidRPr="006E050B" w:rsidRDefault="008A3CEF" w:rsidP="006E050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A3CEF" w:rsidRPr="006E050B" w:rsidRDefault="008A3CEF" w:rsidP="006E050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A3CEF" w:rsidRPr="006E050B" w:rsidRDefault="008A3CEF" w:rsidP="006E050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A3CEF" w:rsidRPr="006E050B" w:rsidRDefault="008A3CEF" w:rsidP="006E050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A3CEF" w:rsidRPr="006E050B" w:rsidRDefault="008A3CEF" w:rsidP="006E050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pPr w:leftFromText="180" w:rightFromText="180" w:vertAnchor="text" w:horzAnchor="margin" w:tblpXSpec="center" w:tblpY="16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028"/>
        <w:gridCol w:w="4542"/>
      </w:tblGrid>
      <w:tr w:rsidR="008A3CEF" w:rsidRPr="006E050B" w:rsidTr="00EF720E">
        <w:tc>
          <w:tcPr>
            <w:tcW w:w="5028" w:type="dxa"/>
          </w:tcPr>
          <w:p w:rsidR="008A3CEF" w:rsidRPr="006E050B" w:rsidRDefault="008A3CEF" w:rsidP="00EF720E">
            <w:pPr>
              <w:tabs>
                <w:tab w:val="left" w:pos="60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05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СХВАЛЕНО</w:t>
            </w:r>
          </w:p>
          <w:p w:rsidR="008A3CEF" w:rsidRPr="006E050B" w:rsidRDefault="008A3CEF" w:rsidP="00EF720E">
            <w:pPr>
              <w:tabs>
                <w:tab w:val="left" w:pos="60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05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Науково - методичною радою </w:t>
            </w:r>
          </w:p>
          <w:p w:rsidR="008A3CEF" w:rsidRPr="006E050B" w:rsidRDefault="008A3CEF" w:rsidP="00EF720E">
            <w:pPr>
              <w:tabs>
                <w:tab w:val="left" w:pos="60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05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 «Вінницька академія</w:t>
            </w:r>
          </w:p>
          <w:p w:rsidR="008A3CEF" w:rsidRPr="006E050B" w:rsidRDefault="008A3CEF" w:rsidP="00EF720E">
            <w:pPr>
              <w:tabs>
                <w:tab w:val="left" w:pos="60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05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неперервної освіти»</w:t>
            </w:r>
          </w:p>
          <w:p w:rsidR="008A3CEF" w:rsidRDefault="008A3CEF" w:rsidP="00EF720E">
            <w:pPr>
              <w:tabs>
                <w:tab w:val="left" w:pos="60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05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Протокол №____ </w:t>
            </w:r>
          </w:p>
          <w:p w:rsidR="008A3CEF" w:rsidRPr="006E050B" w:rsidRDefault="008A3CEF" w:rsidP="00EF720E">
            <w:pPr>
              <w:tabs>
                <w:tab w:val="left" w:pos="60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05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E05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E05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8A3CEF" w:rsidRPr="006E050B" w:rsidRDefault="008A3CEF" w:rsidP="00EF720E">
            <w:pPr>
              <w:tabs>
                <w:tab w:val="left" w:pos="60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2" w:type="dxa"/>
          </w:tcPr>
          <w:p w:rsidR="008A3CEF" w:rsidRPr="006E050B" w:rsidRDefault="008A3CEF" w:rsidP="00EF720E">
            <w:pPr>
              <w:tabs>
                <w:tab w:val="left" w:pos="60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05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8A3CEF" w:rsidRPr="006E050B" w:rsidRDefault="008A3CEF" w:rsidP="00EF720E">
            <w:pPr>
              <w:tabs>
                <w:tab w:val="left" w:pos="60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05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Департаменту освіти і науки Вінницької облдержадміністрації</w:t>
            </w:r>
          </w:p>
          <w:p w:rsidR="008A3CEF" w:rsidRPr="006E050B" w:rsidRDefault="008A3CEF" w:rsidP="00EF720E">
            <w:pPr>
              <w:tabs>
                <w:tab w:val="left" w:pos="60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                          </w:t>
            </w:r>
            <w:r w:rsidRPr="006E05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E05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 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      </w:t>
            </w:r>
            <w:r w:rsidRPr="006E050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    </w:t>
            </w:r>
            <w:r w:rsidRPr="006E05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</w:t>
            </w:r>
          </w:p>
          <w:p w:rsidR="008A3CEF" w:rsidRPr="006E050B" w:rsidRDefault="008A3CEF" w:rsidP="00EF720E">
            <w:pPr>
              <w:tabs>
                <w:tab w:val="left" w:pos="60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A3CEF" w:rsidRPr="006E050B" w:rsidRDefault="008A3CEF" w:rsidP="006E050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A3CEF" w:rsidRPr="006E050B" w:rsidRDefault="008A3CEF" w:rsidP="006E050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A3CEF" w:rsidRPr="006E050B" w:rsidRDefault="008A3CEF" w:rsidP="006E050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A3CEF" w:rsidRPr="006E050B" w:rsidRDefault="008A3CEF" w:rsidP="006E050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A3CEF" w:rsidRDefault="008A3CEF" w:rsidP="006E050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A3CEF" w:rsidRPr="006E050B" w:rsidRDefault="008A3CEF" w:rsidP="006E050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A3CEF" w:rsidRPr="00473CF1" w:rsidRDefault="008A3CEF" w:rsidP="006E050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A3CEF" w:rsidRDefault="008A3CEF" w:rsidP="006E050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3CF1">
        <w:rPr>
          <w:rFonts w:ascii="Times New Roman" w:hAnsi="Times New Roman" w:cs="Times New Roman"/>
          <w:b/>
          <w:sz w:val="28"/>
          <w:szCs w:val="28"/>
          <w:lang w:val="uk-UA"/>
        </w:rPr>
        <w:t>НАВЧАЛЬНА ПРОГРАМА  З  ПОЗАШКІЛЬНОЇ ОСВІТИ</w:t>
      </w:r>
    </w:p>
    <w:p w:rsidR="008A3CEF" w:rsidRPr="00473CF1" w:rsidRDefault="008A3CEF" w:rsidP="006E050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3CEF" w:rsidRDefault="008A3CEF" w:rsidP="006E050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НАУКОВО-ТЕХНІЧНОГО НАПРЯМУ  </w:t>
      </w:r>
    </w:p>
    <w:p w:rsidR="008A3CEF" w:rsidRPr="006E050B" w:rsidRDefault="008A3CEF" w:rsidP="006E050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3CEF" w:rsidRDefault="008A3CEF" w:rsidP="006E050B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  <w:r w:rsidRPr="006C5DE9">
        <w:rPr>
          <w:rFonts w:ascii="Times New Roman" w:hAnsi="Times New Roman" w:cs="Times New Roman"/>
          <w:b/>
          <w:sz w:val="32"/>
          <w:szCs w:val="32"/>
          <w:lang w:val="uk-UA" w:eastAsia="uk-UA"/>
        </w:rPr>
        <w:t xml:space="preserve">«Основи </w:t>
      </w:r>
      <w:r>
        <w:rPr>
          <w:rFonts w:ascii="Times New Roman" w:hAnsi="Times New Roman" w:cs="Times New Roman"/>
          <w:b/>
          <w:sz w:val="32"/>
          <w:szCs w:val="32"/>
          <w:lang w:val="uk-UA" w:eastAsia="uk-UA"/>
        </w:rPr>
        <w:t>робототехніки та комп’</w:t>
      </w:r>
      <w:r>
        <w:rPr>
          <w:rFonts w:ascii="Times New Roman" w:hAnsi="Times New Roman" w:cs="Times New Roman"/>
          <w:b/>
          <w:sz w:val="32"/>
          <w:szCs w:val="32"/>
          <w:lang w:val="en-US" w:eastAsia="uk-UA"/>
        </w:rPr>
        <w:t>ютерного</w:t>
      </w:r>
      <w:r>
        <w:rPr>
          <w:rFonts w:ascii="Times New Roman" w:hAnsi="Times New Roman" w:cs="Times New Roman"/>
          <w:b/>
          <w:sz w:val="32"/>
          <w:szCs w:val="32"/>
          <w:lang w:val="uk-UA" w:eastAsia="uk-UA"/>
        </w:rPr>
        <w:t xml:space="preserve"> моделювання</w:t>
      </w:r>
      <w:r w:rsidRPr="006C5DE9">
        <w:rPr>
          <w:rFonts w:ascii="Times New Roman" w:hAnsi="Times New Roman" w:cs="Times New Roman"/>
          <w:b/>
          <w:sz w:val="32"/>
          <w:szCs w:val="32"/>
          <w:lang w:val="uk-UA" w:eastAsia="uk-UA"/>
        </w:rPr>
        <w:t>»</w:t>
      </w:r>
    </w:p>
    <w:p w:rsidR="008A3CEF" w:rsidRPr="006C5DE9" w:rsidRDefault="008A3CEF" w:rsidP="006E050B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</w:p>
    <w:p w:rsidR="008A3CEF" w:rsidRPr="00473CF1" w:rsidRDefault="008A3CEF" w:rsidP="006E050B">
      <w:pPr>
        <w:spacing w:after="120"/>
        <w:ind w:left="2832" w:firstLine="708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  <w:r w:rsidRPr="00473CF1">
        <w:rPr>
          <w:rFonts w:ascii="Times New Roman" w:hAnsi="Times New Roman" w:cs="Times New Roman"/>
          <w:b/>
          <w:sz w:val="32"/>
          <w:szCs w:val="32"/>
          <w:lang w:val="uk-UA" w:eastAsia="uk-UA"/>
        </w:rPr>
        <w:t>1 рік навчання</w:t>
      </w:r>
    </w:p>
    <w:p w:rsidR="008A3CEF" w:rsidRPr="00715468" w:rsidRDefault="008A3CEF" w:rsidP="006E050B">
      <w:pPr>
        <w:spacing w:after="120"/>
        <w:ind w:left="283"/>
        <w:rPr>
          <w:rFonts w:ascii="Times New Roman" w:hAnsi="Times New Roman" w:cs="Times New Roman"/>
          <w:sz w:val="28"/>
          <w:szCs w:val="32"/>
          <w:lang w:val="uk-UA" w:eastAsia="uk-UA"/>
        </w:rPr>
      </w:pPr>
    </w:p>
    <w:p w:rsidR="008A3CEF" w:rsidRPr="006E050B" w:rsidRDefault="008A3CEF" w:rsidP="006E050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A3CEF" w:rsidRPr="006E050B" w:rsidRDefault="008A3CEF" w:rsidP="006E050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A3CEF" w:rsidRPr="006E050B" w:rsidRDefault="008A3CEF" w:rsidP="006E050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A3CEF" w:rsidRPr="006E050B" w:rsidRDefault="008A3CEF" w:rsidP="006E050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A3CEF" w:rsidRPr="006E050B" w:rsidRDefault="008A3CEF" w:rsidP="006E050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A3CEF" w:rsidRPr="006E050B" w:rsidRDefault="008A3CEF" w:rsidP="006E050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A3CEF" w:rsidRPr="006E050B" w:rsidRDefault="008A3CEF" w:rsidP="006E050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A3CEF" w:rsidRDefault="008A3CEF" w:rsidP="007B2E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3CEF" w:rsidRPr="00CB016B" w:rsidRDefault="008A3CEF" w:rsidP="007B2E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3CEF" w:rsidRPr="00473CF1" w:rsidRDefault="008A3CEF" w:rsidP="00CB016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3CF1">
        <w:rPr>
          <w:rFonts w:ascii="Times New Roman" w:hAnsi="Times New Roman" w:cs="Times New Roman"/>
          <w:b/>
          <w:sz w:val="28"/>
          <w:szCs w:val="28"/>
          <w:lang w:val="uk-UA"/>
        </w:rPr>
        <w:t>Вінниця 2019</w:t>
      </w:r>
    </w:p>
    <w:p w:rsidR="008A3CEF" w:rsidRPr="00164646" w:rsidRDefault="008A3CEF" w:rsidP="007B2EC5">
      <w:pPr>
        <w:rPr>
          <w:rFonts w:ascii="Times New Roman" w:hAnsi="Times New Roman"/>
          <w:sz w:val="28"/>
          <w:szCs w:val="28"/>
          <w:lang w:val="uk-UA"/>
        </w:rPr>
      </w:pPr>
    </w:p>
    <w:p w:rsidR="008A3CEF" w:rsidRPr="00164646" w:rsidRDefault="008A3CEF" w:rsidP="007B2EC5">
      <w:pPr>
        <w:jc w:val="center"/>
        <w:rPr>
          <w:rFonts w:ascii="Times New Roman" w:hAnsi="Times New Roman"/>
          <w:b/>
          <w:sz w:val="28"/>
          <w:szCs w:val="28"/>
        </w:rPr>
      </w:pPr>
      <w:r w:rsidRPr="00164646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8A3CEF" w:rsidRPr="00164646" w:rsidRDefault="008A3CEF" w:rsidP="007B2EC5">
      <w:pPr>
        <w:rPr>
          <w:rFonts w:ascii="Times New Roman" w:hAnsi="Times New Roman"/>
          <w:b/>
          <w:sz w:val="28"/>
          <w:szCs w:val="28"/>
        </w:rPr>
      </w:pPr>
      <w:r w:rsidRPr="00164646">
        <w:rPr>
          <w:rFonts w:ascii="Times New Roman" w:hAnsi="Times New Roman"/>
          <w:b/>
          <w:sz w:val="28"/>
          <w:szCs w:val="28"/>
        </w:rPr>
        <w:t xml:space="preserve"> </w:t>
      </w:r>
    </w:p>
    <w:p w:rsidR="008A3CEF" w:rsidRPr="00C64300" w:rsidRDefault="008A3CEF" w:rsidP="007B2EC5">
      <w:pPr>
        <w:jc w:val="both"/>
        <w:rPr>
          <w:rFonts w:ascii="Times New Roman" w:hAnsi="Times New Roman"/>
          <w:sz w:val="28"/>
          <w:szCs w:val="28"/>
        </w:rPr>
      </w:pPr>
      <w:r w:rsidRPr="00791F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Робототехніка </w:t>
      </w:r>
      <w:r>
        <w:rPr>
          <w:rFonts w:ascii="Times New Roman" w:hAnsi="Times New Roman"/>
          <w:sz w:val="28"/>
          <w:szCs w:val="28"/>
          <w:lang w:val="uk-UA"/>
        </w:rPr>
        <w:t xml:space="preserve"> це</w:t>
      </w:r>
      <w:r w:rsidRPr="00C64300">
        <w:rPr>
          <w:rFonts w:ascii="Times New Roman" w:hAnsi="Times New Roman"/>
          <w:sz w:val="28"/>
          <w:szCs w:val="28"/>
        </w:rPr>
        <w:t xml:space="preserve"> проектування,  конструювання  та  програмування всіляких  інтелектуальних  механізмів  –  роботів,  які  мають  модульну структуру і володіють потужними мікропроцесорами. На сьогоднішній день робототехніка вже виділена в окрему галузь, оскільки автоматизація досягла такого  рівня,  при  якому  технічні  об'єкти  використовуються  не  тільки  при обробці  різних  предметів,  а  й  починають  самостійно  виконувати обслуговування і планування.  </w:t>
      </w:r>
    </w:p>
    <w:p w:rsidR="008A3CEF" w:rsidRPr="00C64300" w:rsidRDefault="008A3CEF" w:rsidP="007B2EC5">
      <w:pPr>
        <w:jc w:val="both"/>
        <w:rPr>
          <w:rFonts w:ascii="Times New Roman" w:hAnsi="Times New Roman"/>
          <w:sz w:val="28"/>
          <w:szCs w:val="28"/>
        </w:rPr>
      </w:pPr>
      <w:r w:rsidRPr="00791FBA">
        <w:rPr>
          <w:rFonts w:ascii="Times New Roman" w:hAnsi="Times New Roman"/>
          <w:sz w:val="28"/>
          <w:szCs w:val="28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Інтенсивне  застосування  роботів  у  побуті,  на  виробництві,  у  воєнній промисловості  вимагає  від  користувачів  володінням  сучасними  знаннями  в галузі  управління  роботами.  Це  дозволить  використовувати  інтелектуальні, безпечні та більш сучасні автоматизовані системи.  </w:t>
      </w:r>
    </w:p>
    <w:p w:rsidR="008A3CEF" w:rsidRPr="00C64300" w:rsidRDefault="008A3CEF" w:rsidP="007B2EC5">
      <w:pPr>
        <w:jc w:val="both"/>
        <w:rPr>
          <w:rFonts w:ascii="Times New Roman" w:hAnsi="Times New Roman"/>
          <w:sz w:val="28"/>
          <w:szCs w:val="28"/>
        </w:rPr>
      </w:pPr>
      <w:r w:rsidRPr="00791FBA">
        <w:rPr>
          <w:rFonts w:ascii="Times New Roman" w:hAnsi="Times New Roman"/>
          <w:sz w:val="28"/>
          <w:szCs w:val="28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Актуальність  даної  навчальної  програми  пов’язана  з  популяризацією професії інженера та розвитком робототехніки. </w:t>
      </w:r>
    </w:p>
    <w:p w:rsidR="008A3CEF" w:rsidRPr="00C64300" w:rsidRDefault="008A3CEF" w:rsidP="007B2EC5">
      <w:pPr>
        <w:jc w:val="both"/>
        <w:rPr>
          <w:rFonts w:ascii="Times New Roman" w:hAnsi="Times New Roman"/>
          <w:sz w:val="28"/>
          <w:szCs w:val="28"/>
        </w:rPr>
      </w:pPr>
      <w:r w:rsidRPr="00791FBA">
        <w:rPr>
          <w:rFonts w:ascii="Times New Roman" w:hAnsi="Times New Roman"/>
          <w:sz w:val="28"/>
          <w:szCs w:val="28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Мета  програми  -  формування  компетентностей  особистості  засобами комп’ютерного моделювання та робототехніки. </w:t>
      </w:r>
    </w:p>
    <w:p w:rsidR="008A3CEF" w:rsidRPr="00C64300" w:rsidRDefault="008A3CEF" w:rsidP="007B2EC5">
      <w:pPr>
        <w:jc w:val="both"/>
        <w:rPr>
          <w:rFonts w:ascii="Times New Roman" w:hAnsi="Times New Roman"/>
          <w:sz w:val="28"/>
          <w:szCs w:val="28"/>
        </w:rPr>
      </w:pPr>
      <w:r w:rsidRPr="00791FBA">
        <w:rPr>
          <w:rFonts w:ascii="Times New Roman" w:hAnsi="Times New Roman"/>
          <w:sz w:val="28"/>
          <w:szCs w:val="28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Навчальна програма реалізується у гуртку науково-технічного напряму інформаційно-технічного  профілю.  Програма  спрямована  на  залучення вихованців  до  сучасних  технологій  конструювання,  програмування  та використання  роботизованих  пристроїв  (наборів 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 w:rsidRPr="00C64300">
        <w:rPr>
          <w:rFonts w:ascii="Times New Roman" w:hAnsi="Times New Roman"/>
          <w:sz w:val="28"/>
          <w:szCs w:val="28"/>
        </w:rPr>
        <w:t xml:space="preserve">). </w:t>
      </w:r>
    </w:p>
    <w:p w:rsidR="008A3CEF" w:rsidRPr="00C64300" w:rsidRDefault="008A3CEF" w:rsidP="007B2E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Дана програма розрахована на вихованців віком від 10 до 18 років. </w:t>
      </w:r>
    </w:p>
    <w:p w:rsidR="008A3CEF" w:rsidRPr="00C64300" w:rsidRDefault="008A3CEF" w:rsidP="007B2E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Основні  завдання  програми  полягають  у  формуванні  таких компетентностей: </w:t>
      </w:r>
    </w:p>
    <w:p w:rsidR="008A3CEF" w:rsidRPr="00C64300" w:rsidRDefault="008A3CEF" w:rsidP="007B2E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пізнавальна  –  оволодіння  основними  поняттями  робототехніки, технічного  конструювання  та  моделювання  роботів,  написання  керуючих комп'ютерних програм;  </w:t>
      </w:r>
    </w:p>
    <w:p w:rsidR="008A3CEF" w:rsidRPr="00C64300" w:rsidRDefault="008A3CEF" w:rsidP="007B2E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практична  –  закріплення  та  поглиблення  вмінь  і  навичок конструювання  роботів  з  використанням  відповідних  матеріалів  й інструментів;  удосконалення  умінь  і  навичок  програмування  в  галузі робототехніки;  </w:t>
      </w:r>
    </w:p>
    <w:p w:rsidR="008A3CEF" w:rsidRPr="00C64300" w:rsidRDefault="008A3CEF" w:rsidP="007B2E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творча  –  розвиток  образного,  технічного  мислення,  проектування  та створення  власних  комп'ютерних  програм  та  програм  керування  діючими моделями  роботів,  розвиток  пізнавальної  активності,  стійкого  інтересу  до робототехніки;  </w:t>
      </w:r>
    </w:p>
    <w:p w:rsidR="008A3CEF" w:rsidRPr="00C64300" w:rsidRDefault="008A3CEF" w:rsidP="007B2E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Pr="00C64300">
        <w:rPr>
          <w:rFonts w:ascii="Times New Roman" w:hAnsi="Times New Roman"/>
          <w:sz w:val="28"/>
          <w:szCs w:val="28"/>
        </w:rPr>
        <w:t>інформаційно-комунікаційна  –  впевнене  і  відповідне  застосування інформаційно-комунікаційних  технологій  (</w:t>
      </w:r>
      <w:r>
        <w:rPr>
          <w:rFonts w:ascii="Times New Roman" w:hAnsi="Times New Roman"/>
          <w:sz w:val="28"/>
          <w:szCs w:val="28"/>
        </w:rPr>
        <w:t xml:space="preserve">ІКТ)  для  створення,  пошуку, </w:t>
      </w:r>
      <w:r w:rsidRPr="00C64300">
        <w:rPr>
          <w:rFonts w:ascii="Times New Roman" w:hAnsi="Times New Roman"/>
          <w:sz w:val="28"/>
          <w:szCs w:val="28"/>
        </w:rPr>
        <w:t xml:space="preserve">обробки  та  обміну  інформацією  під  час  проектування  роботів;  розуміння етики  роботи  з  інформацією  (авторське  право,  інтелектуальна  власність тощо); </w:t>
      </w:r>
    </w:p>
    <w:p w:rsidR="008A3CEF" w:rsidRPr="00C64300" w:rsidRDefault="008A3CEF" w:rsidP="007B2E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соціальна  –  створення  умов  для  самореалізації,  соціальної  адаптації дітей, виховання культури праці, дисципліни, точності й акуратності, вміння працювати в команді. </w:t>
      </w:r>
    </w:p>
    <w:p w:rsidR="008A3CEF" w:rsidRPr="00C64300" w:rsidRDefault="008A3CEF" w:rsidP="007B2E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Навчальна програма передбачає: </w:t>
      </w:r>
    </w:p>
    <w:p w:rsidR="008A3CEF" w:rsidRPr="00C64300" w:rsidRDefault="008A3CEF" w:rsidP="007B2E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основний рівень – 216 год. (6 год. на тиждень). </w:t>
      </w:r>
    </w:p>
    <w:p w:rsidR="008A3CEF" w:rsidRPr="00C64300" w:rsidRDefault="008A3CEF" w:rsidP="007B2E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Реалізація мети і завдань програми здійснюється у процесі проведення теоретичних та практичних занять.  </w:t>
      </w:r>
    </w:p>
    <w:p w:rsidR="008A3CEF" w:rsidRPr="00C64300" w:rsidRDefault="008A3CEF" w:rsidP="007B2E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Зміст  програми  базується  на  знаннях,  уміннях  і  навичках,  набутих вихованцями  при  вивченні  таких  навчальних  предметів,  як:  «Фізика», «Математика» та «Інформатика». Запропонований для вивчення теоретичний матеріал  та  практичні  завдання,  їх  послідовність  та  структурованість відповідають  дидактичним  принципам:  наступності,  доступності  та науковості. </w:t>
      </w:r>
    </w:p>
    <w:p w:rsidR="008A3CEF" w:rsidRPr="00C64300" w:rsidRDefault="008A3CEF" w:rsidP="007B2E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Програма  передбачає  варіативність  технологій,  методів  та  форм навчання.  У  процесі  організації  освітнього  процесу  поряд  із  груповими  та колективними формами роботи проводиться індивідуальна робота з учнями, в  тому  числі  при  підготовці  до  різноманітних  змагань,  виставок  та  інших масових заходів. </w:t>
      </w:r>
    </w:p>
    <w:p w:rsidR="008A3CEF" w:rsidRPr="00C64300" w:rsidRDefault="008A3CEF" w:rsidP="007B2E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Навчання у гуртку не потребує спеціальної підготовки та спеціальних знань. </w:t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Навчальний матеріал програми адаптований до занять з вихованцями різного рівня підготовки відповідно до їх вікових особливостей. </w:t>
      </w:r>
    </w:p>
    <w:p w:rsidR="008A3CEF" w:rsidRPr="00C64300" w:rsidRDefault="008A3CEF" w:rsidP="007B2E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Для  створення  роботів  використовується  набір 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 w:rsidRPr="00C64300">
        <w:rPr>
          <w:rFonts w:ascii="Times New Roman" w:hAnsi="Times New Roman"/>
          <w:sz w:val="28"/>
          <w:szCs w:val="28"/>
        </w:rPr>
        <w:t xml:space="preserve">. При розробці програми, за  якою  діятиме  модель,  залежно  від  комплектування  набору, </w:t>
      </w:r>
    </w:p>
    <w:p w:rsidR="008A3CEF" w:rsidRPr="00C64300" w:rsidRDefault="008A3CEF" w:rsidP="007B2EC5">
      <w:pPr>
        <w:jc w:val="both"/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використовуються мови програмування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 w:rsidRPr="00C64300">
        <w:rPr>
          <w:rFonts w:ascii="Times New Roman" w:hAnsi="Times New Roman"/>
          <w:sz w:val="28"/>
          <w:szCs w:val="28"/>
        </w:rPr>
        <w:t xml:space="preserve">. </w:t>
      </w:r>
    </w:p>
    <w:p w:rsidR="008A3CEF" w:rsidRPr="00C64300" w:rsidRDefault="008A3CEF" w:rsidP="007B2E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>Н</w:t>
      </w:r>
      <w:r w:rsidRPr="00C64300">
        <w:rPr>
          <w:rFonts w:ascii="Times New Roman" w:hAnsi="Times New Roman"/>
          <w:sz w:val="28"/>
          <w:szCs w:val="28"/>
        </w:rPr>
        <w:t xml:space="preserve">абір 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 w:rsidRPr="00C64300">
        <w:rPr>
          <w:rFonts w:ascii="Times New Roman" w:hAnsi="Times New Roman"/>
          <w:sz w:val="28"/>
          <w:szCs w:val="28"/>
        </w:rPr>
        <w:t xml:space="preserve"> дозволяє вихованцям у формі пізнавальної  гри  дізнатися  багато  нового  про  робототехніку  та  розвинути навички,  необхідні  в  подальшому  житті. 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 w:rsidRPr="00C64300">
        <w:rPr>
          <w:rFonts w:ascii="Times New Roman" w:hAnsi="Times New Roman"/>
          <w:sz w:val="28"/>
          <w:szCs w:val="28"/>
        </w:rPr>
        <w:t xml:space="preserve">-робот  допомагає  зрозуміти основи робототехніки, наочно реалізувати складні алгоритми, проаналізувати питання,  пов'язані  з  автоматизацією  виробничих  процесів  та  процесів управління.  </w:t>
      </w:r>
    </w:p>
    <w:p w:rsidR="008A3CEF" w:rsidRPr="00C64300" w:rsidRDefault="008A3CEF" w:rsidP="007B2E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Перевірка  та  оцінювання  знань  й  умінь  вихованців  здійснюється  під час виконання ними практичних робіт, а також під час проведення змагань та підсумкових виставок. </w:t>
      </w:r>
    </w:p>
    <w:p w:rsidR="008A3CEF" w:rsidRPr="00C64300" w:rsidRDefault="008A3CEF" w:rsidP="007B2E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Програма є орієнтовною. За необхідності керівник гуртка може внести до  програми  певні  зміни,  які  не  повинні  впливати  на  загальний  зміст навчальної  програми  та  кількість  навчальних  годин.  Незмінними  мають залишатися мета, завдання і прогнозований результат освітньої діяльності. </w:t>
      </w:r>
    </w:p>
    <w:p w:rsidR="008A3CEF" w:rsidRPr="00EB5A6A" w:rsidRDefault="008A3CEF" w:rsidP="00EB5A6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64300">
        <w:rPr>
          <w:rFonts w:ascii="Times New Roman" w:hAnsi="Times New Roman"/>
          <w:sz w:val="28"/>
          <w:szCs w:val="28"/>
        </w:rPr>
        <w:t xml:space="preserve"> </w:t>
      </w:r>
    </w:p>
    <w:p w:rsidR="008A3CEF" w:rsidRPr="00C64300" w:rsidRDefault="008A3CEF" w:rsidP="007B2EC5">
      <w:pPr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 </w:t>
      </w:r>
    </w:p>
    <w:p w:rsidR="008A3CEF" w:rsidRPr="002569C3" w:rsidRDefault="008A3CEF" w:rsidP="00EB5A6A">
      <w:pPr>
        <w:pStyle w:val="Heading2"/>
        <w:pageBreakBefore/>
        <w:spacing w:before="0" w:after="0"/>
        <w:ind w:firstLine="709"/>
        <w:jc w:val="center"/>
        <w:rPr>
          <w:rFonts w:ascii="Times New Roman" w:hAnsi="Times New Roman"/>
          <w:i w:val="0"/>
          <w:lang w:val="uk-UA"/>
        </w:rPr>
      </w:pPr>
      <w:r w:rsidRPr="002569C3">
        <w:rPr>
          <w:rFonts w:ascii="Times New Roman" w:hAnsi="Times New Roman"/>
          <w:i w:val="0"/>
          <w:lang w:val="uk-UA"/>
        </w:rPr>
        <w:t>Основний рівень, перший рік навчання</w:t>
      </w:r>
    </w:p>
    <w:p w:rsidR="008A3CEF" w:rsidRPr="002569C3" w:rsidRDefault="008A3CEF" w:rsidP="00EB5A6A">
      <w:pPr>
        <w:pStyle w:val="Heading2"/>
        <w:spacing w:before="0" w:after="0"/>
        <w:ind w:firstLine="709"/>
        <w:jc w:val="center"/>
        <w:rPr>
          <w:rFonts w:ascii="Times New Roman" w:hAnsi="Times New Roman"/>
          <w:i w:val="0"/>
          <w:lang w:val="uk-UA"/>
        </w:rPr>
      </w:pPr>
      <w:r w:rsidRPr="002569C3">
        <w:rPr>
          <w:rFonts w:ascii="Times New Roman" w:hAnsi="Times New Roman"/>
          <w:i w:val="0"/>
          <w:lang w:val="uk-UA"/>
        </w:rPr>
        <w:t>НАВЧАЛЬНО-ТЕМАТИЧНИЙ ПЛАН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4133"/>
        <w:gridCol w:w="1935"/>
        <w:gridCol w:w="1766"/>
        <w:gridCol w:w="1150"/>
      </w:tblGrid>
      <w:tr w:rsidR="008A3CEF" w:rsidRPr="002569C3" w:rsidTr="00EB5A6A">
        <w:tc>
          <w:tcPr>
            <w:tcW w:w="413" w:type="pct"/>
            <w:vMerge w:val="restart"/>
            <w:vAlign w:val="center"/>
          </w:tcPr>
          <w:p w:rsidR="008A3CEF" w:rsidRPr="00EB5A6A" w:rsidRDefault="008A3CEF" w:rsidP="004B23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B5A6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№ </w:t>
            </w:r>
            <w:r w:rsidRPr="00EB5A6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138" w:type="pct"/>
            <w:vMerge w:val="restart"/>
            <w:vAlign w:val="center"/>
          </w:tcPr>
          <w:p w:rsidR="008A3CEF" w:rsidRPr="00EB5A6A" w:rsidRDefault="008A3CEF" w:rsidP="004B23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B5A6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Розділ, тема</w:t>
            </w:r>
          </w:p>
        </w:tc>
        <w:tc>
          <w:tcPr>
            <w:tcW w:w="2449" w:type="pct"/>
            <w:gridSpan w:val="3"/>
          </w:tcPr>
          <w:p w:rsidR="008A3CEF" w:rsidRPr="00EB5A6A" w:rsidRDefault="008A3CEF" w:rsidP="004B23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B5A6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8A3CEF" w:rsidRPr="002569C3" w:rsidTr="00EB5A6A">
        <w:tc>
          <w:tcPr>
            <w:tcW w:w="413" w:type="pct"/>
            <w:vMerge/>
          </w:tcPr>
          <w:p w:rsidR="008A3CEF" w:rsidRPr="00EB5A6A" w:rsidRDefault="008A3CEF" w:rsidP="004B23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138" w:type="pct"/>
            <w:vMerge/>
          </w:tcPr>
          <w:p w:rsidR="008A3CEF" w:rsidRPr="00EB5A6A" w:rsidRDefault="008A3CEF" w:rsidP="004B23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936" w:type="pct"/>
          </w:tcPr>
          <w:p w:rsidR="008A3CEF" w:rsidRPr="00255F7C" w:rsidRDefault="008A3CEF" w:rsidP="004B23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55F7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теоретичних</w:t>
            </w:r>
          </w:p>
        </w:tc>
        <w:tc>
          <w:tcPr>
            <w:tcW w:w="905" w:type="pct"/>
          </w:tcPr>
          <w:p w:rsidR="008A3CEF" w:rsidRPr="00EB5A6A" w:rsidRDefault="008A3CEF" w:rsidP="004B23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B5A6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практичних</w:t>
            </w:r>
          </w:p>
        </w:tc>
        <w:tc>
          <w:tcPr>
            <w:tcW w:w="608" w:type="pct"/>
          </w:tcPr>
          <w:p w:rsidR="008A3CEF" w:rsidRPr="00EB5A6A" w:rsidRDefault="008A3CEF" w:rsidP="004B23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B5A6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усього</w:t>
            </w:r>
          </w:p>
        </w:tc>
      </w:tr>
      <w:tr w:rsidR="008A3CEF" w:rsidRPr="002569C3" w:rsidTr="00EB5A6A">
        <w:tc>
          <w:tcPr>
            <w:tcW w:w="413" w:type="pct"/>
            <w:vAlign w:val="center"/>
          </w:tcPr>
          <w:p w:rsidR="008A3CEF" w:rsidRPr="000A37F7" w:rsidRDefault="008A3CEF" w:rsidP="004B230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138" w:type="pct"/>
            <w:vAlign w:val="center"/>
          </w:tcPr>
          <w:p w:rsidR="008A3CEF" w:rsidRPr="000A37F7" w:rsidRDefault="008A3CEF" w:rsidP="004B230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A37F7">
              <w:rPr>
                <w:rFonts w:ascii="Times New Roman" w:hAnsi="Times New Roman" w:cs="Times New Roman"/>
                <w:bCs/>
                <w:sz w:val="28"/>
                <w:szCs w:val="28"/>
              </w:rPr>
              <w:t>Вступ</w:t>
            </w:r>
            <w:r w:rsidRPr="000A37F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не заняття</w:t>
            </w:r>
          </w:p>
        </w:tc>
        <w:tc>
          <w:tcPr>
            <w:tcW w:w="936" w:type="pct"/>
            <w:vAlign w:val="bottom"/>
          </w:tcPr>
          <w:p w:rsidR="008A3CEF" w:rsidRPr="000A37F7" w:rsidRDefault="008A3CEF" w:rsidP="004B23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905" w:type="pct"/>
            <w:vAlign w:val="bottom"/>
          </w:tcPr>
          <w:p w:rsidR="008A3CEF" w:rsidRPr="000A37F7" w:rsidRDefault="008A3CEF" w:rsidP="004B23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608" w:type="pct"/>
            <w:vAlign w:val="bottom"/>
          </w:tcPr>
          <w:p w:rsidR="008A3CEF" w:rsidRPr="000A37F7" w:rsidRDefault="008A3CEF" w:rsidP="004B23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A37F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</w:tr>
      <w:tr w:rsidR="008A3CEF" w:rsidRPr="009401BC" w:rsidTr="00EB5A6A">
        <w:tc>
          <w:tcPr>
            <w:tcW w:w="413" w:type="pct"/>
            <w:vAlign w:val="center"/>
          </w:tcPr>
          <w:p w:rsidR="008A3CEF" w:rsidRPr="000A37F7" w:rsidRDefault="008A3CEF" w:rsidP="004B230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138" w:type="pct"/>
            <w:vAlign w:val="center"/>
          </w:tcPr>
          <w:p w:rsidR="008A3CEF" w:rsidRPr="00EB5A6A" w:rsidRDefault="008A3CEF" w:rsidP="004B230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B5A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Основи конструювання</w:t>
            </w:r>
          </w:p>
        </w:tc>
        <w:tc>
          <w:tcPr>
            <w:tcW w:w="936" w:type="pct"/>
            <w:vAlign w:val="center"/>
          </w:tcPr>
          <w:p w:rsidR="008A3CEF" w:rsidRPr="000A37F7" w:rsidRDefault="008A3CEF" w:rsidP="004B230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905" w:type="pct"/>
            <w:vAlign w:val="center"/>
          </w:tcPr>
          <w:p w:rsidR="008A3CEF" w:rsidRPr="000A37F7" w:rsidRDefault="008A3CEF" w:rsidP="004B230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</w:t>
            </w:r>
          </w:p>
        </w:tc>
        <w:tc>
          <w:tcPr>
            <w:tcW w:w="608" w:type="pct"/>
            <w:vAlign w:val="center"/>
          </w:tcPr>
          <w:p w:rsidR="008A3CEF" w:rsidRPr="000A37F7" w:rsidRDefault="008A3CEF" w:rsidP="004B230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12</w:t>
            </w:r>
          </w:p>
        </w:tc>
      </w:tr>
      <w:tr w:rsidR="008A3CEF" w:rsidRPr="002569C3" w:rsidTr="00EB5A6A">
        <w:tc>
          <w:tcPr>
            <w:tcW w:w="413" w:type="pct"/>
            <w:vAlign w:val="center"/>
          </w:tcPr>
          <w:p w:rsidR="008A3CEF" w:rsidRPr="002078A9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pct"/>
            <w:vAlign w:val="bottom"/>
          </w:tcPr>
          <w:p w:rsidR="008A3CEF" w:rsidRPr="00EB5A6A" w:rsidRDefault="008A3CEF" w:rsidP="004B23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Перші моделі</w:t>
            </w:r>
          </w:p>
        </w:tc>
        <w:tc>
          <w:tcPr>
            <w:tcW w:w="936" w:type="pct"/>
            <w:vAlign w:val="center"/>
          </w:tcPr>
          <w:p w:rsidR="008A3CEF" w:rsidRPr="00697F7D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05" w:type="pct"/>
            <w:vAlign w:val="center"/>
          </w:tcPr>
          <w:p w:rsidR="008A3CEF" w:rsidRPr="00697F7D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608" w:type="pct"/>
            <w:vAlign w:val="center"/>
          </w:tcPr>
          <w:p w:rsidR="008A3CEF" w:rsidRPr="00697F7D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8A3CEF" w:rsidRPr="002569C3" w:rsidTr="00EB5A6A">
        <w:tc>
          <w:tcPr>
            <w:tcW w:w="413" w:type="pct"/>
            <w:vAlign w:val="center"/>
          </w:tcPr>
          <w:p w:rsidR="008A3CEF" w:rsidRPr="000A37F7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8" w:type="pct"/>
            <w:vAlign w:val="bottom"/>
          </w:tcPr>
          <w:p w:rsidR="008A3CEF" w:rsidRPr="00EB5A6A" w:rsidRDefault="008A3CEF" w:rsidP="004B23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Програмування роботів у середовищі Arduino IDE</w:t>
            </w:r>
          </w:p>
        </w:tc>
        <w:tc>
          <w:tcPr>
            <w:tcW w:w="936" w:type="pct"/>
            <w:vAlign w:val="center"/>
          </w:tcPr>
          <w:p w:rsidR="008A3CEF" w:rsidRPr="00EB5A6A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05" w:type="pct"/>
            <w:vAlign w:val="center"/>
          </w:tcPr>
          <w:p w:rsidR="008A3CEF" w:rsidRPr="00EB5A6A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08" w:type="pct"/>
            <w:vAlign w:val="center"/>
          </w:tcPr>
          <w:p w:rsidR="008A3CEF" w:rsidRPr="00233D43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</w:tr>
      <w:tr w:rsidR="008A3CEF" w:rsidRPr="002569C3" w:rsidTr="00EB5A6A">
        <w:tc>
          <w:tcPr>
            <w:tcW w:w="413" w:type="pct"/>
            <w:vAlign w:val="center"/>
          </w:tcPr>
          <w:p w:rsidR="008A3CEF" w:rsidRPr="000A37F7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8" w:type="pct"/>
            <w:vAlign w:val="bottom"/>
          </w:tcPr>
          <w:p w:rsidR="008A3CEF" w:rsidRPr="00EB5A6A" w:rsidRDefault="008A3CEF" w:rsidP="004B23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Програмування роботів</w:t>
            </w:r>
          </w:p>
        </w:tc>
        <w:tc>
          <w:tcPr>
            <w:tcW w:w="936" w:type="pct"/>
            <w:vAlign w:val="center"/>
          </w:tcPr>
          <w:p w:rsidR="008A3CEF" w:rsidRPr="00697F7D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05" w:type="pct"/>
            <w:vAlign w:val="center"/>
          </w:tcPr>
          <w:p w:rsidR="008A3CEF" w:rsidRPr="00697F7D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8" w:type="pct"/>
            <w:vAlign w:val="center"/>
          </w:tcPr>
          <w:p w:rsidR="008A3CEF" w:rsidRPr="00697F7D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8A3CEF" w:rsidRPr="002569C3" w:rsidTr="00EB5A6A">
        <w:tc>
          <w:tcPr>
            <w:tcW w:w="413" w:type="pct"/>
            <w:vAlign w:val="center"/>
          </w:tcPr>
          <w:p w:rsidR="008A3CEF" w:rsidRPr="000A37F7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8" w:type="pct"/>
            <w:vAlign w:val="bottom"/>
          </w:tcPr>
          <w:p w:rsidR="008A3CEF" w:rsidRPr="0032469D" w:rsidRDefault="008A3CEF" w:rsidP="004B23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Алгоритм управління</w:t>
            </w:r>
          </w:p>
        </w:tc>
        <w:tc>
          <w:tcPr>
            <w:tcW w:w="936" w:type="pct"/>
            <w:vAlign w:val="center"/>
          </w:tcPr>
          <w:p w:rsidR="008A3CEF" w:rsidRPr="00EB5A6A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05" w:type="pct"/>
            <w:vAlign w:val="center"/>
          </w:tcPr>
          <w:p w:rsidR="008A3CEF" w:rsidRPr="00EB5A6A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8" w:type="pct"/>
            <w:vAlign w:val="center"/>
          </w:tcPr>
          <w:p w:rsidR="008A3CEF" w:rsidRPr="00EB5A6A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8A3CEF" w:rsidRPr="002569C3" w:rsidTr="00EB5A6A">
        <w:tc>
          <w:tcPr>
            <w:tcW w:w="413" w:type="pct"/>
            <w:vAlign w:val="center"/>
          </w:tcPr>
          <w:p w:rsidR="008A3CEF" w:rsidRPr="000A37F7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8" w:type="pct"/>
            <w:vAlign w:val="bottom"/>
          </w:tcPr>
          <w:p w:rsidR="008A3CEF" w:rsidRPr="00EB5A6A" w:rsidRDefault="008A3CEF" w:rsidP="004B23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Задачі для робота</w:t>
            </w:r>
          </w:p>
        </w:tc>
        <w:tc>
          <w:tcPr>
            <w:tcW w:w="936" w:type="pct"/>
            <w:vAlign w:val="center"/>
          </w:tcPr>
          <w:p w:rsidR="008A3CEF" w:rsidRPr="00EB5A6A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05" w:type="pct"/>
            <w:vAlign w:val="center"/>
          </w:tcPr>
          <w:p w:rsidR="008A3CEF" w:rsidRPr="00EB5A6A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608" w:type="pct"/>
            <w:vAlign w:val="center"/>
          </w:tcPr>
          <w:p w:rsidR="008A3CEF" w:rsidRPr="00EB5A6A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8A3CEF" w:rsidRPr="002569C3" w:rsidTr="00EB5A6A">
        <w:tc>
          <w:tcPr>
            <w:tcW w:w="413" w:type="pct"/>
            <w:vAlign w:val="center"/>
          </w:tcPr>
          <w:p w:rsidR="008A3CEF" w:rsidRPr="000A37F7" w:rsidRDefault="008A3CEF" w:rsidP="004B230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138" w:type="pct"/>
            <w:vAlign w:val="center"/>
          </w:tcPr>
          <w:p w:rsidR="008A3CEF" w:rsidRPr="00EB5A6A" w:rsidRDefault="008A3CEF" w:rsidP="004B230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Самостійна проектна діяльність у групах на вільну тему</w:t>
            </w:r>
          </w:p>
        </w:tc>
        <w:tc>
          <w:tcPr>
            <w:tcW w:w="936" w:type="pct"/>
            <w:vAlign w:val="center"/>
          </w:tcPr>
          <w:p w:rsidR="008A3CEF" w:rsidRPr="00EB5A6A" w:rsidRDefault="008A3CEF" w:rsidP="004B23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905" w:type="pct"/>
            <w:vAlign w:val="center"/>
          </w:tcPr>
          <w:p w:rsidR="008A3CEF" w:rsidRPr="00EB5A6A" w:rsidRDefault="008A3CEF" w:rsidP="004B23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608" w:type="pct"/>
            <w:vAlign w:val="center"/>
          </w:tcPr>
          <w:p w:rsidR="008A3CEF" w:rsidRPr="00EB5A6A" w:rsidRDefault="008A3CEF" w:rsidP="004B23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30</w:t>
            </w:r>
          </w:p>
        </w:tc>
      </w:tr>
      <w:tr w:rsidR="008A3CEF" w:rsidRPr="002569C3" w:rsidTr="00EB5A6A">
        <w:tc>
          <w:tcPr>
            <w:tcW w:w="413" w:type="pct"/>
            <w:vAlign w:val="center"/>
          </w:tcPr>
          <w:p w:rsidR="008A3CEF" w:rsidRPr="000A37F7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8" w:type="pct"/>
            <w:vAlign w:val="bottom"/>
          </w:tcPr>
          <w:p w:rsidR="008A3CEF" w:rsidRPr="00EB5A6A" w:rsidRDefault="008A3CEF" w:rsidP="004B23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моделей до змагань</w:t>
            </w:r>
          </w:p>
        </w:tc>
        <w:tc>
          <w:tcPr>
            <w:tcW w:w="936" w:type="pct"/>
            <w:vAlign w:val="center"/>
          </w:tcPr>
          <w:p w:rsidR="008A3CEF" w:rsidRPr="00887337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05" w:type="pct"/>
            <w:vAlign w:val="center"/>
          </w:tcPr>
          <w:p w:rsidR="008A3CEF" w:rsidRPr="00887337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608" w:type="pct"/>
            <w:vAlign w:val="center"/>
          </w:tcPr>
          <w:p w:rsidR="008A3CEF" w:rsidRPr="00EB5A6A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8A3CEF" w:rsidRPr="002569C3" w:rsidTr="00EB5A6A">
        <w:tc>
          <w:tcPr>
            <w:tcW w:w="413" w:type="pct"/>
            <w:vAlign w:val="center"/>
          </w:tcPr>
          <w:p w:rsidR="008A3CEF" w:rsidRPr="000A37F7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8" w:type="pct"/>
            <w:vAlign w:val="center"/>
          </w:tcPr>
          <w:p w:rsidR="008A3CEF" w:rsidRPr="00EB5A6A" w:rsidRDefault="008A3CEF" w:rsidP="004B23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Підсумкове заняття</w:t>
            </w:r>
          </w:p>
        </w:tc>
        <w:tc>
          <w:tcPr>
            <w:tcW w:w="936" w:type="pct"/>
            <w:vAlign w:val="center"/>
          </w:tcPr>
          <w:p w:rsidR="008A3CEF" w:rsidRPr="00EB5A6A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05" w:type="pct"/>
            <w:vAlign w:val="center"/>
          </w:tcPr>
          <w:p w:rsidR="008A3CEF" w:rsidRPr="00EB5A6A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8" w:type="pct"/>
            <w:vAlign w:val="center"/>
          </w:tcPr>
          <w:p w:rsidR="008A3CEF" w:rsidRPr="00EB5A6A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A3CEF" w:rsidRPr="002569C3" w:rsidTr="00EB5A6A">
        <w:tc>
          <w:tcPr>
            <w:tcW w:w="413" w:type="pct"/>
          </w:tcPr>
          <w:p w:rsidR="008A3CEF" w:rsidRPr="002569C3" w:rsidRDefault="008A3CEF" w:rsidP="004B230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8" w:type="pct"/>
          </w:tcPr>
          <w:p w:rsidR="008A3CEF" w:rsidRPr="00475BFC" w:rsidRDefault="008A3CEF" w:rsidP="004B230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</w:t>
            </w:r>
            <w:r w:rsidRPr="00475B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36" w:type="pct"/>
            <w:vAlign w:val="center"/>
          </w:tcPr>
          <w:p w:rsidR="008A3CEF" w:rsidRPr="0027749C" w:rsidRDefault="008A3CEF" w:rsidP="004B23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36</w:t>
            </w:r>
          </w:p>
        </w:tc>
        <w:tc>
          <w:tcPr>
            <w:tcW w:w="905" w:type="pct"/>
            <w:vAlign w:val="center"/>
          </w:tcPr>
          <w:p w:rsidR="008A3CEF" w:rsidRPr="0027749C" w:rsidRDefault="008A3CEF" w:rsidP="004B23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180</w:t>
            </w:r>
          </w:p>
        </w:tc>
        <w:tc>
          <w:tcPr>
            <w:tcW w:w="608" w:type="pct"/>
            <w:vAlign w:val="center"/>
          </w:tcPr>
          <w:p w:rsidR="008A3CEF" w:rsidRPr="00501994" w:rsidRDefault="008A3CEF" w:rsidP="004B230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216</w:t>
            </w:r>
          </w:p>
        </w:tc>
      </w:tr>
    </w:tbl>
    <w:p w:rsidR="008A3CEF" w:rsidRPr="002569C3" w:rsidRDefault="008A3CEF" w:rsidP="00EB5A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A3CEF" w:rsidRDefault="008A3CEF" w:rsidP="00EB5A6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A3CEF" w:rsidRPr="00164646" w:rsidRDefault="008A3CEF" w:rsidP="00EB5A6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A3CEF" w:rsidRPr="00EB5A6A" w:rsidRDefault="008A3CEF" w:rsidP="00EB5A6A">
      <w:pPr>
        <w:jc w:val="center"/>
        <w:rPr>
          <w:rFonts w:ascii="Times New Roman" w:hAnsi="Times New Roman"/>
          <w:b/>
          <w:sz w:val="28"/>
          <w:szCs w:val="28"/>
        </w:rPr>
      </w:pPr>
      <w:r w:rsidRPr="00EB5A6A">
        <w:rPr>
          <w:rFonts w:ascii="Times New Roman" w:hAnsi="Times New Roman"/>
          <w:b/>
          <w:sz w:val="28"/>
          <w:szCs w:val="28"/>
        </w:rPr>
        <w:t>ЗМІСТ ПРОГРАМИ</w:t>
      </w:r>
    </w:p>
    <w:p w:rsidR="008A3CEF" w:rsidRPr="00EB5A6A" w:rsidRDefault="008A3CEF" w:rsidP="00EB5A6A">
      <w:pPr>
        <w:rPr>
          <w:rFonts w:ascii="Times New Roman" w:hAnsi="Times New Roman"/>
          <w:b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 </w:t>
      </w:r>
    </w:p>
    <w:p w:rsidR="008A3CEF" w:rsidRPr="00EB5A6A" w:rsidRDefault="008A3CEF" w:rsidP="00EB5A6A">
      <w:pPr>
        <w:rPr>
          <w:rFonts w:ascii="Times New Roman" w:hAnsi="Times New Roman"/>
          <w:b/>
          <w:sz w:val="28"/>
          <w:szCs w:val="28"/>
        </w:rPr>
      </w:pPr>
      <w:r w:rsidRPr="00EB5A6A">
        <w:rPr>
          <w:rFonts w:ascii="Times New Roman" w:hAnsi="Times New Roman"/>
          <w:b/>
          <w:sz w:val="28"/>
          <w:szCs w:val="28"/>
          <w:lang w:val="en-US"/>
        </w:rPr>
        <w:tab/>
      </w:r>
      <w:r w:rsidRPr="00EB5A6A">
        <w:rPr>
          <w:rFonts w:ascii="Times New Roman" w:hAnsi="Times New Roman"/>
          <w:b/>
          <w:sz w:val="28"/>
          <w:szCs w:val="28"/>
        </w:rPr>
        <w:t>1. Вступ</w:t>
      </w:r>
      <w:r w:rsidRPr="00EB5A6A">
        <w:rPr>
          <w:rFonts w:ascii="Times New Roman" w:hAnsi="Times New Roman"/>
          <w:b/>
          <w:sz w:val="28"/>
          <w:szCs w:val="28"/>
          <w:lang w:val="uk-UA"/>
        </w:rPr>
        <w:t>не заняття</w:t>
      </w:r>
      <w:r w:rsidRPr="00EB5A6A">
        <w:rPr>
          <w:rFonts w:ascii="Times New Roman" w:hAnsi="Times New Roman"/>
          <w:b/>
          <w:sz w:val="28"/>
          <w:szCs w:val="28"/>
        </w:rPr>
        <w:t xml:space="preserve"> (</w:t>
      </w:r>
      <w:r w:rsidRPr="00EB5A6A">
        <w:rPr>
          <w:rFonts w:ascii="Times New Roman" w:hAnsi="Times New Roman"/>
          <w:b/>
          <w:sz w:val="28"/>
          <w:szCs w:val="28"/>
          <w:lang w:val="uk-UA"/>
        </w:rPr>
        <w:t>3</w:t>
      </w:r>
      <w:r w:rsidRPr="00EB5A6A">
        <w:rPr>
          <w:rFonts w:ascii="Times New Roman" w:hAnsi="Times New Roman"/>
          <w:b/>
          <w:sz w:val="28"/>
          <w:szCs w:val="28"/>
        </w:rPr>
        <w:t xml:space="preserve"> год.) 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Мета  і  завдання  роботи  гуртка.  Ознайомлення  з  поняттями «інформатика»,  кібернетика».  Введення  поняття  «робот».  Покоління роботів.  Класифікація  </w:t>
      </w:r>
      <w:r>
        <w:rPr>
          <w:rFonts w:ascii="Times New Roman" w:hAnsi="Times New Roman"/>
          <w:sz w:val="28"/>
          <w:szCs w:val="28"/>
        </w:rPr>
        <w:t>р</w:t>
      </w:r>
      <w:r w:rsidRPr="00C64300">
        <w:rPr>
          <w:rFonts w:ascii="Times New Roman" w:hAnsi="Times New Roman"/>
          <w:sz w:val="28"/>
          <w:szCs w:val="28"/>
        </w:rPr>
        <w:t xml:space="preserve">оботів.  Що  таке  робототехніка.  Історія  розвитку робототехніки. Знайомство з деталями конструктора. </w:t>
      </w:r>
    </w:p>
    <w:p w:rsidR="008A3CEF" w:rsidRPr="00EB5A6A" w:rsidRDefault="008A3CEF" w:rsidP="00EB5A6A">
      <w:pPr>
        <w:jc w:val="both"/>
        <w:rPr>
          <w:rFonts w:ascii="Times New Roman" w:hAnsi="Times New Roman"/>
          <w:b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 </w:t>
      </w:r>
    </w:p>
    <w:p w:rsidR="008A3CEF" w:rsidRPr="00EB5A6A" w:rsidRDefault="008A3CEF" w:rsidP="00EB5A6A">
      <w:pPr>
        <w:rPr>
          <w:rFonts w:ascii="Times New Roman" w:hAnsi="Times New Roman"/>
          <w:b/>
          <w:sz w:val="28"/>
          <w:szCs w:val="28"/>
        </w:rPr>
      </w:pPr>
      <w:r w:rsidRPr="00EB5A6A">
        <w:rPr>
          <w:rFonts w:ascii="Times New Roman" w:hAnsi="Times New Roman"/>
          <w:b/>
          <w:sz w:val="28"/>
          <w:szCs w:val="28"/>
          <w:lang w:val="en-US"/>
        </w:rPr>
        <w:tab/>
      </w:r>
      <w:r w:rsidRPr="00EB5A6A">
        <w:rPr>
          <w:rFonts w:ascii="Times New Roman" w:hAnsi="Times New Roman"/>
          <w:b/>
          <w:sz w:val="28"/>
          <w:szCs w:val="28"/>
        </w:rPr>
        <w:t>2. Основи конструювання (1</w:t>
      </w:r>
      <w:r w:rsidRPr="00EB5A6A">
        <w:rPr>
          <w:rFonts w:ascii="Times New Roman" w:hAnsi="Times New Roman"/>
          <w:b/>
          <w:sz w:val="28"/>
          <w:szCs w:val="28"/>
          <w:lang w:val="uk-UA"/>
        </w:rPr>
        <w:t>2</w:t>
      </w:r>
      <w:r w:rsidRPr="00EB5A6A">
        <w:rPr>
          <w:rFonts w:ascii="Times New Roman" w:hAnsi="Times New Roman"/>
          <w:b/>
          <w:sz w:val="28"/>
          <w:szCs w:val="28"/>
        </w:rPr>
        <w:t xml:space="preserve"> год.) </w:t>
      </w:r>
    </w:p>
    <w:p w:rsidR="008A3CEF" w:rsidRPr="0089533C" w:rsidRDefault="008A3CEF" w:rsidP="00EB5A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Основи конструювання роботів. </w:t>
      </w:r>
      <w:r>
        <w:rPr>
          <w:rFonts w:ascii="Times New Roman" w:hAnsi="Times New Roman"/>
          <w:sz w:val="28"/>
          <w:szCs w:val="28"/>
        </w:rPr>
        <w:t>Набір</w:t>
      </w:r>
      <w:r w:rsidRPr="00C64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 w:rsidRPr="00C64300">
        <w:rPr>
          <w:rFonts w:ascii="Times New Roman" w:hAnsi="Times New Roman"/>
          <w:sz w:val="28"/>
          <w:szCs w:val="28"/>
        </w:rPr>
        <w:t xml:space="preserve"> та правила роботи з ним. С</w:t>
      </w:r>
      <w:r>
        <w:rPr>
          <w:rFonts w:ascii="Times New Roman" w:hAnsi="Times New Roman"/>
          <w:sz w:val="28"/>
          <w:szCs w:val="28"/>
        </w:rPr>
        <w:t>пецифікація</w:t>
      </w:r>
      <w:r w:rsidRPr="00C6430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набору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>
        <w:rPr>
          <w:rFonts w:ascii="Times New Roman" w:hAnsi="Times New Roman"/>
          <w:sz w:val="28"/>
          <w:szCs w:val="28"/>
        </w:rPr>
        <w:t>.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Практична  частина.  Складання  непрограмованих  моделей.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300">
        <w:rPr>
          <w:rFonts w:ascii="Times New Roman" w:hAnsi="Times New Roman"/>
          <w:sz w:val="28"/>
          <w:szCs w:val="28"/>
        </w:rPr>
        <w:t xml:space="preserve">Способи  кріплення  деталей. Висока  вежа.  Механічний  маніпулятор  (хваталки).  Механічна  передача. Поняття  передачі.  Основи  конструювання  роботів.  Особливості конструювання 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 w:rsidRPr="00C64300">
        <w:rPr>
          <w:rFonts w:ascii="Times New Roman" w:hAnsi="Times New Roman"/>
          <w:sz w:val="28"/>
          <w:szCs w:val="28"/>
        </w:rPr>
        <w:t xml:space="preserve"> -  роботів.  Передавальне  відношення.  Дзига.  Ручний міксер. Редуктор. Повторення вивчених команд. Розробка та конструювання власних моделей.  </w:t>
      </w:r>
    </w:p>
    <w:p w:rsidR="008A3CEF" w:rsidRPr="00C64300" w:rsidRDefault="008A3CEF" w:rsidP="00EB5A6A">
      <w:pPr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 </w:t>
      </w:r>
    </w:p>
    <w:p w:rsidR="008A3CEF" w:rsidRPr="00C64300" w:rsidRDefault="008A3CEF" w:rsidP="00EB5A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Pr="00EB5A6A">
        <w:rPr>
          <w:rFonts w:ascii="Times New Roman" w:hAnsi="Times New Roman"/>
          <w:b/>
          <w:sz w:val="28"/>
          <w:szCs w:val="28"/>
        </w:rPr>
        <w:t>3. Перші моделі (60 год.)</w:t>
      </w:r>
      <w:r w:rsidRPr="00C64300">
        <w:rPr>
          <w:rFonts w:ascii="Times New Roman" w:hAnsi="Times New Roman"/>
          <w:sz w:val="28"/>
          <w:szCs w:val="28"/>
        </w:rPr>
        <w:t xml:space="preserve">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Знайомство  з  контролером 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 w:rsidRPr="006E6B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Uno</w:t>
      </w:r>
      <w:r w:rsidRPr="00C64300">
        <w:rPr>
          <w:rFonts w:ascii="Times New Roman" w:hAnsi="Times New Roman"/>
          <w:sz w:val="28"/>
          <w:szCs w:val="28"/>
        </w:rPr>
        <w:t xml:space="preserve">.  Кнопки  управління.  Передача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>програми.  Запуск  програми.  Запуск  найпрос</w:t>
      </w:r>
      <w:r>
        <w:rPr>
          <w:rFonts w:ascii="Times New Roman" w:hAnsi="Times New Roman"/>
          <w:sz w:val="28"/>
          <w:szCs w:val="28"/>
        </w:rPr>
        <w:t xml:space="preserve">тішої  програми  за  шаблоном. </w:t>
      </w:r>
      <w:r w:rsidRPr="00C64300">
        <w:rPr>
          <w:rFonts w:ascii="Times New Roman" w:hAnsi="Times New Roman"/>
          <w:sz w:val="28"/>
          <w:szCs w:val="28"/>
        </w:rPr>
        <w:t xml:space="preserve">Параметри  мотора  та  індикаторів.  Вплив  заданих  параметрів  на  роботу моделі. Датчики та їх параметри: датчик дотику; датчик освітленості. Практична частина. Модель «Вимикач світла». Візки. Історія колеса. Одномоторний  візок.  Повнопривідний  візок.  Візок  з  автономним управлінням.  Візок  з  автономним  управлінням.  Візок  із  зміною передавального відношення. Крокуючий робот. Двомоторний візок. Повний привід.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Стандартні  моделі 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 w:rsidRPr="00C64300">
        <w:rPr>
          <w:rFonts w:ascii="Times New Roman" w:hAnsi="Times New Roman"/>
          <w:sz w:val="28"/>
          <w:szCs w:val="28"/>
        </w:rPr>
        <w:t xml:space="preserve">.  Збирання  стандартних  моделей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 w:rsidRPr="00C64300">
        <w:rPr>
          <w:rFonts w:ascii="Times New Roman" w:hAnsi="Times New Roman"/>
          <w:sz w:val="28"/>
          <w:szCs w:val="28"/>
        </w:rPr>
        <w:t xml:space="preserve">.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Бот-позашляховик,  триколісний  бот,  лінійний  повзун,  дослідник, нападник кіготь, гоночна машина – «Автобот», шарікопульт, робот-база з 3-ма двигунами. </w:t>
      </w:r>
    </w:p>
    <w:p w:rsidR="008A3CEF" w:rsidRPr="00C64300" w:rsidRDefault="008A3CEF" w:rsidP="00EB5A6A">
      <w:pPr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 </w:t>
      </w:r>
    </w:p>
    <w:p w:rsidR="008A3CEF" w:rsidRPr="00EB5A6A" w:rsidRDefault="008A3CEF" w:rsidP="00EB5A6A">
      <w:pPr>
        <w:rPr>
          <w:rFonts w:ascii="Times New Roman" w:hAnsi="Times New Roman"/>
          <w:b/>
          <w:sz w:val="28"/>
          <w:szCs w:val="28"/>
        </w:rPr>
      </w:pPr>
      <w:r w:rsidRPr="005C5AE6">
        <w:rPr>
          <w:rFonts w:ascii="Times New Roman" w:hAnsi="Times New Roman"/>
          <w:sz w:val="28"/>
          <w:szCs w:val="28"/>
        </w:rPr>
        <w:tab/>
      </w:r>
      <w:r w:rsidRPr="00EB5A6A">
        <w:rPr>
          <w:rFonts w:ascii="Times New Roman" w:hAnsi="Times New Roman"/>
          <w:b/>
          <w:sz w:val="28"/>
          <w:szCs w:val="28"/>
        </w:rPr>
        <w:t xml:space="preserve">4.  Моделювання  віртуальних  роботів  за  допомогою  програми </w:t>
      </w:r>
      <w:r w:rsidRPr="00EB5A6A">
        <w:rPr>
          <w:rFonts w:ascii="Times New Roman" w:hAnsi="Times New Roman"/>
          <w:b/>
          <w:sz w:val="28"/>
          <w:szCs w:val="28"/>
          <w:lang w:val="en-US"/>
        </w:rPr>
        <w:t>Arduino</w:t>
      </w:r>
      <w:r w:rsidRPr="00EB5A6A">
        <w:rPr>
          <w:rFonts w:ascii="Times New Roman" w:hAnsi="Times New Roman"/>
          <w:b/>
          <w:sz w:val="28"/>
          <w:szCs w:val="28"/>
        </w:rPr>
        <w:t xml:space="preserve"> </w:t>
      </w:r>
      <w:r w:rsidRPr="00EB5A6A">
        <w:rPr>
          <w:rFonts w:ascii="Times New Roman" w:hAnsi="Times New Roman"/>
          <w:b/>
          <w:sz w:val="28"/>
          <w:szCs w:val="28"/>
          <w:lang w:val="en-US"/>
        </w:rPr>
        <w:t>IDE</w:t>
      </w:r>
      <w:r w:rsidRPr="00EB5A6A">
        <w:rPr>
          <w:rFonts w:ascii="Times New Roman" w:hAnsi="Times New Roman"/>
          <w:b/>
          <w:sz w:val="28"/>
          <w:szCs w:val="28"/>
        </w:rPr>
        <w:t xml:space="preserve"> (21 год.)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Знайомство  з  інтерфейсом  програми.  Керування  мишею,  керування камерою.  Режим  інструкцій  для складання моделі. Поняття технічного завдання.  Практична  частина.    Розробка  інструкції  для  складання  власної  моделі.  Розробка технічних карт.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 </w:t>
      </w:r>
    </w:p>
    <w:p w:rsidR="008A3CEF" w:rsidRPr="00EB5A6A" w:rsidRDefault="008A3CEF" w:rsidP="00EB5A6A">
      <w:pPr>
        <w:jc w:val="both"/>
        <w:rPr>
          <w:rFonts w:ascii="Times New Roman" w:hAnsi="Times New Roman"/>
          <w:b/>
          <w:sz w:val="28"/>
          <w:szCs w:val="28"/>
        </w:rPr>
      </w:pPr>
      <w:r w:rsidRPr="00F2117E">
        <w:rPr>
          <w:rFonts w:ascii="Times New Roman" w:hAnsi="Times New Roman"/>
          <w:sz w:val="28"/>
          <w:szCs w:val="28"/>
        </w:rPr>
        <w:tab/>
      </w:r>
      <w:r w:rsidRPr="00EB5A6A">
        <w:rPr>
          <w:rFonts w:ascii="Times New Roman" w:hAnsi="Times New Roman"/>
          <w:b/>
          <w:sz w:val="28"/>
          <w:szCs w:val="28"/>
        </w:rPr>
        <w:t xml:space="preserve">5. Програмування роботів (15 год.)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F2117E">
        <w:rPr>
          <w:rFonts w:ascii="Times New Roman" w:hAnsi="Times New Roman"/>
          <w:sz w:val="28"/>
          <w:szCs w:val="28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Історія  створення  мови  </w:t>
      </w:r>
      <w:r>
        <w:rPr>
          <w:rFonts w:ascii="Times New Roman" w:hAnsi="Times New Roman"/>
          <w:sz w:val="28"/>
          <w:szCs w:val="28"/>
          <w:lang w:val="en-US"/>
        </w:rPr>
        <w:t>Wiring</w:t>
      </w:r>
      <w:r w:rsidRPr="00C64300">
        <w:rPr>
          <w:rFonts w:ascii="Times New Roman" w:hAnsi="Times New Roman"/>
          <w:sz w:val="28"/>
          <w:szCs w:val="28"/>
        </w:rPr>
        <w:t xml:space="preserve">.  Компіляція  програм.  Знайомство  з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середовищем  програмування.  Візуальні  мови  програмування.  Розділи програми,  рівні  складності.  Основне  робоче  вікно  програми.  Режими програми.  Передача  і  запуск  програми.  Команди.  Вікно  інструментів. Зображення команд в програмі і на схемі. Робота з піктограмами, з'єднання команд.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281112">
        <w:rPr>
          <w:rFonts w:ascii="Times New Roman" w:hAnsi="Times New Roman"/>
          <w:sz w:val="28"/>
          <w:szCs w:val="28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Основи  алгоритмізації.  Поняття  алгоритму  та  його  базові  структури.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Виконавець  алгоритму.  Типи  команд.  Команди  дії.  Базові  команди. Управління  моторами.  Команди  очікування.  Керуючі  структури.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Модифікатори. 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Практична  частина.  Ознайомлення  з  командами:  запуск  мотору вперед;  ввімкни  лампочку;  чекай;  запуск  мотору  назад;  стоп.  Складання програми за шаблоном. Передача і запуск програми. </w:t>
      </w:r>
    </w:p>
    <w:p w:rsidR="008A3CEF" w:rsidRPr="00255F7C" w:rsidRDefault="008A3CEF" w:rsidP="00EB5A6A">
      <w:pPr>
        <w:rPr>
          <w:rFonts w:ascii="Times New Roman" w:hAnsi="Times New Roman"/>
          <w:sz w:val="28"/>
          <w:szCs w:val="28"/>
          <w:lang w:val="en-US"/>
        </w:rPr>
      </w:pPr>
      <w:r w:rsidRPr="00C64300">
        <w:rPr>
          <w:rFonts w:ascii="Times New Roman" w:hAnsi="Times New Roman"/>
          <w:sz w:val="28"/>
          <w:szCs w:val="28"/>
        </w:rPr>
        <w:t xml:space="preserve"> </w:t>
      </w:r>
    </w:p>
    <w:p w:rsidR="008A3CEF" w:rsidRPr="00EB5A6A" w:rsidRDefault="008A3CEF" w:rsidP="00EB5A6A">
      <w:pPr>
        <w:jc w:val="both"/>
        <w:rPr>
          <w:rFonts w:ascii="Times New Roman" w:hAnsi="Times New Roman"/>
          <w:b/>
          <w:sz w:val="28"/>
          <w:szCs w:val="28"/>
        </w:rPr>
      </w:pPr>
      <w:r w:rsidRPr="00EB5A6A">
        <w:rPr>
          <w:rFonts w:ascii="Times New Roman" w:hAnsi="Times New Roman"/>
          <w:b/>
          <w:sz w:val="28"/>
          <w:szCs w:val="28"/>
          <w:lang w:val="en-US"/>
        </w:rPr>
        <w:tab/>
      </w:r>
      <w:r w:rsidRPr="00EB5A6A">
        <w:rPr>
          <w:rFonts w:ascii="Times New Roman" w:hAnsi="Times New Roman"/>
          <w:b/>
          <w:sz w:val="28"/>
          <w:szCs w:val="28"/>
        </w:rPr>
        <w:t xml:space="preserve">6. Алгоритми управління (15 год.)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«Органи  почуттів»  робота  –  датчики.  Рух  з  використанням  датчику дотику. Цикл. Гра в робота. Написання  програм  для  виконавця  з  обмеженим  набором  команд, використання  команд  «початок  циклу»  і  «кінець  циклу»  для  організації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>повторень у програмі, розшифровка програми з повторенням групи команд.  Паралельні  процеси.  Підпрограми.  Релей</w:t>
      </w:r>
      <w:r>
        <w:rPr>
          <w:rFonts w:ascii="Times New Roman" w:hAnsi="Times New Roman"/>
          <w:sz w:val="28"/>
          <w:szCs w:val="28"/>
        </w:rPr>
        <w:t xml:space="preserve">ний  регулятор.  Рух  з  одним </w:t>
      </w:r>
      <w:r w:rsidRPr="00C64300">
        <w:rPr>
          <w:rFonts w:ascii="Times New Roman" w:hAnsi="Times New Roman"/>
          <w:sz w:val="28"/>
          <w:szCs w:val="28"/>
        </w:rPr>
        <w:t xml:space="preserve">датчиком  освітленості.  Рух  з  двома  датчиками  освітленості.  Пропорційний регулятор.  </w:t>
      </w:r>
    </w:p>
    <w:p w:rsidR="008A3CEF" w:rsidRPr="00C40EAA" w:rsidRDefault="008A3CEF" w:rsidP="00C40EA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64300">
        <w:rPr>
          <w:rFonts w:ascii="Times New Roman" w:hAnsi="Times New Roman"/>
          <w:sz w:val="28"/>
          <w:szCs w:val="28"/>
        </w:rPr>
        <w:t xml:space="preserve">Практична  частина.  Робота  з  датчиком  освітленості:  вимірювання змін освітленості в приміщенні, дослідження здатності різних поверхонь на відбивання світла, складання програм, що включають команди «Чекай, поки стане  світліше»,  «Чекай,  поки  стане  темніше».  Програми  для  моделі світлофора. Програми для плавного повороту. </w:t>
      </w:r>
    </w:p>
    <w:p w:rsidR="008A3CEF" w:rsidRPr="00EB5A6A" w:rsidRDefault="008A3CEF" w:rsidP="00EB5A6A">
      <w:pPr>
        <w:jc w:val="both"/>
        <w:rPr>
          <w:rFonts w:ascii="Times New Roman" w:hAnsi="Times New Roman"/>
          <w:b/>
          <w:sz w:val="28"/>
          <w:szCs w:val="28"/>
        </w:rPr>
      </w:pPr>
      <w:r w:rsidRPr="00EB5A6A">
        <w:rPr>
          <w:rFonts w:ascii="Times New Roman" w:hAnsi="Times New Roman"/>
          <w:b/>
          <w:sz w:val="28"/>
          <w:szCs w:val="28"/>
          <w:lang w:val="en-US"/>
        </w:rPr>
        <w:tab/>
      </w:r>
      <w:r w:rsidRPr="00EB5A6A">
        <w:rPr>
          <w:rFonts w:ascii="Times New Roman" w:hAnsi="Times New Roman"/>
          <w:b/>
          <w:sz w:val="28"/>
          <w:szCs w:val="28"/>
        </w:rPr>
        <w:t xml:space="preserve">7. Задачі для робота (27 год.)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Практична частина. Складання програми з використанням параметрів, зациклення програми. Умова, умовний перехід. Датчик дотику (продовження знайомства  з  командами:  чекай  натиснуто,  чекай  віджата,  кількість натискань) Датчик  кольору  (вплив  предметів  різного  кольору  на  показники датчика).  Рух  по  кривій.  Поворот  на  місці.  Рух  з  використанням  двох датчиків освітленості. Рух з використанням датчика ультразвуку. «Рух по квадрату». «Рух вздовж сторін багатокутників». «Рух по колу». «Рух по спіралі». «Рух по кімнаті». «Рух вздовж стіни». Кегельрінг. Танець у колі.  Додаткові  датчики  та  їх  програмні  блоки:  блоки  відправки повідомлення  (Send  Message),  прийому  повідомлення  (Receive  Massage), доступу  до  файлу  (File  Access),  калібрування  (Calibrate),  скидання  значень двигуна  (Reset  Motor),  завантаження  з  Інтернету  (Web  Downloads)  та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додаткових датчиків.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 </w:t>
      </w:r>
    </w:p>
    <w:p w:rsidR="008A3CEF" w:rsidRPr="00EB5A6A" w:rsidRDefault="008A3CEF" w:rsidP="00EB5A6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Pr="00EB5A6A">
        <w:rPr>
          <w:rFonts w:ascii="Times New Roman" w:hAnsi="Times New Roman"/>
          <w:b/>
          <w:sz w:val="28"/>
          <w:szCs w:val="28"/>
        </w:rPr>
        <w:t xml:space="preserve">8. Самостійна проектна діяльність у групах на вільну тему (30 год.)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Практична  частина.  Розробка  і  затвердження  тем  проектів. Конструювання  моделі,  її  програмування  групою  розробників.  Презентація моделей.  Моделювання  та  програмування  роботів  для  участі  у  змаганнях: «Перетягування  канату»,  «Сумо»,  «Тріатлон».  Розробка  групового  проекту на вільну тему. </w:t>
      </w:r>
    </w:p>
    <w:p w:rsidR="008A3CEF" w:rsidRPr="00C64300" w:rsidRDefault="008A3CEF" w:rsidP="00EB5A6A">
      <w:pPr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 </w:t>
      </w:r>
    </w:p>
    <w:p w:rsidR="008A3CEF" w:rsidRPr="00EB5A6A" w:rsidRDefault="008A3CEF" w:rsidP="00EB5A6A">
      <w:pPr>
        <w:jc w:val="both"/>
        <w:rPr>
          <w:rFonts w:ascii="Times New Roman" w:hAnsi="Times New Roman"/>
          <w:b/>
          <w:sz w:val="28"/>
          <w:szCs w:val="28"/>
        </w:rPr>
      </w:pPr>
      <w:r w:rsidRPr="00EB5A6A">
        <w:rPr>
          <w:rFonts w:ascii="Times New Roman" w:hAnsi="Times New Roman"/>
          <w:b/>
          <w:sz w:val="28"/>
          <w:szCs w:val="28"/>
          <w:lang w:val="en-US"/>
        </w:rPr>
        <w:tab/>
      </w:r>
      <w:r w:rsidRPr="00EB5A6A">
        <w:rPr>
          <w:rFonts w:ascii="Times New Roman" w:hAnsi="Times New Roman"/>
          <w:b/>
          <w:sz w:val="28"/>
          <w:szCs w:val="28"/>
        </w:rPr>
        <w:t>9. Підготовка</w:t>
      </w:r>
      <w:r w:rsidRPr="00EB5A6A">
        <w:rPr>
          <w:rFonts w:ascii="Times New Roman" w:hAnsi="Times New Roman"/>
          <w:b/>
          <w:sz w:val="28"/>
          <w:szCs w:val="28"/>
          <w:lang w:val="uk-UA"/>
        </w:rPr>
        <w:t xml:space="preserve"> моделей</w:t>
      </w:r>
      <w:r w:rsidRPr="00EB5A6A">
        <w:rPr>
          <w:rFonts w:ascii="Times New Roman" w:hAnsi="Times New Roman"/>
          <w:b/>
          <w:sz w:val="28"/>
          <w:szCs w:val="28"/>
        </w:rPr>
        <w:t xml:space="preserve"> до змагань (30 год.) 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Робота  в  Інтернеті.  Пошук  інформації  про 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 w:rsidRPr="00C64300">
        <w:rPr>
          <w:rFonts w:ascii="Times New Roman" w:hAnsi="Times New Roman"/>
          <w:sz w:val="28"/>
          <w:szCs w:val="28"/>
        </w:rPr>
        <w:t xml:space="preserve">-змагання,  описи моделей, технології складання і програмування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 w:rsidRPr="00C64300">
        <w:rPr>
          <w:rFonts w:ascii="Times New Roman" w:hAnsi="Times New Roman"/>
          <w:sz w:val="28"/>
          <w:szCs w:val="28"/>
        </w:rPr>
        <w:t xml:space="preserve">-роботів. Практична  частина.  Підготовка  до  змагань.  Відзначення  кращих вихованців. </w:t>
      </w:r>
    </w:p>
    <w:p w:rsidR="008A3CEF" w:rsidRDefault="008A3CEF" w:rsidP="00EB5A6A">
      <w:pPr>
        <w:rPr>
          <w:rFonts w:ascii="Times New Roman" w:hAnsi="Times New Roman"/>
          <w:sz w:val="28"/>
          <w:szCs w:val="28"/>
          <w:lang w:val="en-US"/>
        </w:rPr>
      </w:pPr>
      <w:r w:rsidRPr="00C64300">
        <w:rPr>
          <w:rFonts w:ascii="Times New Roman" w:hAnsi="Times New Roman"/>
          <w:sz w:val="28"/>
          <w:szCs w:val="28"/>
        </w:rPr>
        <w:t xml:space="preserve"> </w:t>
      </w:r>
    </w:p>
    <w:p w:rsidR="008A3CEF" w:rsidRPr="00255F7C" w:rsidRDefault="008A3CEF" w:rsidP="00EB5A6A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8A3CEF" w:rsidRPr="00255F7C" w:rsidRDefault="008A3CEF" w:rsidP="00EB5A6A">
      <w:pPr>
        <w:jc w:val="both"/>
        <w:rPr>
          <w:rFonts w:ascii="Times New Roman" w:hAnsi="Times New Roman"/>
          <w:b/>
          <w:sz w:val="28"/>
          <w:szCs w:val="28"/>
        </w:rPr>
      </w:pPr>
      <w:r w:rsidRPr="00255F7C">
        <w:rPr>
          <w:rFonts w:ascii="Times New Roman" w:hAnsi="Times New Roman"/>
          <w:b/>
          <w:sz w:val="28"/>
          <w:szCs w:val="28"/>
          <w:lang w:val="en-US"/>
        </w:rPr>
        <w:tab/>
      </w:r>
      <w:r w:rsidRPr="00255F7C">
        <w:rPr>
          <w:rFonts w:ascii="Times New Roman" w:hAnsi="Times New Roman"/>
          <w:b/>
          <w:sz w:val="28"/>
          <w:szCs w:val="28"/>
        </w:rPr>
        <w:t>10. Підсумк</w:t>
      </w:r>
      <w:r w:rsidRPr="00255F7C">
        <w:rPr>
          <w:rFonts w:ascii="Times New Roman" w:hAnsi="Times New Roman"/>
          <w:b/>
          <w:sz w:val="28"/>
          <w:szCs w:val="28"/>
          <w:lang w:val="uk-UA"/>
        </w:rPr>
        <w:t xml:space="preserve">ове </w:t>
      </w:r>
      <w:r w:rsidRPr="00255F7C">
        <w:rPr>
          <w:rFonts w:ascii="Times New Roman" w:hAnsi="Times New Roman"/>
          <w:b/>
          <w:sz w:val="28"/>
          <w:szCs w:val="28"/>
        </w:rPr>
        <w:t xml:space="preserve"> </w:t>
      </w:r>
      <w:r w:rsidRPr="00255F7C">
        <w:rPr>
          <w:rFonts w:ascii="Times New Roman" w:hAnsi="Times New Roman"/>
          <w:b/>
          <w:sz w:val="28"/>
          <w:szCs w:val="28"/>
          <w:lang w:val="uk-UA"/>
        </w:rPr>
        <w:t xml:space="preserve">заняття </w:t>
      </w:r>
      <w:r w:rsidRPr="00255F7C">
        <w:rPr>
          <w:rFonts w:ascii="Times New Roman" w:hAnsi="Times New Roman"/>
          <w:b/>
          <w:sz w:val="28"/>
          <w:szCs w:val="28"/>
        </w:rPr>
        <w:t xml:space="preserve">(3 год.)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Підведення підсумків.  </w:t>
      </w:r>
    </w:p>
    <w:p w:rsidR="008A3CEF" w:rsidRDefault="008A3CEF" w:rsidP="00EB5A6A">
      <w:pPr>
        <w:rPr>
          <w:rFonts w:ascii="Times New Roman" w:hAnsi="Times New Roman"/>
          <w:sz w:val="28"/>
          <w:szCs w:val="28"/>
          <w:lang w:val="uk-UA"/>
        </w:rPr>
      </w:pPr>
      <w:r w:rsidRPr="00C64300">
        <w:rPr>
          <w:rFonts w:ascii="Times New Roman" w:hAnsi="Times New Roman"/>
          <w:sz w:val="28"/>
          <w:szCs w:val="28"/>
        </w:rPr>
        <w:t xml:space="preserve"> </w:t>
      </w:r>
    </w:p>
    <w:p w:rsidR="008A3CEF" w:rsidRDefault="008A3CEF" w:rsidP="00EB5A6A">
      <w:pPr>
        <w:rPr>
          <w:rFonts w:ascii="Times New Roman" w:hAnsi="Times New Roman"/>
          <w:sz w:val="28"/>
          <w:szCs w:val="28"/>
          <w:lang w:val="uk-UA"/>
        </w:rPr>
      </w:pPr>
    </w:p>
    <w:p w:rsidR="008A3CEF" w:rsidRDefault="008A3CEF" w:rsidP="00EB5A6A">
      <w:pPr>
        <w:rPr>
          <w:rFonts w:ascii="Times New Roman" w:hAnsi="Times New Roman"/>
          <w:sz w:val="28"/>
          <w:szCs w:val="28"/>
          <w:lang w:val="uk-UA"/>
        </w:rPr>
      </w:pPr>
    </w:p>
    <w:p w:rsidR="008A3CEF" w:rsidRPr="00255F7C" w:rsidRDefault="008A3CEF" w:rsidP="00EB5A6A">
      <w:pPr>
        <w:rPr>
          <w:rFonts w:ascii="Times New Roman" w:hAnsi="Times New Roman"/>
          <w:sz w:val="28"/>
          <w:szCs w:val="28"/>
          <w:lang w:val="uk-UA"/>
        </w:rPr>
      </w:pPr>
    </w:p>
    <w:p w:rsidR="008A3CEF" w:rsidRPr="003A0372" w:rsidRDefault="008A3CEF" w:rsidP="00EB5A6A">
      <w:pPr>
        <w:rPr>
          <w:rFonts w:ascii="Times New Roman" w:hAnsi="Times New Roman"/>
          <w:sz w:val="28"/>
          <w:szCs w:val="28"/>
        </w:rPr>
      </w:pPr>
    </w:p>
    <w:p w:rsidR="008A3CEF" w:rsidRPr="00255F7C" w:rsidRDefault="008A3CEF" w:rsidP="00EB5A6A">
      <w:pPr>
        <w:jc w:val="center"/>
        <w:rPr>
          <w:rFonts w:ascii="Times New Roman" w:hAnsi="Times New Roman"/>
          <w:b/>
          <w:sz w:val="28"/>
          <w:szCs w:val="28"/>
        </w:rPr>
      </w:pPr>
      <w:r w:rsidRPr="00255F7C">
        <w:rPr>
          <w:rFonts w:ascii="Times New Roman" w:hAnsi="Times New Roman"/>
          <w:b/>
          <w:sz w:val="28"/>
          <w:szCs w:val="28"/>
        </w:rPr>
        <w:t>ПРОГНОЗОВАНИЙ РЕЗУЛЬТАТ</w:t>
      </w:r>
    </w:p>
    <w:p w:rsidR="008A3CEF" w:rsidRPr="00C64300" w:rsidRDefault="008A3CEF" w:rsidP="00EB5A6A">
      <w:pPr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 </w:t>
      </w:r>
    </w:p>
    <w:p w:rsidR="008A3CEF" w:rsidRPr="00255F7C" w:rsidRDefault="008A3CEF" w:rsidP="00EB5A6A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Pr="00255F7C">
        <w:rPr>
          <w:rFonts w:ascii="Times New Roman" w:hAnsi="Times New Roman"/>
          <w:b/>
          <w:i/>
          <w:sz w:val="28"/>
          <w:szCs w:val="28"/>
        </w:rPr>
        <w:t xml:space="preserve">Вихованці мають знати:  </w:t>
      </w:r>
    </w:p>
    <w:p w:rsidR="008A3CEF" w:rsidRPr="00C64300" w:rsidRDefault="008A3CEF" w:rsidP="00EB5A6A">
      <w:pPr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−  правила безпечної роботи при роботі з електроприладами; −  конструктивні  особливості  моделей,  споруд  та  механізмів </w:t>
      </w:r>
      <w:r>
        <w:rPr>
          <w:rFonts w:ascii="Times New Roman" w:hAnsi="Times New Roman"/>
          <w:sz w:val="28"/>
          <w:szCs w:val="28"/>
        </w:rPr>
        <w:t xml:space="preserve">наборів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 w:rsidRPr="00C64300">
        <w:rPr>
          <w:rFonts w:ascii="Times New Roman" w:hAnsi="Times New Roman"/>
          <w:sz w:val="28"/>
          <w:szCs w:val="28"/>
        </w:rPr>
        <w:t xml:space="preserve">; </w:t>
      </w:r>
    </w:p>
    <w:p w:rsidR="008A3CEF" w:rsidRPr="00C64300" w:rsidRDefault="008A3CEF" w:rsidP="00EB5A6A">
      <w:pPr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−  комп'ютерне  середовище,  що  включає  в  себе  мову програмування;  </w:t>
      </w:r>
    </w:p>
    <w:p w:rsidR="008A3CEF" w:rsidRPr="00C64300" w:rsidRDefault="008A3CEF" w:rsidP="00EB5A6A">
      <w:pPr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−  алгоритм передачі програми в мікроконтролер. </w:t>
      </w:r>
    </w:p>
    <w:p w:rsidR="008A3CEF" w:rsidRDefault="008A3CEF" w:rsidP="00EB5A6A">
      <w:pPr>
        <w:rPr>
          <w:rFonts w:ascii="Times New Roman" w:hAnsi="Times New Roman"/>
          <w:sz w:val="28"/>
          <w:szCs w:val="28"/>
          <w:lang w:val="uk-UA"/>
        </w:rPr>
      </w:pPr>
      <w:r w:rsidRPr="00C64300">
        <w:rPr>
          <w:rFonts w:ascii="Times New Roman" w:hAnsi="Times New Roman"/>
          <w:sz w:val="28"/>
          <w:szCs w:val="28"/>
        </w:rPr>
        <w:t xml:space="preserve"> </w:t>
      </w:r>
    </w:p>
    <w:p w:rsidR="008A3CEF" w:rsidRDefault="008A3CEF" w:rsidP="00EB5A6A">
      <w:pPr>
        <w:rPr>
          <w:rFonts w:ascii="Times New Roman" w:hAnsi="Times New Roman"/>
          <w:sz w:val="28"/>
          <w:szCs w:val="28"/>
          <w:lang w:val="uk-UA"/>
        </w:rPr>
      </w:pPr>
    </w:p>
    <w:p w:rsidR="008A3CEF" w:rsidRPr="00C40EAA" w:rsidRDefault="008A3CEF" w:rsidP="00EB5A6A">
      <w:pPr>
        <w:rPr>
          <w:rFonts w:ascii="Times New Roman" w:hAnsi="Times New Roman"/>
          <w:sz w:val="28"/>
          <w:szCs w:val="28"/>
          <w:lang w:val="uk-UA"/>
        </w:rPr>
      </w:pPr>
    </w:p>
    <w:p w:rsidR="008A3CEF" w:rsidRPr="00255F7C" w:rsidRDefault="008A3CEF" w:rsidP="00EB5A6A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Pr="00255F7C">
        <w:rPr>
          <w:rFonts w:ascii="Times New Roman" w:hAnsi="Times New Roman"/>
          <w:b/>
          <w:i/>
          <w:sz w:val="28"/>
          <w:szCs w:val="28"/>
        </w:rPr>
        <w:t xml:space="preserve">Вихованці мають уміти: 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−  працювати  з  різними  джерелами  інформації  (періодикою, каталогами, Інтернетом тощо), вивчати та обробляти отриману інформацію;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−  самостійно  вирішувати  технічні  завдання  у  процесі  конструювання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роботів;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−  створювати  діючі  моделі  роботів  на  основі  </w:t>
      </w:r>
      <w:r>
        <w:rPr>
          <w:rFonts w:ascii="Times New Roman" w:hAnsi="Times New Roman"/>
          <w:sz w:val="28"/>
          <w:szCs w:val="28"/>
        </w:rPr>
        <w:t>набору</w:t>
      </w:r>
      <w:r w:rsidRPr="00C64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 w:rsidRPr="00C64300">
        <w:rPr>
          <w:rFonts w:ascii="Times New Roman" w:hAnsi="Times New Roman"/>
          <w:sz w:val="28"/>
          <w:szCs w:val="28"/>
        </w:rPr>
        <w:t xml:space="preserve">  за розробленою схемою та власним задумом;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−  самостійно  створювати  програми  на  комп'ютері,  використовуючи необхідне комп'ютерне середовище;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−  завантажувати програми в мікроконтролер;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−  виконувати налагодження програми при необхідності;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−  демонструвати технічні можливості роботів. </w:t>
      </w:r>
    </w:p>
    <w:p w:rsidR="008A3CEF" w:rsidRPr="00C64300" w:rsidRDefault="008A3CEF" w:rsidP="00EB5A6A">
      <w:pPr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 </w:t>
      </w:r>
    </w:p>
    <w:p w:rsidR="008A3CEF" w:rsidRPr="00255F7C" w:rsidRDefault="008A3CEF" w:rsidP="00EB5A6A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Pr="00255F7C">
        <w:rPr>
          <w:rFonts w:ascii="Times New Roman" w:hAnsi="Times New Roman"/>
          <w:b/>
          <w:i/>
          <w:sz w:val="28"/>
          <w:szCs w:val="28"/>
        </w:rPr>
        <w:t xml:space="preserve">Вихованці мають набути досвід: 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− складання алгоритму дій для виконавця із заданим набором команд;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− правильного підключення до блоку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 w:rsidRPr="00C64300">
        <w:rPr>
          <w:rFonts w:ascii="Times New Roman" w:hAnsi="Times New Roman"/>
          <w:sz w:val="28"/>
          <w:szCs w:val="28"/>
        </w:rPr>
        <w:t xml:space="preserve"> зовнішніх пристроїв, передавання програми за допомогою пристрою Bluetooth;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− складання,  налагодження  і  модифікування  програми  для  різних виконавців, зібраних з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 w:rsidRPr="00C64300">
        <w:rPr>
          <w:rFonts w:ascii="Times New Roman" w:hAnsi="Times New Roman"/>
          <w:sz w:val="28"/>
          <w:szCs w:val="28"/>
        </w:rPr>
        <w:t xml:space="preserve">;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− самостійного пошуку, аналізу та відбору інформації з використанням нових  інформаційних  технологій  для  вирішення  пізнавальних  та конструкторських завдань з механіки; </w:t>
      </w:r>
    </w:p>
    <w:p w:rsidR="008A3CEF" w:rsidRPr="00C64300" w:rsidRDefault="008A3CEF" w:rsidP="00EB5A6A">
      <w:pPr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− проектної діяльності; </w:t>
      </w:r>
    </w:p>
    <w:p w:rsidR="008A3CEF" w:rsidRPr="00C64300" w:rsidRDefault="008A3CEF" w:rsidP="00EB5A6A">
      <w:pPr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− роботи в малій групі. </w:t>
      </w:r>
    </w:p>
    <w:p w:rsidR="008A3CEF" w:rsidRPr="00C64300" w:rsidRDefault="008A3CEF" w:rsidP="00EB5A6A">
      <w:pPr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 </w:t>
      </w:r>
    </w:p>
    <w:p w:rsidR="008A3CEF" w:rsidRPr="00255F7C" w:rsidRDefault="008A3CEF" w:rsidP="00EB5A6A">
      <w:pPr>
        <w:jc w:val="center"/>
        <w:rPr>
          <w:rFonts w:ascii="Times New Roman" w:hAnsi="Times New Roman"/>
          <w:b/>
          <w:sz w:val="28"/>
          <w:szCs w:val="28"/>
        </w:rPr>
      </w:pPr>
      <w:r w:rsidRPr="00255F7C">
        <w:rPr>
          <w:rFonts w:ascii="Times New Roman" w:hAnsi="Times New Roman"/>
          <w:b/>
          <w:sz w:val="28"/>
          <w:szCs w:val="28"/>
        </w:rPr>
        <w:t>ОРІЄНТОВНИЙ ПЕРЕЛІК ОБЛАДНАННЯ</w:t>
      </w:r>
    </w:p>
    <w:p w:rsidR="008A3CEF" w:rsidRPr="00255F7C" w:rsidRDefault="008A3CEF" w:rsidP="00EB5A6A">
      <w:pPr>
        <w:rPr>
          <w:rFonts w:ascii="Times New Roman" w:hAnsi="Times New Roman"/>
          <w:b/>
          <w:sz w:val="28"/>
          <w:szCs w:val="28"/>
        </w:rPr>
      </w:pPr>
      <w:r w:rsidRPr="00255F7C">
        <w:rPr>
          <w:rFonts w:ascii="Times New Roman" w:hAnsi="Times New Roman"/>
          <w:b/>
          <w:sz w:val="28"/>
          <w:szCs w:val="28"/>
        </w:rPr>
        <w:t xml:space="preserve"> </w:t>
      </w:r>
    </w:p>
    <w:p w:rsidR="008A3CEF" w:rsidRPr="00C64300" w:rsidRDefault="008A3CEF" w:rsidP="00EB5A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1.  Довідник для вчителя та учня з базових моделей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6430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шт.</w:t>
      </w:r>
      <w:r w:rsidRPr="00C64300">
        <w:rPr>
          <w:rFonts w:ascii="Times New Roman" w:hAnsi="Times New Roman"/>
          <w:sz w:val="28"/>
          <w:szCs w:val="28"/>
        </w:rPr>
        <w:t xml:space="preserve"> </w:t>
      </w:r>
    </w:p>
    <w:p w:rsidR="008A3CEF" w:rsidRPr="00C64300" w:rsidRDefault="008A3CEF" w:rsidP="00EB5A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2.  Зошит практичних робіт для учнів 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64300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шт.</w:t>
      </w:r>
      <w:r w:rsidRPr="00C64300">
        <w:rPr>
          <w:rFonts w:ascii="Times New Roman" w:hAnsi="Times New Roman"/>
          <w:sz w:val="28"/>
          <w:szCs w:val="28"/>
        </w:rPr>
        <w:t xml:space="preserve"> </w:t>
      </w:r>
    </w:p>
    <w:p w:rsidR="008A3CEF" w:rsidRPr="00C64300" w:rsidRDefault="008A3CEF" w:rsidP="00EB5A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3. Базовий набір-конструктор робота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 w:rsidRPr="00B33685">
        <w:rPr>
          <w:rFonts w:ascii="Times New Roman" w:hAnsi="Times New Roman"/>
          <w:sz w:val="28"/>
          <w:szCs w:val="28"/>
        </w:rPr>
        <w:t xml:space="preserve"> </w:t>
      </w:r>
      <w:r w:rsidRPr="00C64300">
        <w:rPr>
          <w:rFonts w:ascii="Times New Roman" w:hAnsi="Times New Roman"/>
          <w:sz w:val="28"/>
          <w:szCs w:val="28"/>
        </w:rPr>
        <w:t xml:space="preserve">розрахований на 2 учні </w:t>
      </w:r>
      <w:r w:rsidRPr="00B33685">
        <w:rPr>
          <w:rFonts w:ascii="Times New Roman" w:hAnsi="Times New Roman"/>
          <w:sz w:val="28"/>
          <w:szCs w:val="28"/>
        </w:rPr>
        <w:t xml:space="preserve">– </w:t>
      </w:r>
      <w:r w:rsidRPr="00C64300">
        <w:rPr>
          <w:rFonts w:ascii="Times New Roman" w:hAnsi="Times New Roman"/>
          <w:sz w:val="28"/>
          <w:szCs w:val="28"/>
        </w:rPr>
        <w:t>6</w:t>
      </w:r>
      <w:r w:rsidRPr="00B33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шт.</w:t>
      </w:r>
      <w:r w:rsidRPr="00C64300">
        <w:rPr>
          <w:rFonts w:ascii="Times New Roman" w:hAnsi="Times New Roman"/>
          <w:sz w:val="28"/>
          <w:szCs w:val="28"/>
        </w:rPr>
        <w:t xml:space="preserve"> </w:t>
      </w:r>
    </w:p>
    <w:p w:rsidR="008A3CEF" w:rsidRPr="00B33685" w:rsidRDefault="008A3CEF" w:rsidP="00EB5A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4. Ресурсний набір робота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 w:rsidRPr="00B33685">
        <w:rPr>
          <w:rFonts w:ascii="Times New Roman" w:hAnsi="Times New Roman"/>
          <w:sz w:val="28"/>
          <w:szCs w:val="28"/>
        </w:rPr>
        <w:t xml:space="preserve"> – </w:t>
      </w:r>
      <w:r w:rsidRPr="00C64300">
        <w:rPr>
          <w:rFonts w:ascii="Times New Roman" w:hAnsi="Times New Roman"/>
          <w:sz w:val="28"/>
          <w:szCs w:val="28"/>
        </w:rPr>
        <w:t>6</w:t>
      </w:r>
      <w:r w:rsidRPr="00B33685">
        <w:rPr>
          <w:rFonts w:ascii="Times New Roman" w:hAnsi="Times New Roman"/>
          <w:sz w:val="28"/>
          <w:szCs w:val="28"/>
        </w:rPr>
        <w:t xml:space="preserve"> шт.</w:t>
      </w:r>
      <w:r w:rsidRPr="00C64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5</w:t>
      </w:r>
      <w:r w:rsidRPr="00C64300">
        <w:rPr>
          <w:rFonts w:ascii="Times New Roman" w:hAnsi="Times New Roman"/>
          <w:sz w:val="28"/>
          <w:szCs w:val="28"/>
        </w:rPr>
        <w:t xml:space="preserve">. Комп’ютерний клас з операційною системою Windows або MacOS або планшети (група не більше 15 осіб, робочих станцій не менше 6)  </w:t>
      </w:r>
      <w:r w:rsidRPr="00B33685">
        <w:rPr>
          <w:rFonts w:ascii="Times New Roman" w:hAnsi="Times New Roman"/>
          <w:sz w:val="28"/>
          <w:szCs w:val="28"/>
        </w:rPr>
        <w:t xml:space="preserve">- </w:t>
      </w:r>
      <w:r w:rsidRPr="00C64300">
        <w:rPr>
          <w:rFonts w:ascii="Times New Roman" w:hAnsi="Times New Roman"/>
          <w:sz w:val="28"/>
          <w:szCs w:val="28"/>
        </w:rPr>
        <w:t>1</w:t>
      </w:r>
      <w:r w:rsidRPr="00B33685">
        <w:rPr>
          <w:rFonts w:ascii="Times New Roman" w:hAnsi="Times New Roman"/>
          <w:sz w:val="28"/>
          <w:szCs w:val="28"/>
        </w:rPr>
        <w:t xml:space="preserve"> </w:t>
      </w:r>
      <w:r w:rsidRPr="00C64300">
        <w:rPr>
          <w:rFonts w:ascii="Times New Roman" w:hAnsi="Times New Roman"/>
          <w:sz w:val="28"/>
          <w:szCs w:val="28"/>
        </w:rPr>
        <w:t xml:space="preserve"> </w:t>
      </w:r>
      <w:r w:rsidRPr="00B33685">
        <w:rPr>
          <w:rFonts w:ascii="Times New Roman" w:hAnsi="Times New Roman"/>
          <w:sz w:val="28"/>
          <w:szCs w:val="28"/>
        </w:rPr>
        <w:t>шт.</w:t>
      </w:r>
    </w:p>
    <w:p w:rsidR="008A3CEF" w:rsidRPr="00B33685" w:rsidRDefault="008A3CEF" w:rsidP="00EB5A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Pr="00C64300">
        <w:rPr>
          <w:rFonts w:ascii="Times New Roman" w:hAnsi="Times New Roman"/>
          <w:sz w:val="28"/>
          <w:szCs w:val="28"/>
        </w:rPr>
        <w:t xml:space="preserve">.  Середній сервомотор </w:t>
      </w:r>
      <w:r>
        <w:rPr>
          <w:rFonts w:ascii="Times New Roman" w:hAnsi="Times New Roman"/>
          <w:sz w:val="28"/>
          <w:szCs w:val="28"/>
        </w:rPr>
        <w:t>-</w:t>
      </w:r>
      <w:r w:rsidRPr="00C64300">
        <w:rPr>
          <w:rFonts w:ascii="Times New Roman" w:hAnsi="Times New Roman"/>
          <w:sz w:val="28"/>
          <w:szCs w:val="28"/>
        </w:rPr>
        <w:t xml:space="preserve">  6 </w:t>
      </w:r>
      <w:r>
        <w:rPr>
          <w:rFonts w:ascii="Times New Roman" w:hAnsi="Times New Roman"/>
          <w:sz w:val="28"/>
          <w:szCs w:val="28"/>
        </w:rPr>
        <w:t>шт.</w:t>
      </w:r>
    </w:p>
    <w:p w:rsidR="008A3CEF" w:rsidRPr="00C64300" w:rsidRDefault="008A3CEF" w:rsidP="00EB5A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 Інфрачервоний датчик  -</w:t>
      </w:r>
      <w:r w:rsidRPr="00C64300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 xml:space="preserve"> шт. </w:t>
      </w:r>
      <w:r w:rsidRPr="00C64300">
        <w:rPr>
          <w:rFonts w:ascii="Times New Roman" w:hAnsi="Times New Roman"/>
          <w:sz w:val="28"/>
          <w:szCs w:val="28"/>
        </w:rPr>
        <w:t xml:space="preserve"> </w:t>
      </w:r>
    </w:p>
    <w:p w:rsidR="008A3CEF" w:rsidRPr="00B33685" w:rsidRDefault="008A3CEF" w:rsidP="00EB5A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Pr="00C64300">
        <w:rPr>
          <w:rFonts w:ascii="Times New Roman" w:hAnsi="Times New Roman"/>
          <w:sz w:val="28"/>
          <w:szCs w:val="28"/>
        </w:rPr>
        <w:t>.  Пульт дистанційног</w:t>
      </w:r>
      <w:r>
        <w:rPr>
          <w:rFonts w:ascii="Times New Roman" w:hAnsi="Times New Roman"/>
          <w:sz w:val="28"/>
          <w:szCs w:val="28"/>
        </w:rPr>
        <w:t xml:space="preserve">о керування - </w:t>
      </w:r>
      <w:r w:rsidRPr="00C64300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шт.</w:t>
      </w:r>
    </w:p>
    <w:p w:rsidR="008A3CEF" w:rsidRPr="00C64300" w:rsidRDefault="008A3CEF" w:rsidP="00EB5A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</w:t>
      </w:r>
      <w:r w:rsidRPr="00C64300">
        <w:rPr>
          <w:rFonts w:ascii="Times New Roman" w:hAnsi="Times New Roman"/>
          <w:sz w:val="28"/>
          <w:szCs w:val="28"/>
        </w:rPr>
        <w:t xml:space="preserve">.  Датчик освітленості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64300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 xml:space="preserve"> шт.</w:t>
      </w:r>
      <w:r w:rsidRPr="00C64300">
        <w:rPr>
          <w:rFonts w:ascii="Times New Roman" w:hAnsi="Times New Roman"/>
          <w:sz w:val="28"/>
          <w:szCs w:val="28"/>
        </w:rPr>
        <w:t xml:space="preserve"> </w:t>
      </w:r>
    </w:p>
    <w:p w:rsidR="008A3CEF" w:rsidRPr="00C64300" w:rsidRDefault="008A3CEF" w:rsidP="00EB5A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430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C64300">
        <w:rPr>
          <w:rFonts w:ascii="Times New Roman" w:hAnsi="Times New Roman"/>
          <w:sz w:val="28"/>
          <w:szCs w:val="28"/>
        </w:rPr>
        <w:t xml:space="preserve">.  Зарядний пристрій </w:t>
      </w:r>
      <w:r>
        <w:rPr>
          <w:rFonts w:ascii="Times New Roman" w:hAnsi="Times New Roman"/>
          <w:sz w:val="28"/>
          <w:szCs w:val="28"/>
        </w:rPr>
        <w:t>-</w:t>
      </w:r>
      <w:r w:rsidRPr="00C64300">
        <w:rPr>
          <w:rFonts w:ascii="Times New Roman" w:hAnsi="Times New Roman"/>
          <w:sz w:val="28"/>
          <w:szCs w:val="28"/>
        </w:rPr>
        <w:t xml:space="preserve">  6</w:t>
      </w:r>
      <w:r>
        <w:rPr>
          <w:rFonts w:ascii="Times New Roman" w:hAnsi="Times New Roman"/>
          <w:sz w:val="28"/>
          <w:szCs w:val="28"/>
        </w:rPr>
        <w:t xml:space="preserve"> шт.</w:t>
      </w:r>
      <w:r w:rsidRPr="00C64300">
        <w:rPr>
          <w:rFonts w:ascii="Times New Roman" w:hAnsi="Times New Roman"/>
          <w:sz w:val="28"/>
          <w:szCs w:val="28"/>
        </w:rPr>
        <w:t xml:space="preserve"> </w:t>
      </w:r>
    </w:p>
    <w:p w:rsidR="008A3CEF" w:rsidRDefault="008A3CEF" w:rsidP="00EB5A6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 w:rsidRPr="00C6430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C64300">
        <w:rPr>
          <w:rFonts w:ascii="Times New Roman" w:hAnsi="Times New Roman"/>
          <w:sz w:val="28"/>
          <w:szCs w:val="28"/>
        </w:rPr>
        <w:t>.  Поля для</w:t>
      </w:r>
      <w:r>
        <w:rPr>
          <w:rFonts w:ascii="Times New Roman" w:hAnsi="Times New Roman"/>
          <w:sz w:val="28"/>
          <w:szCs w:val="28"/>
        </w:rPr>
        <w:t xml:space="preserve"> змагань та тренувань роботів. </w:t>
      </w:r>
    </w:p>
    <w:p w:rsidR="008A3CEF" w:rsidRDefault="008A3CEF" w:rsidP="00EB5A6A">
      <w:pPr>
        <w:rPr>
          <w:rFonts w:ascii="Times New Roman" w:hAnsi="Times New Roman"/>
          <w:sz w:val="28"/>
          <w:szCs w:val="28"/>
          <w:lang w:val="uk-UA"/>
        </w:rPr>
      </w:pPr>
    </w:p>
    <w:p w:rsidR="008A3CEF" w:rsidRDefault="008A3CEF" w:rsidP="00EB5A6A">
      <w:pPr>
        <w:rPr>
          <w:rFonts w:ascii="Times New Roman" w:hAnsi="Times New Roman"/>
          <w:sz w:val="28"/>
          <w:szCs w:val="28"/>
          <w:lang w:val="uk-UA"/>
        </w:rPr>
      </w:pPr>
    </w:p>
    <w:p w:rsidR="008A3CEF" w:rsidRDefault="008A3CEF" w:rsidP="00EB5A6A">
      <w:pPr>
        <w:rPr>
          <w:rFonts w:ascii="Times New Roman" w:hAnsi="Times New Roman"/>
          <w:sz w:val="28"/>
          <w:szCs w:val="28"/>
          <w:lang w:val="uk-UA"/>
        </w:rPr>
      </w:pPr>
    </w:p>
    <w:p w:rsidR="008A3CEF" w:rsidRDefault="008A3CEF" w:rsidP="00EB5A6A">
      <w:pPr>
        <w:rPr>
          <w:rFonts w:ascii="Times New Roman" w:hAnsi="Times New Roman"/>
          <w:sz w:val="28"/>
          <w:szCs w:val="28"/>
          <w:lang w:val="uk-UA"/>
        </w:rPr>
      </w:pPr>
    </w:p>
    <w:p w:rsidR="008A3CEF" w:rsidRPr="00255F7C" w:rsidRDefault="008A3CEF" w:rsidP="00EB5A6A">
      <w:pPr>
        <w:rPr>
          <w:rFonts w:ascii="Times New Roman" w:hAnsi="Times New Roman"/>
          <w:sz w:val="28"/>
          <w:szCs w:val="28"/>
          <w:lang w:val="uk-UA"/>
        </w:rPr>
      </w:pPr>
    </w:p>
    <w:p w:rsidR="008A3CEF" w:rsidRPr="00255F7C" w:rsidRDefault="008A3CEF" w:rsidP="00EB5A6A">
      <w:pPr>
        <w:jc w:val="center"/>
        <w:rPr>
          <w:rFonts w:ascii="Times New Roman" w:hAnsi="Times New Roman"/>
          <w:b/>
          <w:sz w:val="28"/>
          <w:szCs w:val="28"/>
        </w:rPr>
      </w:pPr>
      <w:r w:rsidRPr="00255F7C">
        <w:rPr>
          <w:rFonts w:ascii="Times New Roman" w:hAnsi="Times New Roman"/>
          <w:b/>
          <w:sz w:val="28"/>
          <w:szCs w:val="28"/>
        </w:rPr>
        <w:t>ЛІТЕРАТУРА</w:t>
      </w:r>
    </w:p>
    <w:p w:rsidR="008A3CEF" w:rsidRPr="00013B41" w:rsidRDefault="008A3CEF" w:rsidP="00EB5A6A">
      <w:pPr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013B41">
        <w:rPr>
          <w:rFonts w:ascii="Times New Roman" w:hAnsi="Times New Roman"/>
          <w:sz w:val="28"/>
          <w:szCs w:val="28"/>
        </w:rPr>
        <w:t xml:space="preserve">1.  Хуанг, Б. Аrduino для изобретателей. Обучение электронике на 10 занимательных проектах: Пер. с англ. / Б. Хуанг, Д. Ранберг. — СПб.: БХВ-Петербург, 2018. — 288 с.: ил. ISBN 978-5-9775-3972-2. </w:t>
      </w:r>
    </w:p>
    <w:p w:rsidR="008A3CEF" w:rsidRPr="00013B41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13B41">
        <w:rPr>
          <w:rFonts w:ascii="Times New Roman" w:hAnsi="Times New Roman"/>
          <w:sz w:val="28"/>
          <w:szCs w:val="28"/>
        </w:rPr>
        <w:t xml:space="preserve">2. Момот М. В. Мобильные роботы на базе Arduino. — 2-е изд., перераб. и доп. — СПб.: БХВ-Петербург, 2018. — 336 с.: ил. — (Электроника) ISBN 978-5-9775-3861-9. </w:t>
      </w:r>
    </w:p>
    <w:p w:rsidR="008A3CEF" w:rsidRPr="00013B41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13B41">
        <w:rPr>
          <w:rFonts w:ascii="Times New Roman" w:hAnsi="Times New Roman"/>
          <w:sz w:val="28"/>
          <w:szCs w:val="28"/>
        </w:rPr>
        <w:t>3. Русин Г. С., Дубовик Е. В., Иркова Ю. А. ПРИВЕТ, РОБОТ! МОЯ ПЕРВАЯ КНИГА ПО РОБОТОТЕХНИКЕ — СПб.: «Наука и Техника», 2018. — 304 с., ил. ISBN 978-5-94387-757-5</w:t>
      </w:r>
    </w:p>
    <w:p w:rsidR="008A3CEF" w:rsidRPr="00013B41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13B41">
        <w:rPr>
          <w:rFonts w:ascii="Times New Roman" w:hAnsi="Times New Roman"/>
          <w:sz w:val="28"/>
          <w:szCs w:val="28"/>
        </w:rPr>
        <w:t xml:space="preserve">4. Белов А.В. Программирование ARDUINO. Создаем практические устройства.— СПб.: Наука и Техника, 2018.— 272 с., илл. ISBN 978-5-94387-882-4 </w:t>
      </w:r>
    </w:p>
    <w:p w:rsidR="008A3CEF" w:rsidRPr="00013B41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13B41">
        <w:rPr>
          <w:rFonts w:ascii="Times New Roman" w:hAnsi="Times New Roman"/>
          <w:sz w:val="28"/>
          <w:szCs w:val="28"/>
        </w:rPr>
        <w:t xml:space="preserve">5. Гололобов В. Н. ARDUINO для любознательных или паровозик из Ромашково — СПб.: Наука и Техника, 2018.— 368 с., илл. ISBN 978-5-94387-879-4 ISBN 978-5-94387-879-4 </w:t>
      </w:r>
    </w:p>
    <w:p w:rsidR="008A3CEF" w:rsidRPr="00013B41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13B41">
        <w:rPr>
          <w:rFonts w:ascii="Times New Roman" w:hAnsi="Times New Roman"/>
          <w:sz w:val="28"/>
          <w:szCs w:val="28"/>
        </w:rPr>
        <w:t>6. Винницкий, Ю. А. Scratch и Arduino для юных программистов и конструкторов/ Ю. А. Винницкий, А. Т. Григорьев. — СПб.: БХВ-Петербург, 2018. — 176 с.: ил. ISBN 978-5-9775-3937-1</w:t>
      </w:r>
    </w:p>
    <w:p w:rsidR="008A3CEF" w:rsidRPr="00013B41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13B41">
        <w:rPr>
          <w:rFonts w:ascii="Times New Roman" w:hAnsi="Times New Roman"/>
          <w:sz w:val="28"/>
          <w:szCs w:val="28"/>
        </w:rPr>
        <w:t xml:space="preserve">7. Монк, Саймон Электроника. Теория и практика — 4-е изд.: Пер. с англ. / Саймон Монк, Пауль Шерц. — СПб.: БХВ-Петербург, 2018. — 1168 с.: ил. — (Электроника) ISBN 978-5-9775-3847-3 </w:t>
      </w:r>
    </w:p>
    <w:p w:rsidR="008A3CEF" w:rsidRPr="00013B41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13B41">
        <w:rPr>
          <w:rFonts w:ascii="Times New Roman" w:hAnsi="Times New Roman"/>
          <w:sz w:val="28"/>
          <w:szCs w:val="28"/>
        </w:rPr>
        <w:t xml:space="preserve">8. Яценков В. С. От Arduino до Omega: платформы для мейкеров шаг за шагом. — СПб.: БХВ-Петербург, 2018. — 304 с.: ил. — (Электроника) ISBN 978-5-9775-3863-3   </w:t>
      </w:r>
    </w:p>
    <w:p w:rsidR="008A3CEF" w:rsidRPr="00013B41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13B41">
        <w:rPr>
          <w:rFonts w:ascii="Times New Roman" w:hAnsi="Times New Roman"/>
          <w:sz w:val="28"/>
          <w:szCs w:val="28"/>
        </w:rPr>
        <w:t xml:space="preserve">9. Иго Т. Arduino, датчики и сети для связи устройств: Пер. с англ. — 2-е изд. — СПб.: БХВ-Петербург, 2015. — 544 с.: ил. ISBN 978-5-9775-3566-3 </w:t>
      </w:r>
    </w:p>
    <w:p w:rsidR="008A3CEF" w:rsidRPr="00255F7C" w:rsidRDefault="008A3CEF" w:rsidP="00255F7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 w:rsidRPr="00013B41">
        <w:rPr>
          <w:rFonts w:ascii="Times New Roman" w:hAnsi="Times New Roman"/>
          <w:sz w:val="28"/>
          <w:szCs w:val="28"/>
        </w:rPr>
        <w:t>10. Блум Джереми Изучаем Arduino: инструменты и методы технического волшебства: Пер. с англ. — СПб.: БХВ-Петербург, 2015. — 336 с.: ил. ISBN 978-5-9775-3585-4</w:t>
      </w:r>
    </w:p>
    <w:p w:rsidR="008A3CEF" w:rsidRDefault="008A3CEF" w:rsidP="00255F7C">
      <w:pPr>
        <w:pStyle w:val="Heading2"/>
        <w:pageBreakBefore/>
        <w:spacing w:before="0" w:after="0"/>
        <w:rPr>
          <w:rFonts w:ascii="Times New Roman" w:hAnsi="Times New Roman"/>
          <w:i w:val="0"/>
          <w:lang w:val="uk-UA"/>
        </w:rPr>
      </w:pPr>
    </w:p>
    <w:p w:rsidR="008A3CEF" w:rsidRPr="00001004" w:rsidRDefault="008A3CEF" w:rsidP="00C40EAA">
      <w:pPr>
        <w:shd w:val="clear" w:color="auto" w:fill="FFFFFF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sectPr w:rsidR="008A3CEF" w:rsidRPr="00001004" w:rsidSect="009968B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8" w:footer="708" w:gutter="0"/>
          <w:cols w:space="708"/>
          <w:noEndnote/>
          <w:titlePg/>
          <w:docGrid w:linePitch="360"/>
        </w:sectPr>
      </w:pPr>
    </w:p>
    <w:p w:rsidR="008A3CEF" w:rsidRPr="006B16ED" w:rsidRDefault="008A3CEF" w:rsidP="00C40EAA">
      <w:pPr>
        <w:pStyle w:val="Heading2"/>
        <w:pageBreakBefore/>
        <w:spacing w:before="0" w:after="0"/>
        <w:rPr>
          <w:lang w:val="uk-UA"/>
        </w:rPr>
      </w:pPr>
    </w:p>
    <w:sectPr w:rsidR="008A3CEF" w:rsidRPr="006B16ED" w:rsidSect="009968BF">
      <w:pgSz w:w="11906" w:h="16838"/>
      <w:pgMar w:top="1134" w:right="567" w:bottom="1134" w:left="1701" w:header="708" w:footer="708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CEF" w:rsidRDefault="008A3CEF">
      <w:r>
        <w:separator/>
      </w:r>
    </w:p>
  </w:endnote>
  <w:endnote w:type="continuationSeparator" w:id="0">
    <w:p w:rsidR="008A3CEF" w:rsidRDefault="008A3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 Unicode MS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CEF" w:rsidRDefault="008A3C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CEF" w:rsidRDefault="008A3CE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CEF" w:rsidRDefault="008A3C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CEF" w:rsidRDefault="008A3CEF">
      <w:r>
        <w:separator/>
      </w:r>
    </w:p>
  </w:footnote>
  <w:footnote w:type="continuationSeparator" w:id="0">
    <w:p w:rsidR="008A3CEF" w:rsidRDefault="008A3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CEF" w:rsidRDefault="008A3CEF" w:rsidP="00415567">
    <w:pPr>
      <w:pStyle w:val="Head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8A3CEF" w:rsidRDefault="008A3CEF" w:rsidP="00BE365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CEF" w:rsidRPr="005D7AD7" w:rsidRDefault="008A3CEF" w:rsidP="0041556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  <w:r w:rsidRPr="005D7AD7">
      <w:rPr>
        <w:rStyle w:val="PageNumber"/>
        <w:rFonts w:ascii="Times New Roman" w:hAnsi="Times New Roman"/>
        <w:sz w:val="28"/>
        <w:szCs w:val="28"/>
      </w:rPr>
      <w:fldChar w:fldCharType="begin"/>
    </w:r>
    <w:r w:rsidRPr="005D7AD7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5D7AD7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5</w:t>
    </w:r>
    <w:r w:rsidRPr="005D7AD7">
      <w:rPr>
        <w:rStyle w:val="PageNumber"/>
        <w:rFonts w:ascii="Times New Roman" w:hAnsi="Times New Roman"/>
        <w:sz w:val="28"/>
        <w:szCs w:val="28"/>
      </w:rPr>
      <w:fldChar w:fldCharType="end"/>
    </w:r>
  </w:p>
  <w:p w:rsidR="008A3CEF" w:rsidRDefault="008A3CEF" w:rsidP="00BE365A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CEF" w:rsidRDefault="008A3C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>
      <w:start w:val="4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083"/>
        </w:tabs>
        <w:ind w:left="208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243"/>
        </w:tabs>
        <w:ind w:left="424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">
    <w:nsid w:val="624E209A"/>
    <w:multiLevelType w:val="multilevel"/>
    <w:tmpl w:val="1276766E"/>
    <w:lvl w:ilvl="0">
      <w:start w:val="1"/>
      <w:numFmt w:val="bullet"/>
      <w:pStyle w:val="a"/>
      <w:lvlText w:val="o"/>
      <w:lvlJc w:val="left"/>
      <w:pPr>
        <w:tabs>
          <w:tab w:val="num" w:pos="794"/>
        </w:tabs>
        <w:ind w:left="794" w:hanging="227"/>
      </w:pPr>
      <w:rPr>
        <w:rFonts w:ascii="Courier New" w:hAnsi="Courier New" w:hint="default"/>
        <w:color w:val="000000"/>
        <w:spacing w:val="-4"/>
      </w:rPr>
    </w:lvl>
    <w:lvl w:ilvl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336"/>
    <w:rsid w:val="00001004"/>
    <w:rsid w:val="00005163"/>
    <w:rsid w:val="000055A3"/>
    <w:rsid w:val="00005E69"/>
    <w:rsid w:val="00006A5F"/>
    <w:rsid w:val="00011741"/>
    <w:rsid w:val="0001323D"/>
    <w:rsid w:val="00013B41"/>
    <w:rsid w:val="00014FC2"/>
    <w:rsid w:val="00015000"/>
    <w:rsid w:val="0001511D"/>
    <w:rsid w:val="00021686"/>
    <w:rsid w:val="000246CF"/>
    <w:rsid w:val="000246E0"/>
    <w:rsid w:val="00024760"/>
    <w:rsid w:val="0002530A"/>
    <w:rsid w:val="00026537"/>
    <w:rsid w:val="000311C9"/>
    <w:rsid w:val="00032474"/>
    <w:rsid w:val="00032595"/>
    <w:rsid w:val="000334DB"/>
    <w:rsid w:val="0003751A"/>
    <w:rsid w:val="00040D02"/>
    <w:rsid w:val="00040E45"/>
    <w:rsid w:val="000421F8"/>
    <w:rsid w:val="0004505F"/>
    <w:rsid w:val="00045D8E"/>
    <w:rsid w:val="00047EE9"/>
    <w:rsid w:val="00051A48"/>
    <w:rsid w:val="00052AF5"/>
    <w:rsid w:val="00052F42"/>
    <w:rsid w:val="0005338C"/>
    <w:rsid w:val="0005588A"/>
    <w:rsid w:val="00055E86"/>
    <w:rsid w:val="0005795C"/>
    <w:rsid w:val="00057C15"/>
    <w:rsid w:val="00060DEC"/>
    <w:rsid w:val="0006307D"/>
    <w:rsid w:val="00064D54"/>
    <w:rsid w:val="00066A2F"/>
    <w:rsid w:val="00066BC5"/>
    <w:rsid w:val="0006727E"/>
    <w:rsid w:val="000737B3"/>
    <w:rsid w:val="00074469"/>
    <w:rsid w:val="000773DF"/>
    <w:rsid w:val="00077A3E"/>
    <w:rsid w:val="000805E9"/>
    <w:rsid w:val="00082601"/>
    <w:rsid w:val="00083AFA"/>
    <w:rsid w:val="000847AA"/>
    <w:rsid w:val="00084D6F"/>
    <w:rsid w:val="000853AC"/>
    <w:rsid w:val="00085AB8"/>
    <w:rsid w:val="00091F50"/>
    <w:rsid w:val="00093F14"/>
    <w:rsid w:val="00094F49"/>
    <w:rsid w:val="0009750C"/>
    <w:rsid w:val="000977BA"/>
    <w:rsid w:val="000A03C0"/>
    <w:rsid w:val="000A273E"/>
    <w:rsid w:val="000A2D2D"/>
    <w:rsid w:val="000A37F7"/>
    <w:rsid w:val="000A75E2"/>
    <w:rsid w:val="000B2A9C"/>
    <w:rsid w:val="000B3D80"/>
    <w:rsid w:val="000B3DD1"/>
    <w:rsid w:val="000C0CE3"/>
    <w:rsid w:val="000C22B6"/>
    <w:rsid w:val="000C589A"/>
    <w:rsid w:val="000C77E1"/>
    <w:rsid w:val="000D039F"/>
    <w:rsid w:val="000D25C7"/>
    <w:rsid w:val="000D2FE2"/>
    <w:rsid w:val="000D39AF"/>
    <w:rsid w:val="000E3263"/>
    <w:rsid w:val="000E3660"/>
    <w:rsid w:val="000E5A46"/>
    <w:rsid w:val="000E5C19"/>
    <w:rsid w:val="000F0553"/>
    <w:rsid w:val="000F3123"/>
    <w:rsid w:val="000F4204"/>
    <w:rsid w:val="000F5C56"/>
    <w:rsid w:val="000F5F90"/>
    <w:rsid w:val="000F6F0B"/>
    <w:rsid w:val="000F6F0F"/>
    <w:rsid w:val="001004EC"/>
    <w:rsid w:val="0010299E"/>
    <w:rsid w:val="001041D3"/>
    <w:rsid w:val="00106D34"/>
    <w:rsid w:val="001071B9"/>
    <w:rsid w:val="00112796"/>
    <w:rsid w:val="00112C41"/>
    <w:rsid w:val="00115568"/>
    <w:rsid w:val="00116069"/>
    <w:rsid w:val="00117754"/>
    <w:rsid w:val="001221F8"/>
    <w:rsid w:val="00122540"/>
    <w:rsid w:val="00131BB6"/>
    <w:rsid w:val="00132523"/>
    <w:rsid w:val="00132D6B"/>
    <w:rsid w:val="00133227"/>
    <w:rsid w:val="00135E5E"/>
    <w:rsid w:val="00140460"/>
    <w:rsid w:val="001420CA"/>
    <w:rsid w:val="00142205"/>
    <w:rsid w:val="00142AA6"/>
    <w:rsid w:val="00143F22"/>
    <w:rsid w:val="0014500C"/>
    <w:rsid w:val="00145283"/>
    <w:rsid w:val="001504A5"/>
    <w:rsid w:val="001509ED"/>
    <w:rsid w:val="00150C4D"/>
    <w:rsid w:val="00151A18"/>
    <w:rsid w:val="001520B2"/>
    <w:rsid w:val="00152747"/>
    <w:rsid w:val="00154311"/>
    <w:rsid w:val="00156C23"/>
    <w:rsid w:val="00161355"/>
    <w:rsid w:val="00163F7E"/>
    <w:rsid w:val="00164646"/>
    <w:rsid w:val="001729C8"/>
    <w:rsid w:val="0017394E"/>
    <w:rsid w:val="001747AD"/>
    <w:rsid w:val="00175C7C"/>
    <w:rsid w:val="00175F70"/>
    <w:rsid w:val="001761BD"/>
    <w:rsid w:val="00177567"/>
    <w:rsid w:val="001825F6"/>
    <w:rsid w:val="001828E6"/>
    <w:rsid w:val="001834D3"/>
    <w:rsid w:val="00183A43"/>
    <w:rsid w:val="00183AC4"/>
    <w:rsid w:val="00190F2D"/>
    <w:rsid w:val="00191223"/>
    <w:rsid w:val="00197011"/>
    <w:rsid w:val="001A0063"/>
    <w:rsid w:val="001A0F02"/>
    <w:rsid w:val="001A1EFD"/>
    <w:rsid w:val="001A2124"/>
    <w:rsid w:val="001A24BD"/>
    <w:rsid w:val="001A628A"/>
    <w:rsid w:val="001B006F"/>
    <w:rsid w:val="001B47DF"/>
    <w:rsid w:val="001B6D74"/>
    <w:rsid w:val="001C26AD"/>
    <w:rsid w:val="001C5C9E"/>
    <w:rsid w:val="001C5E4D"/>
    <w:rsid w:val="001D071A"/>
    <w:rsid w:val="001D0CFC"/>
    <w:rsid w:val="001D3740"/>
    <w:rsid w:val="001D395C"/>
    <w:rsid w:val="001D4DAB"/>
    <w:rsid w:val="001D618B"/>
    <w:rsid w:val="001D790D"/>
    <w:rsid w:val="001D79E9"/>
    <w:rsid w:val="001E1B74"/>
    <w:rsid w:val="001E31C4"/>
    <w:rsid w:val="001E31CA"/>
    <w:rsid w:val="001E46EF"/>
    <w:rsid w:val="001E6283"/>
    <w:rsid w:val="001E746D"/>
    <w:rsid w:val="001F1664"/>
    <w:rsid w:val="001F29A2"/>
    <w:rsid w:val="001F3F73"/>
    <w:rsid w:val="001F4D65"/>
    <w:rsid w:val="001F5720"/>
    <w:rsid w:val="00200E5D"/>
    <w:rsid w:val="00201C1C"/>
    <w:rsid w:val="002021BF"/>
    <w:rsid w:val="00202ED3"/>
    <w:rsid w:val="00203218"/>
    <w:rsid w:val="00203BE5"/>
    <w:rsid w:val="00205FC1"/>
    <w:rsid w:val="002078A9"/>
    <w:rsid w:val="002100FA"/>
    <w:rsid w:val="002120A7"/>
    <w:rsid w:val="0021438A"/>
    <w:rsid w:val="00217661"/>
    <w:rsid w:val="00220BA8"/>
    <w:rsid w:val="002211B8"/>
    <w:rsid w:val="00221760"/>
    <w:rsid w:val="002228AF"/>
    <w:rsid w:val="00222A6D"/>
    <w:rsid w:val="002239FC"/>
    <w:rsid w:val="0022485B"/>
    <w:rsid w:val="0022501A"/>
    <w:rsid w:val="002270A3"/>
    <w:rsid w:val="002270AF"/>
    <w:rsid w:val="00232480"/>
    <w:rsid w:val="00233139"/>
    <w:rsid w:val="00233463"/>
    <w:rsid w:val="002339D9"/>
    <w:rsid w:val="00233CC8"/>
    <w:rsid w:val="00233D01"/>
    <w:rsid w:val="00233D43"/>
    <w:rsid w:val="00234B13"/>
    <w:rsid w:val="00234F52"/>
    <w:rsid w:val="00237C13"/>
    <w:rsid w:val="0024133C"/>
    <w:rsid w:val="002429BE"/>
    <w:rsid w:val="00243097"/>
    <w:rsid w:val="002440BA"/>
    <w:rsid w:val="00253F54"/>
    <w:rsid w:val="00254E3A"/>
    <w:rsid w:val="00255F7C"/>
    <w:rsid w:val="0025649B"/>
    <w:rsid w:val="002569C3"/>
    <w:rsid w:val="0025745E"/>
    <w:rsid w:val="002625AD"/>
    <w:rsid w:val="0026530B"/>
    <w:rsid w:val="002665A5"/>
    <w:rsid w:val="00266812"/>
    <w:rsid w:val="002672C2"/>
    <w:rsid w:val="00270166"/>
    <w:rsid w:val="0027045E"/>
    <w:rsid w:val="0027114E"/>
    <w:rsid w:val="002741F3"/>
    <w:rsid w:val="0027749C"/>
    <w:rsid w:val="00281112"/>
    <w:rsid w:val="00281855"/>
    <w:rsid w:val="00281928"/>
    <w:rsid w:val="002820A0"/>
    <w:rsid w:val="00282830"/>
    <w:rsid w:val="00282865"/>
    <w:rsid w:val="002849E3"/>
    <w:rsid w:val="00286518"/>
    <w:rsid w:val="00287E5A"/>
    <w:rsid w:val="00290DB0"/>
    <w:rsid w:val="002926C9"/>
    <w:rsid w:val="002957DB"/>
    <w:rsid w:val="00295C00"/>
    <w:rsid w:val="00297013"/>
    <w:rsid w:val="00297755"/>
    <w:rsid w:val="002A1238"/>
    <w:rsid w:val="002A28BC"/>
    <w:rsid w:val="002A3171"/>
    <w:rsid w:val="002A56EA"/>
    <w:rsid w:val="002A7B81"/>
    <w:rsid w:val="002B0078"/>
    <w:rsid w:val="002B198E"/>
    <w:rsid w:val="002B1B6A"/>
    <w:rsid w:val="002B23E1"/>
    <w:rsid w:val="002B2ABD"/>
    <w:rsid w:val="002C1A10"/>
    <w:rsid w:val="002C2216"/>
    <w:rsid w:val="002C59FB"/>
    <w:rsid w:val="002D052B"/>
    <w:rsid w:val="002D28A2"/>
    <w:rsid w:val="002D538B"/>
    <w:rsid w:val="002D7730"/>
    <w:rsid w:val="002E0932"/>
    <w:rsid w:val="002E4BA0"/>
    <w:rsid w:val="002E54D2"/>
    <w:rsid w:val="002E5636"/>
    <w:rsid w:val="002E5CD6"/>
    <w:rsid w:val="002E67FC"/>
    <w:rsid w:val="002E71E2"/>
    <w:rsid w:val="002E75D9"/>
    <w:rsid w:val="002F1C38"/>
    <w:rsid w:val="002F1E6E"/>
    <w:rsid w:val="002F44E5"/>
    <w:rsid w:val="002F4B0F"/>
    <w:rsid w:val="002F76ED"/>
    <w:rsid w:val="003012C2"/>
    <w:rsid w:val="0031001B"/>
    <w:rsid w:val="00311973"/>
    <w:rsid w:val="0031349E"/>
    <w:rsid w:val="00313BCA"/>
    <w:rsid w:val="00315540"/>
    <w:rsid w:val="0032049C"/>
    <w:rsid w:val="0032141E"/>
    <w:rsid w:val="00321BD0"/>
    <w:rsid w:val="0032469D"/>
    <w:rsid w:val="003249FC"/>
    <w:rsid w:val="0032613E"/>
    <w:rsid w:val="0032712F"/>
    <w:rsid w:val="00327189"/>
    <w:rsid w:val="00333037"/>
    <w:rsid w:val="00334EE4"/>
    <w:rsid w:val="00337568"/>
    <w:rsid w:val="0034049F"/>
    <w:rsid w:val="003425DE"/>
    <w:rsid w:val="0034692E"/>
    <w:rsid w:val="00351E41"/>
    <w:rsid w:val="003524F7"/>
    <w:rsid w:val="0035346D"/>
    <w:rsid w:val="00353A1B"/>
    <w:rsid w:val="00356607"/>
    <w:rsid w:val="00356C93"/>
    <w:rsid w:val="00357592"/>
    <w:rsid w:val="00360369"/>
    <w:rsid w:val="003615DB"/>
    <w:rsid w:val="00362B5C"/>
    <w:rsid w:val="00363AB0"/>
    <w:rsid w:val="003643CD"/>
    <w:rsid w:val="003668B5"/>
    <w:rsid w:val="00366D31"/>
    <w:rsid w:val="0037108D"/>
    <w:rsid w:val="003711FB"/>
    <w:rsid w:val="00375267"/>
    <w:rsid w:val="003756BB"/>
    <w:rsid w:val="003765A7"/>
    <w:rsid w:val="003772E7"/>
    <w:rsid w:val="0037758D"/>
    <w:rsid w:val="003775C4"/>
    <w:rsid w:val="00377820"/>
    <w:rsid w:val="00380F93"/>
    <w:rsid w:val="003841C4"/>
    <w:rsid w:val="003861A9"/>
    <w:rsid w:val="0038667D"/>
    <w:rsid w:val="00387787"/>
    <w:rsid w:val="00391218"/>
    <w:rsid w:val="00392FC1"/>
    <w:rsid w:val="00393578"/>
    <w:rsid w:val="00396C28"/>
    <w:rsid w:val="003A0372"/>
    <w:rsid w:val="003A1D2C"/>
    <w:rsid w:val="003A315C"/>
    <w:rsid w:val="003A32A4"/>
    <w:rsid w:val="003A3F25"/>
    <w:rsid w:val="003A46E0"/>
    <w:rsid w:val="003A60F6"/>
    <w:rsid w:val="003A6472"/>
    <w:rsid w:val="003B04E7"/>
    <w:rsid w:val="003B11B4"/>
    <w:rsid w:val="003B4CB9"/>
    <w:rsid w:val="003B4E60"/>
    <w:rsid w:val="003B56AB"/>
    <w:rsid w:val="003C42F0"/>
    <w:rsid w:val="003C468F"/>
    <w:rsid w:val="003C5F7A"/>
    <w:rsid w:val="003C6A37"/>
    <w:rsid w:val="003C778B"/>
    <w:rsid w:val="003D1808"/>
    <w:rsid w:val="003D18E4"/>
    <w:rsid w:val="003D2B9A"/>
    <w:rsid w:val="003D46F4"/>
    <w:rsid w:val="003D506D"/>
    <w:rsid w:val="003D6FC9"/>
    <w:rsid w:val="003E0359"/>
    <w:rsid w:val="003E119A"/>
    <w:rsid w:val="003E14E4"/>
    <w:rsid w:val="003E3B38"/>
    <w:rsid w:val="003E65E8"/>
    <w:rsid w:val="003E7AED"/>
    <w:rsid w:val="003F0059"/>
    <w:rsid w:val="003F2881"/>
    <w:rsid w:val="003F3588"/>
    <w:rsid w:val="003F3AEB"/>
    <w:rsid w:val="003F4054"/>
    <w:rsid w:val="003F6277"/>
    <w:rsid w:val="003F65B9"/>
    <w:rsid w:val="003F7A37"/>
    <w:rsid w:val="00406794"/>
    <w:rsid w:val="004126A7"/>
    <w:rsid w:val="00412B3A"/>
    <w:rsid w:val="00412D24"/>
    <w:rsid w:val="00413A91"/>
    <w:rsid w:val="00415567"/>
    <w:rsid w:val="004156BD"/>
    <w:rsid w:val="004158A3"/>
    <w:rsid w:val="0041784C"/>
    <w:rsid w:val="004204C0"/>
    <w:rsid w:val="00420CA1"/>
    <w:rsid w:val="0043153E"/>
    <w:rsid w:val="00433C1D"/>
    <w:rsid w:val="00435CC0"/>
    <w:rsid w:val="00437981"/>
    <w:rsid w:val="00441006"/>
    <w:rsid w:val="00442220"/>
    <w:rsid w:val="004427CB"/>
    <w:rsid w:val="00447B55"/>
    <w:rsid w:val="00452155"/>
    <w:rsid w:val="00452D53"/>
    <w:rsid w:val="004552B9"/>
    <w:rsid w:val="00455782"/>
    <w:rsid w:val="004561D8"/>
    <w:rsid w:val="00456F0E"/>
    <w:rsid w:val="004572D7"/>
    <w:rsid w:val="00457D2D"/>
    <w:rsid w:val="00460069"/>
    <w:rsid w:val="0046090A"/>
    <w:rsid w:val="00460EB5"/>
    <w:rsid w:val="00461E5F"/>
    <w:rsid w:val="0046439B"/>
    <w:rsid w:val="004645B3"/>
    <w:rsid w:val="0046553D"/>
    <w:rsid w:val="0046665C"/>
    <w:rsid w:val="004674DA"/>
    <w:rsid w:val="004704DC"/>
    <w:rsid w:val="00470EF5"/>
    <w:rsid w:val="004722E9"/>
    <w:rsid w:val="00473174"/>
    <w:rsid w:val="00473578"/>
    <w:rsid w:val="00473959"/>
    <w:rsid w:val="00473C75"/>
    <w:rsid w:val="00473CF1"/>
    <w:rsid w:val="00475BFC"/>
    <w:rsid w:val="004809C3"/>
    <w:rsid w:val="00486C99"/>
    <w:rsid w:val="00490336"/>
    <w:rsid w:val="00492F34"/>
    <w:rsid w:val="00494072"/>
    <w:rsid w:val="00494D46"/>
    <w:rsid w:val="00495A50"/>
    <w:rsid w:val="004A0354"/>
    <w:rsid w:val="004A2F5C"/>
    <w:rsid w:val="004A5B45"/>
    <w:rsid w:val="004A72A7"/>
    <w:rsid w:val="004B0CB8"/>
    <w:rsid w:val="004B2304"/>
    <w:rsid w:val="004B2736"/>
    <w:rsid w:val="004C5579"/>
    <w:rsid w:val="004C5ECA"/>
    <w:rsid w:val="004C6F02"/>
    <w:rsid w:val="004D49BC"/>
    <w:rsid w:val="004E2FB4"/>
    <w:rsid w:val="004E3C7D"/>
    <w:rsid w:val="004E72AE"/>
    <w:rsid w:val="004F01E7"/>
    <w:rsid w:val="004F08CC"/>
    <w:rsid w:val="004F6185"/>
    <w:rsid w:val="004F6896"/>
    <w:rsid w:val="00501994"/>
    <w:rsid w:val="005021E6"/>
    <w:rsid w:val="00503C4F"/>
    <w:rsid w:val="00504AD6"/>
    <w:rsid w:val="0050539A"/>
    <w:rsid w:val="005102F5"/>
    <w:rsid w:val="00510786"/>
    <w:rsid w:val="005135C5"/>
    <w:rsid w:val="005137DE"/>
    <w:rsid w:val="005175C4"/>
    <w:rsid w:val="00517E82"/>
    <w:rsid w:val="00521AC6"/>
    <w:rsid w:val="00525F72"/>
    <w:rsid w:val="005319E0"/>
    <w:rsid w:val="00533C33"/>
    <w:rsid w:val="00534327"/>
    <w:rsid w:val="005349D2"/>
    <w:rsid w:val="0053505B"/>
    <w:rsid w:val="00535DAC"/>
    <w:rsid w:val="00535F89"/>
    <w:rsid w:val="00537B74"/>
    <w:rsid w:val="0054194E"/>
    <w:rsid w:val="00541E32"/>
    <w:rsid w:val="00542538"/>
    <w:rsid w:val="005428A7"/>
    <w:rsid w:val="005431C4"/>
    <w:rsid w:val="005431F4"/>
    <w:rsid w:val="00543332"/>
    <w:rsid w:val="00545973"/>
    <w:rsid w:val="00547388"/>
    <w:rsid w:val="00550AB9"/>
    <w:rsid w:val="005529D7"/>
    <w:rsid w:val="00555C36"/>
    <w:rsid w:val="0055766D"/>
    <w:rsid w:val="00560254"/>
    <w:rsid w:val="00560ADE"/>
    <w:rsid w:val="00560F6A"/>
    <w:rsid w:val="00561FA5"/>
    <w:rsid w:val="00562A3B"/>
    <w:rsid w:val="0056702D"/>
    <w:rsid w:val="00567A17"/>
    <w:rsid w:val="00575B35"/>
    <w:rsid w:val="00575DB2"/>
    <w:rsid w:val="00576CF6"/>
    <w:rsid w:val="00576CFE"/>
    <w:rsid w:val="00577A2F"/>
    <w:rsid w:val="0058499A"/>
    <w:rsid w:val="005849AA"/>
    <w:rsid w:val="00591A5D"/>
    <w:rsid w:val="005928BB"/>
    <w:rsid w:val="00592F98"/>
    <w:rsid w:val="00592FB2"/>
    <w:rsid w:val="005931D2"/>
    <w:rsid w:val="00593581"/>
    <w:rsid w:val="00593730"/>
    <w:rsid w:val="005962FC"/>
    <w:rsid w:val="00596606"/>
    <w:rsid w:val="005A1632"/>
    <w:rsid w:val="005A5F52"/>
    <w:rsid w:val="005A633F"/>
    <w:rsid w:val="005B0111"/>
    <w:rsid w:val="005C263D"/>
    <w:rsid w:val="005C5AE6"/>
    <w:rsid w:val="005C5D3D"/>
    <w:rsid w:val="005C60C3"/>
    <w:rsid w:val="005C6F77"/>
    <w:rsid w:val="005C7B1D"/>
    <w:rsid w:val="005D1AE7"/>
    <w:rsid w:val="005D1EF7"/>
    <w:rsid w:val="005D2AD2"/>
    <w:rsid w:val="005D36BE"/>
    <w:rsid w:val="005D4753"/>
    <w:rsid w:val="005D4F95"/>
    <w:rsid w:val="005D52E5"/>
    <w:rsid w:val="005D6F87"/>
    <w:rsid w:val="005D7AD7"/>
    <w:rsid w:val="005E20FE"/>
    <w:rsid w:val="005E2961"/>
    <w:rsid w:val="005E2EFB"/>
    <w:rsid w:val="005E384A"/>
    <w:rsid w:val="005E410A"/>
    <w:rsid w:val="005E4445"/>
    <w:rsid w:val="005E449A"/>
    <w:rsid w:val="005E4B95"/>
    <w:rsid w:val="005E5843"/>
    <w:rsid w:val="005E7F0C"/>
    <w:rsid w:val="005F4279"/>
    <w:rsid w:val="005F4A3C"/>
    <w:rsid w:val="005F5DDC"/>
    <w:rsid w:val="005F5EF9"/>
    <w:rsid w:val="00600E5A"/>
    <w:rsid w:val="00602493"/>
    <w:rsid w:val="00604598"/>
    <w:rsid w:val="00611420"/>
    <w:rsid w:val="006135C2"/>
    <w:rsid w:val="006215BC"/>
    <w:rsid w:val="00621B80"/>
    <w:rsid w:val="00623BA0"/>
    <w:rsid w:val="006252C0"/>
    <w:rsid w:val="00627B34"/>
    <w:rsid w:val="0063200D"/>
    <w:rsid w:val="0063206F"/>
    <w:rsid w:val="00633405"/>
    <w:rsid w:val="0064081A"/>
    <w:rsid w:val="00641371"/>
    <w:rsid w:val="00642E8E"/>
    <w:rsid w:val="00646015"/>
    <w:rsid w:val="00646393"/>
    <w:rsid w:val="00647B58"/>
    <w:rsid w:val="00650D14"/>
    <w:rsid w:val="00651D20"/>
    <w:rsid w:val="00653264"/>
    <w:rsid w:val="0065461B"/>
    <w:rsid w:val="006575A0"/>
    <w:rsid w:val="006605CA"/>
    <w:rsid w:val="00660C75"/>
    <w:rsid w:val="00664000"/>
    <w:rsid w:val="00670C5A"/>
    <w:rsid w:val="00674507"/>
    <w:rsid w:val="0067534D"/>
    <w:rsid w:val="00675DFA"/>
    <w:rsid w:val="006772CE"/>
    <w:rsid w:val="00681263"/>
    <w:rsid w:val="00683A42"/>
    <w:rsid w:val="006858DD"/>
    <w:rsid w:val="006866F4"/>
    <w:rsid w:val="006875A4"/>
    <w:rsid w:val="006907A1"/>
    <w:rsid w:val="006913AD"/>
    <w:rsid w:val="00696724"/>
    <w:rsid w:val="00696899"/>
    <w:rsid w:val="00696C5A"/>
    <w:rsid w:val="00697F7D"/>
    <w:rsid w:val="006A00CE"/>
    <w:rsid w:val="006A0490"/>
    <w:rsid w:val="006A3148"/>
    <w:rsid w:val="006A5034"/>
    <w:rsid w:val="006A5216"/>
    <w:rsid w:val="006A740E"/>
    <w:rsid w:val="006B16ED"/>
    <w:rsid w:val="006B2988"/>
    <w:rsid w:val="006B463D"/>
    <w:rsid w:val="006B6C8D"/>
    <w:rsid w:val="006C08B5"/>
    <w:rsid w:val="006C0D3A"/>
    <w:rsid w:val="006C0DBB"/>
    <w:rsid w:val="006C208E"/>
    <w:rsid w:val="006C214B"/>
    <w:rsid w:val="006C3A6E"/>
    <w:rsid w:val="006C4292"/>
    <w:rsid w:val="006C5DE9"/>
    <w:rsid w:val="006C638D"/>
    <w:rsid w:val="006C7788"/>
    <w:rsid w:val="006D029F"/>
    <w:rsid w:val="006D0F46"/>
    <w:rsid w:val="006D130A"/>
    <w:rsid w:val="006D24A5"/>
    <w:rsid w:val="006D24F4"/>
    <w:rsid w:val="006D3972"/>
    <w:rsid w:val="006D3B5A"/>
    <w:rsid w:val="006D44C0"/>
    <w:rsid w:val="006D59FF"/>
    <w:rsid w:val="006D6375"/>
    <w:rsid w:val="006D64F6"/>
    <w:rsid w:val="006E050B"/>
    <w:rsid w:val="006E261B"/>
    <w:rsid w:val="006E2F79"/>
    <w:rsid w:val="006E397A"/>
    <w:rsid w:val="006E6B85"/>
    <w:rsid w:val="006E7845"/>
    <w:rsid w:val="006F03A6"/>
    <w:rsid w:val="006F233F"/>
    <w:rsid w:val="006F2822"/>
    <w:rsid w:val="006F3E00"/>
    <w:rsid w:val="00700BF0"/>
    <w:rsid w:val="00700D56"/>
    <w:rsid w:val="00701868"/>
    <w:rsid w:val="00702C6F"/>
    <w:rsid w:val="007115AE"/>
    <w:rsid w:val="00711C7E"/>
    <w:rsid w:val="0071215A"/>
    <w:rsid w:val="007140F4"/>
    <w:rsid w:val="00715468"/>
    <w:rsid w:val="00717B62"/>
    <w:rsid w:val="0072132C"/>
    <w:rsid w:val="00721357"/>
    <w:rsid w:val="007220EA"/>
    <w:rsid w:val="0072325D"/>
    <w:rsid w:val="00724FB5"/>
    <w:rsid w:val="007300A2"/>
    <w:rsid w:val="00730D89"/>
    <w:rsid w:val="0073157A"/>
    <w:rsid w:val="007325BF"/>
    <w:rsid w:val="00732C42"/>
    <w:rsid w:val="00733AEC"/>
    <w:rsid w:val="00734ABC"/>
    <w:rsid w:val="00740262"/>
    <w:rsid w:val="00740EC0"/>
    <w:rsid w:val="007421E5"/>
    <w:rsid w:val="00743386"/>
    <w:rsid w:val="00744A2A"/>
    <w:rsid w:val="0074547A"/>
    <w:rsid w:val="00746223"/>
    <w:rsid w:val="00747024"/>
    <w:rsid w:val="00747484"/>
    <w:rsid w:val="00747B15"/>
    <w:rsid w:val="00747D0E"/>
    <w:rsid w:val="007520D3"/>
    <w:rsid w:val="007521B2"/>
    <w:rsid w:val="00753948"/>
    <w:rsid w:val="0075496A"/>
    <w:rsid w:val="00756A63"/>
    <w:rsid w:val="007612DD"/>
    <w:rsid w:val="00761B0D"/>
    <w:rsid w:val="00762E4B"/>
    <w:rsid w:val="00764A57"/>
    <w:rsid w:val="00766064"/>
    <w:rsid w:val="00770524"/>
    <w:rsid w:val="00770605"/>
    <w:rsid w:val="00774255"/>
    <w:rsid w:val="00776136"/>
    <w:rsid w:val="007803F6"/>
    <w:rsid w:val="00783917"/>
    <w:rsid w:val="00784FBC"/>
    <w:rsid w:val="00787A7D"/>
    <w:rsid w:val="00790AE0"/>
    <w:rsid w:val="00791FBA"/>
    <w:rsid w:val="00792ECF"/>
    <w:rsid w:val="007937DA"/>
    <w:rsid w:val="0079380C"/>
    <w:rsid w:val="007951E1"/>
    <w:rsid w:val="007A077F"/>
    <w:rsid w:val="007A1FFD"/>
    <w:rsid w:val="007A298E"/>
    <w:rsid w:val="007A2F35"/>
    <w:rsid w:val="007A3FFC"/>
    <w:rsid w:val="007A4202"/>
    <w:rsid w:val="007A49DC"/>
    <w:rsid w:val="007A79B5"/>
    <w:rsid w:val="007A7B7B"/>
    <w:rsid w:val="007A7E05"/>
    <w:rsid w:val="007B1FBE"/>
    <w:rsid w:val="007B2EC5"/>
    <w:rsid w:val="007B3160"/>
    <w:rsid w:val="007B7008"/>
    <w:rsid w:val="007C00CC"/>
    <w:rsid w:val="007C13F2"/>
    <w:rsid w:val="007C47EC"/>
    <w:rsid w:val="007C59DC"/>
    <w:rsid w:val="007D075A"/>
    <w:rsid w:val="007D1581"/>
    <w:rsid w:val="007D3921"/>
    <w:rsid w:val="007D54F4"/>
    <w:rsid w:val="007D6D02"/>
    <w:rsid w:val="007D6DEF"/>
    <w:rsid w:val="007D796A"/>
    <w:rsid w:val="007E1072"/>
    <w:rsid w:val="007E1C6E"/>
    <w:rsid w:val="007E7B6C"/>
    <w:rsid w:val="007F191A"/>
    <w:rsid w:val="007F3DCE"/>
    <w:rsid w:val="007F5530"/>
    <w:rsid w:val="007F6C9A"/>
    <w:rsid w:val="008021F5"/>
    <w:rsid w:val="008024E7"/>
    <w:rsid w:val="0080325F"/>
    <w:rsid w:val="00803FDC"/>
    <w:rsid w:val="00806432"/>
    <w:rsid w:val="0081117B"/>
    <w:rsid w:val="008111BF"/>
    <w:rsid w:val="00817D86"/>
    <w:rsid w:val="00820F29"/>
    <w:rsid w:val="00823498"/>
    <w:rsid w:val="0082522C"/>
    <w:rsid w:val="00826242"/>
    <w:rsid w:val="00831B98"/>
    <w:rsid w:val="00832076"/>
    <w:rsid w:val="00835DFA"/>
    <w:rsid w:val="008375FB"/>
    <w:rsid w:val="00841694"/>
    <w:rsid w:val="00843796"/>
    <w:rsid w:val="008442C4"/>
    <w:rsid w:val="00847421"/>
    <w:rsid w:val="008514FE"/>
    <w:rsid w:val="00853AA7"/>
    <w:rsid w:val="00854FE7"/>
    <w:rsid w:val="00855599"/>
    <w:rsid w:val="008605DC"/>
    <w:rsid w:val="00860B2A"/>
    <w:rsid w:val="00860F46"/>
    <w:rsid w:val="00861EC4"/>
    <w:rsid w:val="0086452E"/>
    <w:rsid w:val="00865ECC"/>
    <w:rsid w:val="0086680B"/>
    <w:rsid w:val="00873941"/>
    <w:rsid w:val="00873B7F"/>
    <w:rsid w:val="008740D3"/>
    <w:rsid w:val="0087446E"/>
    <w:rsid w:val="0087711F"/>
    <w:rsid w:val="00882387"/>
    <w:rsid w:val="00883D52"/>
    <w:rsid w:val="00883FFA"/>
    <w:rsid w:val="00887337"/>
    <w:rsid w:val="008873E8"/>
    <w:rsid w:val="00887B95"/>
    <w:rsid w:val="008916A9"/>
    <w:rsid w:val="00891985"/>
    <w:rsid w:val="00891A60"/>
    <w:rsid w:val="00893BEF"/>
    <w:rsid w:val="008951D6"/>
    <w:rsid w:val="0089533C"/>
    <w:rsid w:val="00895C48"/>
    <w:rsid w:val="00895DEF"/>
    <w:rsid w:val="008963DC"/>
    <w:rsid w:val="00897B2B"/>
    <w:rsid w:val="00897C59"/>
    <w:rsid w:val="008A0E1F"/>
    <w:rsid w:val="008A1D7C"/>
    <w:rsid w:val="008A2519"/>
    <w:rsid w:val="008A3CEF"/>
    <w:rsid w:val="008A7AC2"/>
    <w:rsid w:val="008A7B6F"/>
    <w:rsid w:val="008B049B"/>
    <w:rsid w:val="008B2547"/>
    <w:rsid w:val="008B2AB7"/>
    <w:rsid w:val="008C1E01"/>
    <w:rsid w:val="008C1E27"/>
    <w:rsid w:val="008C46CD"/>
    <w:rsid w:val="008C60C0"/>
    <w:rsid w:val="008D0ABF"/>
    <w:rsid w:val="008D1D2C"/>
    <w:rsid w:val="008D33A9"/>
    <w:rsid w:val="008D4212"/>
    <w:rsid w:val="008D4271"/>
    <w:rsid w:val="008D5671"/>
    <w:rsid w:val="008D6E9F"/>
    <w:rsid w:val="008E3312"/>
    <w:rsid w:val="008E3ADE"/>
    <w:rsid w:val="008E43D4"/>
    <w:rsid w:val="008E4D8D"/>
    <w:rsid w:val="008F0DEA"/>
    <w:rsid w:val="008F2994"/>
    <w:rsid w:val="008F4741"/>
    <w:rsid w:val="008F6018"/>
    <w:rsid w:val="008F7054"/>
    <w:rsid w:val="00900684"/>
    <w:rsid w:val="009009D8"/>
    <w:rsid w:val="00900B01"/>
    <w:rsid w:val="009025A2"/>
    <w:rsid w:val="0090458F"/>
    <w:rsid w:val="00904C56"/>
    <w:rsid w:val="00907EB5"/>
    <w:rsid w:val="00910A1A"/>
    <w:rsid w:val="00912038"/>
    <w:rsid w:val="0091792E"/>
    <w:rsid w:val="0092030F"/>
    <w:rsid w:val="00921A20"/>
    <w:rsid w:val="00922500"/>
    <w:rsid w:val="00923C30"/>
    <w:rsid w:val="00925E02"/>
    <w:rsid w:val="00927221"/>
    <w:rsid w:val="009277E6"/>
    <w:rsid w:val="009364F8"/>
    <w:rsid w:val="00936F5A"/>
    <w:rsid w:val="009401BC"/>
    <w:rsid w:val="00940EA7"/>
    <w:rsid w:val="00942A52"/>
    <w:rsid w:val="00944017"/>
    <w:rsid w:val="00945985"/>
    <w:rsid w:val="009460A8"/>
    <w:rsid w:val="0094631B"/>
    <w:rsid w:val="00954927"/>
    <w:rsid w:val="00955CEE"/>
    <w:rsid w:val="00960516"/>
    <w:rsid w:val="00960CCD"/>
    <w:rsid w:val="00961546"/>
    <w:rsid w:val="00961888"/>
    <w:rsid w:val="009620BF"/>
    <w:rsid w:val="00964300"/>
    <w:rsid w:val="00964371"/>
    <w:rsid w:val="00970D9B"/>
    <w:rsid w:val="00971338"/>
    <w:rsid w:val="00972196"/>
    <w:rsid w:val="00974D80"/>
    <w:rsid w:val="009753D6"/>
    <w:rsid w:val="00980E14"/>
    <w:rsid w:val="00983F57"/>
    <w:rsid w:val="00984247"/>
    <w:rsid w:val="00985372"/>
    <w:rsid w:val="00986427"/>
    <w:rsid w:val="0099192C"/>
    <w:rsid w:val="00994F3E"/>
    <w:rsid w:val="009955B7"/>
    <w:rsid w:val="009958FA"/>
    <w:rsid w:val="00996880"/>
    <w:rsid w:val="009968BF"/>
    <w:rsid w:val="009A0F3D"/>
    <w:rsid w:val="009A2D90"/>
    <w:rsid w:val="009A4255"/>
    <w:rsid w:val="009B16DA"/>
    <w:rsid w:val="009B71A1"/>
    <w:rsid w:val="009B727E"/>
    <w:rsid w:val="009C2748"/>
    <w:rsid w:val="009C342E"/>
    <w:rsid w:val="009C3E23"/>
    <w:rsid w:val="009C4333"/>
    <w:rsid w:val="009D09AF"/>
    <w:rsid w:val="009D0A54"/>
    <w:rsid w:val="009D7629"/>
    <w:rsid w:val="009D7E0D"/>
    <w:rsid w:val="009E12C6"/>
    <w:rsid w:val="009E5C61"/>
    <w:rsid w:val="009E5FD6"/>
    <w:rsid w:val="009E6453"/>
    <w:rsid w:val="009E6BE3"/>
    <w:rsid w:val="009E6F37"/>
    <w:rsid w:val="009F25C6"/>
    <w:rsid w:val="009F26F7"/>
    <w:rsid w:val="009F512C"/>
    <w:rsid w:val="009F6E5F"/>
    <w:rsid w:val="009F73EF"/>
    <w:rsid w:val="00A01023"/>
    <w:rsid w:val="00A0238C"/>
    <w:rsid w:val="00A02866"/>
    <w:rsid w:val="00A031CE"/>
    <w:rsid w:val="00A06F51"/>
    <w:rsid w:val="00A0720D"/>
    <w:rsid w:val="00A104C0"/>
    <w:rsid w:val="00A12661"/>
    <w:rsid w:val="00A155BF"/>
    <w:rsid w:val="00A16260"/>
    <w:rsid w:val="00A16B1D"/>
    <w:rsid w:val="00A16CF0"/>
    <w:rsid w:val="00A17F82"/>
    <w:rsid w:val="00A2001A"/>
    <w:rsid w:val="00A207B2"/>
    <w:rsid w:val="00A21A0A"/>
    <w:rsid w:val="00A22AE1"/>
    <w:rsid w:val="00A23E9B"/>
    <w:rsid w:val="00A24556"/>
    <w:rsid w:val="00A24A0B"/>
    <w:rsid w:val="00A25BEC"/>
    <w:rsid w:val="00A26197"/>
    <w:rsid w:val="00A26D21"/>
    <w:rsid w:val="00A31431"/>
    <w:rsid w:val="00A33812"/>
    <w:rsid w:val="00A34D67"/>
    <w:rsid w:val="00A34DB0"/>
    <w:rsid w:val="00A36BC5"/>
    <w:rsid w:val="00A377CC"/>
    <w:rsid w:val="00A40516"/>
    <w:rsid w:val="00A40B42"/>
    <w:rsid w:val="00A40FE8"/>
    <w:rsid w:val="00A442A9"/>
    <w:rsid w:val="00A4799E"/>
    <w:rsid w:val="00A512BD"/>
    <w:rsid w:val="00A52BEF"/>
    <w:rsid w:val="00A536FD"/>
    <w:rsid w:val="00A53B06"/>
    <w:rsid w:val="00A53C4E"/>
    <w:rsid w:val="00A54C72"/>
    <w:rsid w:val="00A55BA5"/>
    <w:rsid w:val="00A561DF"/>
    <w:rsid w:val="00A56AD3"/>
    <w:rsid w:val="00A60955"/>
    <w:rsid w:val="00A60BAE"/>
    <w:rsid w:val="00A61126"/>
    <w:rsid w:val="00A62C6B"/>
    <w:rsid w:val="00A6331E"/>
    <w:rsid w:val="00A63A64"/>
    <w:rsid w:val="00A668AC"/>
    <w:rsid w:val="00A70648"/>
    <w:rsid w:val="00A707B3"/>
    <w:rsid w:val="00A71503"/>
    <w:rsid w:val="00A72714"/>
    <w:rsid w:val="00A76BFE"/>
    <w:rsid w:val="00A80B38"/>
    <w:rsid w:val="00A856E1"/>
    <w:rsid w:val="00A86625"/>
    <w:rsid w:val="00A8712D"/>
    <w:rsid w:val="00A90567"/>
    <w:rsid w:val="00A91897"/>
    <w:rsid w:val="00A91E87"/>
    <w:rsid w:val="00A92DC4"/>
    <w:rsid w:val="00A94A99"/>
    <w:rsid w:val="00A95C7E"/>
    <w:rsid w:val="00AA0D6D"/>
    <w:rsid w:val="00AA19CE"/>
    <w:rsid w:val="00AA454D"/>
    <w:rsid w:val="00AB03E5"/>
    <w:rsid w:val="00AB5F5D"/>
    <w:rsid w:val="00AB687E"/>
    <w:rsid w:val="00AB6A8B"/>
    <w:rsid w:val="00AC0DAC"/>
    <w:rsid w:val="00AC1D43"/>
    <w:rsid w:val="00AC520D"/>
    <w:rsid w:val="00AC5814"/>
    <w:rsid w:val="00AC5EB8"/>
    <w:rsid w:val="00AC77CA"/>
    <w:rsid w:val="00AD21C4"/>
    <w:rsid w:val="00AD2573"/>
    <w:rsid w:val="00AD2949"/>
    <w:rsid w:val="00AD6D0B"/>
    <w:rsid w:val="00AD762A"/>
    <w:rsid w:val="00AE0BED"/>
    <w:rsid w:val="00AE16CC"/>
    <w:rsid w:val="00AE183A"/>
    <w:rsid w:val="00AE22F8"/>
    <w:rsid w:val="00AE24C8"/>
    <w:rsid w:val="00AE3A82"/>
    <w:rsid w:val="00AE5BEA"/>
    <w:rsid w:val="00AF13C2"/>
    <w:rsid w:val="00AF46B5"/>
    <w:rsid w:val="00AF5801"/>
    <w:rsid w:val="00AF762E"/>
    <w:rsid w:val="00AF7C1D"/>
    <w:rsid w:val="00B11DC7"/>
    <w:rsid w:val="00B132AA"/>
    <w:rsid w:val="00B14142"/>
    <w:rsid w:val="00B16055"/>
    <w:rsid w:val="00B17681"/>
    <w:rsid w:val="00B20DB4"/>
    <w:rsid w:val="00B212A6"/>
    <w:rsid w:val="00B21FCB"/>
    <w:rsid w:val="00B24DBF"/>
    <w:rsid w:val="00B255B2"/>
    <w:rsid w:val="00B265BD"/>
    <w:rsid w:val="00B27079"/>
    <w:rsid w:val="00B308CB"/>
    <w:rsid w:val="00B33685"/>
    <w:rsid w:val="00B37ABB"/>
    <w:rsid w:val="00B40CA0"/>
    <w:rsid w:val="00B42D8E"/>
    <w:rsid w:val="00B43983"/>
    <w:rsid w:val="00B43BCF"/>
    <w:rsid w:val="00B44180"/>
    <w:rsid w:val="00B46A73"/>
    <w:rsid w:val="00B5004D"/>
    <w:rsid w:val="00B52186"/>
    <w:rsid w:val="00B52D0A"/>
    <w:rsid w:val="00B5325F"/>
    <w:rsid w:val="00B53F91"/>
    <w:rsid w:val="00B540A9"/>
    <w:rsid w:val="00B5474A"/>
    <w:rsid w:val="00B54C1C"/>
    <w:rsid w:val="00B5598B"/>
    <w:rsid w:val="00B55D39"/>
    <w:rsid w:val="00B6044A"/>
    <w:rsid w:val="00B61DBB"/>
    <w:rsid w:val="00B62312"/>
    <w:rsid w:val="00B631AC"/>
    <w:rsid w:val="00B63BE5"/>
    <w:rsid w:val="00B63F1C"/>
    <w:rsid w:val="00B6481D"/>
    <w:rsid w:val="00B64CB1"/>
    <w:rsid w:val="00B65778"/>
    <w:rsid w:val="00B705D4"/>
    <w:rsid w:val="00B71DD1"/>
    <w:rsid w:val="00B750DE"/>
    <w:rsid w:val="00B75BDA"/>
    <w:rsid w:val="00B75CCC"/>
    <w:rsid w:val="00B75D9D"/>
    <w:rsid w:val="00B807D3"/>
    <w:rsid w:val="00B8156E"/>
    <w:rsid w:val="00B81B36"/>
    <w:rsid w:val="00B8356C"/>
    <w:rsid w:val="00B85A9E"/>
    <w:rsid w:val="00B86B46"/>
    <w:rsid w:val="00B86DFA"/>
    <w:rsid w:val="00B87FE0"/>
    <w:rsid w:val="00B90D97"/>
    <w:rsid w:val="00B910F3"/>
    <w:rsid w:val="00B921BA"/>
    <w:rsid w:val="00B9275F"/>
    <w:rsid w:val="00B931B5"/>
    <w:rsid w:val="00B979C5"/>
    <w:rsid w:val="00B97A69"/>
    <w:rsid w:val="00BA10C3"/>
    <w:rsid w:val="00BA1808"/>
    <w:rsid w:val="00BA2734"/>
    <w:rsid w:val="00BA299B"/>
    <w:rsid w:val="00BA32C8"/>
    <w:rsid w:val="00BA37EC"/>
    <w:rsid w:val="00BA59B4"/>
    <w:rsid w:val="00BA679A"/>
    <w:rsid w:val="00BA701E"/>
    <w:rsid w:val="00BA714B"/>
    <w:rsid w:val="00BA7434"/>
    <w:rsid w:val="00BB178E"/>
    <w:rsid w:val="00BB25CD"/>
    <w:rsid w:val="00BB3BB2"/>
    <w:rsid w:val="00BB3DD2"/>
    <w:rsid w:val="00BB4E23"/>
    <w:rsid w:val="00BB5980"/>
    <w:rsid w:val="00BB6E28"/>
    <w:rsid w:val="00BB72BF"/>
    <w:rsid w:val="00BC0040"/>
    <w:rsid w:val="00BC012C"/>
    <w:rsid w:val="00BC1A4D"/>
    <w:rsid w:val="00BC1F66"/>
    <w:rsid w:val="00BC2C2D"/>
    <w:rsid w:val="00BC2F57"/>
    <w:rsid w:val="00BC61AC"/>
    <w:rsid w:val="00BC61E1"/>
    <w:rsid w:val="00BC78EC"/>
    <w:rsid w:val="00BC7ADB"/>
    <w:rsid w:val="00BD0C36"/>
    <w:rsid w:val="00BD2629"/>
    <w:rsid w:val="00BD2F2A"/>
    <w:rsid w:val="00BD3054"/>
    <w:rsid w:val="00BD4B66"/>
    <w:rsid w:val="00BD4FA3"/>
    <w:rsid w:val="00BD6FEC"/>
    <w:rsid w:val="00BE0B6F"/>
    <w:rsid w:val="00BE27D2"/>
    <w:rsid w:val="00BE365A"/>
    <w:rsid w:val="00BE6E06"/>
    <w:rsid w:val="00BE6F1F"/>
    <w:rsid w:val="00BF09D0"/>
    <w:rsid w:val="00BF16C5"/>
    <w:rsid w:val="00BF3C74"/>
    <w:rsid w:val="00BF5EE6"/>
    <w:rsid w:val="00C007AC"/>
    <w:rsid w:val="00C04456"/>
    <w:rsid w:val="00C10067"/>
    <w:rsid w:val="00C10DCB"/>
    <w:rsid w:val="00C117BD"/>
    <w:rsid w:val="00C14833"/>
    <w:rsid w:val="00C14B5F"/>
    <w:rsid w:val="00C16265"/>
    <w:rsid w:val="00C1699B"/>
    <w:rsid w:val="00C21166"/>
    <w:rsid w:val="00C2136D"/>
    <w:rsid w:val="00C2379D"/>
    <w:rsid w:val="00C238BA"/>
    <w:rsid w:val="00C24459"/>
    <w:rsid w:val="00C2763E"/>
    <w:rsid w:val="00C27F77"/>
    <w:rsid w:val="00C27FBD"/>
    <w:rsid w:val="00C30A17"/>
    <w:rsid w:val="00C31E69"/>
    <w:rsid w:val="00C35942"/>
    <w:rsid w:val="00C365A7"/>
    <w:rsid w:val="00C40EAA"/>
    <w:rsid w:val="00C41709"/>
    <w:rsid w:val="00C52C55"/>
    <w:rsid w:val="00C54DFE"/>
    <w:rsid w:val="00C5508A"/>
    <w:rsid w:val="00C561F9"/>
    <w:rsid w:val="00C56C15"/>
    <w:rsid w:val="00C5763D"/>
    <w:rsid w:val="00C601CA"/>
    <w:rsid w:val="00C6153E"/>
    <w:rsid w:val="00C64300"/>
    <w:rsid w:val="00C64A61"/>
    <w:rsid w:val="00C65A29"/>
    <w:rsid w:val="00C70030"/>
    <w:rsid w:val="00C70F14"/>
    <w:rsid w:val="00C71DE0"/>
    <w:rsid w:val="00C759E6"/>
    <w:rsid w:val="00C75C75"/>
    <w:rsid w:val="00C81730"/>
    <w:rsid w:val="00C837B9"/>
    <w:rsid w:val="00C84C18"/>
    <w:rsid w:val="00C84E5D"/>
    <w:rsid w:val="00C91191"/>
    <w:rsid w:val="00C91916"/>
    <w:rsid w:val="00C929C7"/>
    <w:rsid w:val="00C92C8F"/>
    <w:rsid w:val="00C9404A"/>
    <w:rsid w:val="00C941AB"/>
    <w:rsid w:val="00C94C56"/>
    <w:rsid w:val="00C959BB"/>
    <w:rsid w:val="00C9772C"/>
    <w:rsid w:val="00CA0DD4"/>
    <w:rsid w:val="00CA6266"/>
    <w:rsid w:val="00CA6652"/>
    <w:rsid w:val="00CA6CA4"/>
    <w:rsid w:val="00CA7AAB"/>
    <w:rsid w:val="00CB016B"/>
    <w:rsid w:val="00CB21A9"/>
    <w:rsid w:val="00CB2D75"/>
    <w:rsid w:val="00CB4C6E"/>
    <w:rsid w:val="00CC052B"/>
    <w:rsid w:val="00CC07A0"/>
    <w:rsid w:val="00CC20DE"/>
    <w:rsid w:val="00CC4E03"/>
    <w:rsid w:val="00CC59F1"/>
    <w:rsid w:val="00CD1D3F"/>
    <w:rsid w:val="00CD2969"/>
    <w:rsid w:val="00CD347C"/>
    <w:rsid w:val="00CD5BD4"/>
    <w:rsid w:val="00CE01D4"/>
    <w:rsid w:val="00CE0BA7"/>
    <w:rsid w:val="00CE2895"/>
    <w:rsid w:val="00CE4C21"/>
    <w:rsid w:val="00CE4D71"/>
    <w:rsid w:val="00CE6822"/>
    <w:rsid w:val="00CE6A3C"/>
    <w:rsid w:val="00CE7B55"/>
    <w:rsid w:val="00CF269A"/>
    <w:rsid w:val="00CF30D1"/>
    <w:rsid w:val="00CF3179"/>
    <w:rsid w:val="00CF384F"/>
    <w:rsid w:val="00CF547A"/>
    <w:rsid w:val="00CF64C1"/>
    <w:rsid w:val="00CF7860"/>
    <w:rsid w:val="00D005FF"/>
    <w:rsid w:val="00D02E52"/>
    <w:rsid w:val="00D04971"/>
    <w:rsid w:val="00D0501B"/>
    <w:rsid w:val="00D052B3"/>
    <w:rsid w:val="00D0606B"/>
    <w:rsid w:val="00D07932"/>
    <w:rsid w:val="00D10CD4"/>
    <w:rsid w:val="00D10DBA"/>
    <w:rsid w:val="00D13282"/>
    <w:rsid w:val="00D13CEC"/>
    <w:rsid w:val="00D151F6"/>
    <w:rsid w:val="00D15B1B"/>
    <w:rsid w:val="00D17733"/>
    <w:rsid w:val="00D20204"/>
    <w:rsid w:val="00D20DA2"/>
    <w:rsid w:val="00D23684"/>
    <w:rsid w:val="00D239A4"/>
    <w:rsid w:val="00D2440C"/>
    <w:rsid w:val="00D24C1F"/>
    <w:rsid w:val="00D26160"/>
    <w:rsid w:val="00D30430"/>
    <w:rsid w:val="00D30F04"/>
    <w:rsid w:val="00D37461"/>
    <w:rsid w:val="00D4480E"/>
    <w:rsid w:val="00D4674E"/>
    <w:rsid w:val="00D47BA7"/>
    <w:rsid w:val="00D54121"/>
    <w:rsid w:val="00D558B3"/>
    <w:rsid w:val="00D55A85"/>
    <w:rsid w:val="00D573BC"/>
    <w:rsid w:val="00D605C7"/>
    <w:rsid w:val="00D627E5"/>
    <w:rsid w:val="00D661DE"/>
    <w:rsid w:val="00D665CD"/>
    <w:rsid w:val="00D6695E"/>
    <w:rsid w:val="00D67A30"/>
    <w:rsid w:val="00D750D2"/>
    <w:rsid w:val="00D751FE"/>
    <w:rsid w:val="00D75803"/>
    <w:rsid w:val="00D7639F"/>
    <w:rsid w:val="00D76749"/>
    <w:rsid w:val="00D77E55"/>
    <w:rsid w:val="00D806E8"/>
    <w:rsid w:val="00D81150"/>
    <w:rsid w:val="00D81805"/>
    <w:rsid w:val="00D824F7"/>
    <w:rsid w:val="00D85CC7"/>
    <w:rsid w:val="00D86D8C"/>
    <w:rsid w:val="00D92400"/>
    <w:rsid w:val="00D92BDE"/>
    <w:rsid w:val="00DA0E6A"/>
    <w:rsid w:val="00DA1660"/>
    <w:rsid w:val="00DA1D32"/>
    <w:rsid w:val="00DA5174"/>
    <w:rsid w:val="00DA60E7"/>
    <w:rsid w:val="00DA6259"/>
    <w:rsid w:val="00DA712D"/>
    <w:rsid w:val="00DB070A"/>
    <w:rsid w:val="00DB4B11"/>
    <w:rsid w:val="00DB515D"/>
    <w:rsid w:val="00DC423A"/>
    <w:rsid w:val="00DC475D"/>
    <w:rsid w:val="00DD227C"/>
    <w:rsid w:val="00DF060F"/>
    <w:rsid w:val="00DF1BE7"/>
    <w:rsid w:val="00DF1C59"/>
    <w:rsid w:val="00DF2696"/>
    <w:rsid w:val="00DF3433"/>
    <w:rsid w:val="00DF6549"/>
    <w:rsid w:val="00DF698B"/>
    <w:rsid w:val="00E01464"/>
    <w:rsid w:val="00E01566"/>
    <w:rsid w:val="00E020AB"/>
    <w:rsid w:val="00E022EC"/>
    <w:rsid w:val="00E02CF2"/>
    <w:rsid w:val="00E02E9E"/>
    <w:rsid w:val="00E07164"/>
    <w:rsid w:val="00E07FE2"/>
    <w:rsid w:val="00E16604"/>
    <w:rsid w:val="00E2007E"/>
    <w:rsid w:val="00E20597"/>
    <w:rsid w:val="00E21AB9"/>
    <w:rsid w:val="00E22B26"/>
    <w:rsid w:val="00E23E8E"/>
    <w:rsid w:val="00E24787"/>
    <w:rsid w:val="00E2608F"/>
    <w:rsid w:val="00E27C77"/>
    <w:rsid w:val="00E33415"/>
    <w:rsid w:val="00E33947"/>
    <w:rsid w:val="00E35978"/>
    <w:rsid w:val="00E373FC"/>
    <w:rsid w:val="00E37527"/>
    <w:rsid w:val="00E40552"/>
    <w:rsid w:val="00E40A24"/>
    <w:rsid w:val="00E4180F"/>
    <w:rsid w:val="00E41F5C"/>
    <w:rsid w:val="00E42B3A"/>
    <w:rsid w:val="00E452FF"/>
    <w:rsid w:val="00E5174A"/>
    <w:rsid w:val="00E54BE5"/>
    <w:rsid w:val="00E55680"/>
    <w:rsid w:val="00E67EB3"/>
    <w:rsid w:val="00E7274B"/>
    <w:rsid w:val="00E733D1"/>
    <w:rsid w:val="00E75F93"/>
    <w:rsid w:val="00E81473"/>
    <w:rsid w:val="00E8150D"/>
    <w:rsid w:val="00E847D5"/>
    <w:rsid w:val="00E85796"/>
    <w:rsid w:val="00E85819"/>
    <w:rsid w:val="00E87191"/>
    <w:rsid w:val="00E915DA"/>
    <w:rsid w:val="00E93DCE"/>
    <w:rsid w:val="00EA1438"/>
    <w:rsid w:val="00EA1B05"/>
    <w:rsid w:val="00EA35C8"/>
    <w:rsid w:val="00EA44BC"/>
    <w:rsid w:val="00EA5663"/>
    <w:rsid w:val="00EA7753"/>
    <w:rsid w:val="00EB0EEF"/>
    <w:rsid w:val="00EB1156"/>
    <w:rsid w:val="00EB1939"/>
    <w:rsid w:val="00EB222B"/>
    <w:rsid w:val="00EB225E"/>
    <w:rsid w:val="00EB47B0"/>
    <w:rsid w:val="00EB5A6A"/>
    <w:rsid w:val="00EC2B81"/>
    <w:rsid w:val="00EC3098"/>
    <w:rsid w:val="00EC74FB"/>
    <w:rsid w:val="00ED1E0A"/>
    <w:rsid w:val="00ED22B3"/>
    <w:rsid w:val="00ED3059"/>
    <w:rsid w:val="00ED7B07"/>
    <w:rsid w:val="00EE0608"/>
    <w:rsid w:val="00EE2BCB"/>
    <w:rsid w:val="00EE3786"/>
    <w:rsid w:val="00EE3D6A"/>
    <w:rsid w:val="00EE53E9"/>
    <w:rsid w:val="00EE7F98"/>
    <w:rsid w:val="00EF0442"/>
    <w:rsid w:val="00EF04D1"/>
    <w:rsid w:val="00EF1A95"/>
    <w:rsid w:val="00EF4C4D"/>
    <w:rsid w:val="00EF501F"/>
    <w:rsid w:val="00EF6873"/>
    <w:rsid w:val="00EF720E"/>
    <w:rsid w:val="00F00931"/>
    <w:rsid w:val="00F01289"/>
    <w:rsid w:val="00F02B05"/>
    <w:rsid w:val="00F041F0"/>
    <w:rsid w:val="00F044D6"/>
    <w:rsid w:val="00F06205"/>
    <w:rsid w:val="00F105B6"/>
    <w:rsid w:val="00F13969"/>
    <w:rsid w:val="00F13ED1"/>
    <w:rsid w:val="00F1486F"/>
    <w:rsid w:val="00F15EFF"/>
    <w:rsid w:val="00F2117E"/>
    <w:rsid w:val="00F24476"/>
    <w:rsid w:val="00F25914"/>
    <w:rsid w:val="00F2591C"/>
    <w:rsid w:val="00F348E6"/>
    <w:rsid w:val="00F35183"/>
    <w:rsid w:val="00F36848"/>
    <w:rsid w:val="00F40CB2"/>
    <w:rsid w:val="00F43819"/>
    <w:rsid w:val="00F4448A"/>
    <w:rsid w:val="00F46641"/>
    <w:rsid w:val="00F50710"/>
    <w:rsid w:val="00F52308"/>
    <w:rsid w:val="00F55C47"/>
    <w:rsid w:val="00F57A12"/>
    <w:rsid w:val="00F60AC0"/>
    <w:rsid w:val="00F72FFA"/>
    <w:rsid w:val="00F73071"/>
    <w:rsid w:val="00F74781"/>
    <w:rsid w:val="00F74E44"/>
    <w:rsid w:val="00F75AEC"/>
    <w:rsid w:val="00F75F48"/>
    <w:rsid w:val="00F804F6"/>
    <w:rsid w:val="00F81D89"/>
    <w:rsid w:val="00F82CD2"/>
    <w:rsid w:val="00F84AD9"/>
    <w:rsid w:val="00F8523A"/>
    <w:rsid w:val="00F90295"/>
    <w:rsid w:val="00F90FDE"/>
    <w:rsid w:val="00F93920"/>
    <w:rsid w:val="00F93C64"/>
    <w:rsid w:val="00F9426C"/>
    <w:rsid w:val="00F946AE"/>
    <w:rsid w:val="00FA05B6"/>
    <w:rsid w:val="00FA1B73"/>
    <w:rsid w:val="00FA22CA"/>
    <w:rsid w:val="00FA2963"/>
    <w:rsid w:val="00FA4C72"/>
    <w:rsid w:val="00FA4F2B"/>
    <w:rsid w:val="00FB063E"/>
    <w:rsid w:val="00FB42DC"/>
    <w:rsid w:val="00FB496C"/>
    <w:rsid w:val="00FB65D3"/>
    <w:rsid w:val="00FB705D"/>
    <w:rsid w:val="00FB708A"/>
    <w:rsid w:val="00FB7556"/>
    <w:rsid w:val="00FC1455"/>
    <w:rsid w:val="00FC2A0D"/>
    <w:rsid w:val="00FC3652"/>
    <w:rsid w:val="00FC4102"/>
    <w:rsid w:val="00FC5D93"/>
    <w:rsid w:val="00FC5F18"/>
    <w:rsid w:val="00FC6B93"/>
    <w:rsid w:val="00FD271A"/>
    <w:rsid w:val="00FD3378"/>
    <w:rsid w:val="00FD4ABB"/>
    <w:rsid w:val="00FD67C1"/>
    <w:rsid w:val="00FD6EA8"/>
    <w:rsid w:val="00FE29B2"/>
    <w:rsid w:val="00FE2FA7"/>
    <w:rsid w:val="00FE383E"/>
    <w:rsid w:val="00FE4D35"/>
    <w:rsid w:val="00FE64E8"/>
    <w:rsid w:val="00FE7658"/>
    <w:rsid w:val="00FF0330"/>
    <w:rsid w:val="00FF084B"/>
    <w:rsid w:val="00FF11C1"/>
    <w:rsid w:val="00FF18E1"/>
    <w:rsid w:val="00FF6942"/>
    <w:rsid w:val="00FF70A6"/>
    <w:rsid w:val="00FF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95DE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0FD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8A2519"/>
    <w:pPr>
      <w:keepNext/>
      <w:spacing w:before="240" w:after="60"/>
      <w:outlineLvl w:val="1"/>
    </w:pPr>
    <w:rPr>
      <w:rFonts w:cs="Times New Roman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3941"/>
    <w:pPr>
      <w:keepNext/>
      <w:autoSpaceDE/>
      <w:autoSpaceDN/>
      <w:adjustRightInd/>
      <w:spacing w:line="260" w:lineRule="auto"/>
      <w:outlineLvl w:val="2"/>
    </w:pPr>
    <w:rPr>
      <w:rFonts w:ascii="Times New Roman" w:hAnsi="Times New Roman" w:cs="Times New Roman"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A251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0FDE"/>
    <w:pPr>
      <w:keepNext/>
      <w:keepLines/>
      <w:widowControl/>
      <w:autoSpaceDE/>
      <w:autoSpaceDN/>
      <w:adjustRightInd/>
      <w:spacing w:before="200"/>
      <w:outlineLvl w:val="4"/>
    </w:pPr>
    <w:rPr>
      <w:rFonts w:ascii="Cambria" w:hAnsi="Cambria" w:cs="Times New Roman"/>
      <w:color w:val="243F60"/>
      <w:sz w:val="24"/>
      <w:szCs w:val="24"/>
      <w:lang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A2519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90FDE"/>
    <w:pPr>
      <w:keepNext/>
      <w:widowControl/>
      <w:autoSpaceDE/>
      <w:autoSpaceDN/>
      <w:adjustRightInd/>
      <w:jc w:val="center"/>
      <w:outlineLvl w:val="6"/>
    </w:pPr>
    <w:rPr>
      <w:rFonts w:ascii="Times New Roman" w:hAnsi="Times New Roman" w:cs="Times New Roman"/>
      <w:b/>
      <w:bCs/>
      <w:sz w:val="28"/>
      <w:szCs w:val="24"/>
      <w:lang w:val="uk-U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42A52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hAnsi="Cambria" w:cs="Times New Roman"/>
      <w:color w:val="40404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42A52"/>
    <w:pPr>
      <w:keepNext/>
      <w:overflowPunct w:val="0"/>
      <w:jc w:val="center"/>
      <w:textAlignment w:val="baseline"/>
      <w:outlineLvl w:val="8"/>
    </w:pPr>
    <w:rPr>
      <w:rFonts w:ascii="Times New Roman" w:hAnsi="Times New Roman" w:cs="Times New Roman"/>
      <w:b/>
      <w:bCs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0FDE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90FDE"/>
    <w:rPr>
      <w:rFonts w:ascii="Times New Roman" w:hAnsi="Times New Roman" w:cs="Times New Roman"/>
      <w:i/>
      <w:color w:val="000000"/>
      <w:sz w:val="24"/>
      <w:lang w:val="uk-UA"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90FDE"/>
    <w:rPr>
      <w:rFonts w:cs="Times New Roman"/>
      <w:sz w:val="3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90FDE"/>
    <w:rPr>
      <w:rFonts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90FDE"/>
    <w:rPr>
      <w:rFonts w:ascii="Cambria" w:hAnsi="Cambria" w:cs="Times New Roman"/>
      <w:color w:val="243F60"/>
      <w:sz w:val="24"/>
      <w:lang w:val="ru-RU" w:eastAsia="zh-CN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90FDE"/>
    <w:rPr>
      <w:rFonts w:cs="Times New Roman"/>
      <w:b/>
      <w:sz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90FDE"/>
    <w:rPr>
      <w:rFonts w:eastAsia="Times New Roman" w:cs="Times New Roman"/>
      <w:b/>
      <w:sz w:val="24"/>
      <w:lang w:val="uk-UA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42A52"/>
    <w:rPr>
      <w:rFonts w:ascii="Cambria" w:hAnsi="Cambria" w:cs="Times New Roman"/>
      <w:color w:val="40404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42A52"/>
    <w:rPr>
      <w:rFonts w:eastAsia="Times New Roman" w:cs="Times New Roman"/>
      <w:b/>
      <w:sz w:val="28"/>
      <w:lang w:val="uk-UA" w:eastAsia="ru-RU"/>
    </w:rPr>
  </w:style>
  <w:style w:type="character" w:customStyle="1" w:styleId="Heading2Char1">
    <w:name w:val="Heading 2 Char1"/>
    <w:link w:val="Heading2"/>
    <w:uiPriority w:val="99"/>
    <w:locked/>
    <w:rsid w:val="00F90FDE"/>
    <w:rPr>
      <w:rFonts w:ascii="Arial" w:hAnsi="Arial"/>
      <w:b/>
      <w:i/>
      <w:sz w:val="28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964371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b/>
      <w:sz w:val="32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F90FDE"/>
    <w:rPr>
      <w:rFonts w:cs="Times New Roman"/>
      <w:b/>
      <w:sz w:val="32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964371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0FDE"/>
    <w:rPr>
      <w:rFonts w:cs="Times New Roman"/>
      <w:sz w:val="28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643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90FDE"/>
    <w:rPr>
      <w:rFonts w:ascii="Arial" w:hAnsi="Arial" w:cs="Times New Roman"/>
      <w:lang w:val="ru-RU" w:eastAsia="ru-RU"/>
    </w:rPr>
  </w:style>
  <w:style w:type="paragraph" w:styleId="Header">
    <w:name w:val="header"/>
    <w:basedOn w:val="Normal"/>
    <w:link w:val="HeaderChar"/>
    <w:uiPriority w:val="99"/>
    <w:rsid w:val="00BE36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0FDE"/>
    <w:rPr>
      <w:rFonts w:ascii="Arial" w:hAnsi="Arial" w:cs="Times New Roman"/>
      <w:lang w:val="ru-RU" w:eastAsia="ru-RU"/>
    </w:rPr>
  </w:style>
  <w:style w:type="character" w:styleId="PageNumber">
    <w:name w:val="page number"/>
    <w:basedOn w:val="DefaultParagraphFont"/>
    <w:uiPriority w:val="99"/>
    <w:rsid w:val="00BE365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D7A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0FDE"/>
    <w:rPr>
      <w:rFonts w:ascii="Arial" w:hAnsi="Arial" w:cs="Times New Roman"/>
      <w:lang w:val="ru-RU" w:eastAsia="ru-RU"/>
    </w:rPr>
  </w:style>
  <w:style w:type="character" w:styleId="Hyperlink">
    <w:name w:val="Hyperlink"/>
    <w:basedOn w:val="DefaultParagraphFont"/>
    <w:uiPriority w:val="99"/>
    <w:rsid w:val="00F90FDE"/>
    <w:rPr>
      <w:rFonts w:cs="Times New Roman"/>
      <w:color w:val="0000FF"/>
      <w:u w:val="single"/>
    </w:rPr>
  </w:style>
  <w:style w:type="character" w:customStyle="1" w:styleId="BalloonTextChar1">
    <w:name w:val="Balloon Text Char1"/>
    <w:uiPriority w:val="99"/>
    <w:locked/>
    <w:rsid w:val="00F90FDE"/>
    <w:rPr>
      <w:rFonts w:ascii="Tahoma" w:hAnsi="Tahoma"/>
      <w:sz w:val="16"/>
    </w:rPr>
  </w:style>
  <w:style w:type="paragraph" w:styleId="BalloonText">
    <w:name w:val="Balloon Text"/>
    <w:basedOn w:val="Normal"/>
    <w:link w:val="BalloonTextChar"/>
    <w:uiPriority w:val="99"/>
    <w:rsid w:val="00F90FDE"/>
    <w:pPr>
      <w:widowControl/>
      <w:autoSpaceDE/>
      <w:autoSpaceDN/>
      <w:adjustRightInd/>
      <w:jc w:val="both"/>
    </w:pPr>
    <w:rPr>
      <w:rFonts w:ascii="Tahoma" w:hAnsi="Tahoma" w:cs="Times New Roman"/>
      <w:sz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2A52"/>
    <w:rPr>
      <w:rFonts w:ascii="Tahoma" w:hAnsi="Tahoma" w:cs="Times New Roman"/>
      <w:sz w:val="16"/>
      <w:lang w:val="uk-UA" w:eastAsia="ru-RU"/>
    </w:rPr>
  </w:style>
  <w:style w:type="paragraph" w:styleId="TOC2">
    <w:name w:val="toc 2"/>
    <w:basedOn w:val="Normal"/>
    <w:next w:val="Normal"/>
    <w:uiPriority w:val="99"/>
    <w:rsid w:val="00F90FDE"/>
    <w:pPr>
      <w:widowControl/>
      <w:tabs>
        <w:tab w:val="right" w:leader="dot" w:pos="9540"/>
      </w:tabs>
      <w:autoSpaceDE/>
      <w:autoSpaceDN/>
      <w:adjustRightInd/>
      <w:spacing w:before="120" w:line="360" w:lineRule="auto"/>
      <w:ind w:left="240" w:right="818"/>
    </w:pPr>
    <w:rPr>
      <w:rFonts w:ascii="Times New Roman" w:hAnsi="Times New Roman" w:cs="Times New Roman"/>
      <w:sz w:val="28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F90FDE"/>
    <w:pPr>
      <w:widowControl/>
      <w:autoSpaceDE/>
      <w:autoSpaceDN/>
      <w:adjustRightInd/>
      <w:spacing w:after="120" w:line="360" w:lineRule="auto"/>
      <w:ind w:left="283"/>
    </w:pPr>
    <w:rPr>
      <w:rFonts w:ascii="Times New Roman" w:eastAsia="Batang" w:hAnsi="Times New Roman" w:cs="Times New Roman"/>
      <w:sz w:val="16"/>
      <w:szCs w:val="16"/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90FDE"/>
    <w:rPr>
      <w:rFonts w:eastAsia="Batang" w:cs="Times New Roman"/>
      <w:sz w:val="16"/>
      <w:lang w:val="uk-UA" w:eastAsia="ru-RU"/>
    </w:rPr>
  </w:style>
  <w:style w:type="paragraph" w:styleId="TOC1">
    <w:name w:val="toc 1"/>
    <w:basedOn w:val="Normal"/>
    <w:next w:val="Normal"/>
    <w:uiPriority w:val="99"/>
    <w:rsid w:val="00F90FDE"/>
    <w:pPr>
      <w:widowControl/>
      <w:tabs>
        <w:tab w:val="right" w:leader="dot" w:pos="9540"/>
      </w:tabs>
      <w:autoSpaceDE/>
      <w:autoSpaceDN/>
      <w:adjustRightInd/>
      <w:spacing w:before="120" w:line="360" w:lineRule="auto"/>
      <w:jc w:val="both"/>
    </w:pPr>
    <w:rPr>
      <w:rFonts w:ascii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90FDE"/>
    <w:pPr>
      <w:widowControl/>
      <w:autoSpaceDE/>
      <w:autoSpaceDN/>
      <w:adjustRightInd/>
      <w:spacing w:before="120" w:after="120" w:line="480" w:lineRule="auto"/>
      <w:ind w:left="283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90FDE"/>
    <w:rPr>
      <w:rFonts w:cs="Times New Roman"/>
      <w:sz w:val="24"/>
      <w:lang w:val="ru-RU" w:eastAsia="ru-RU"/>
    </w:rPr>
  </w:style>
  <w:style w:type="paragraph" w:customStyle="1" w:styleId="Normal1">
    <w:name w:val="Normal1"/>
    <w:uiPriority w:val="99"/>
    <w:rsid w:val="00F90FDE"/>
    <w:pPr>
      <w:widowControl w:val="0"/>
      <w:ind w:left="160"/>
    </w:pPr>
    <w:rPr>
      <w:sz w:val="24"/>
      <w:szCs w:val="20"/>
      <w:lang w:eastAsia="ru-RU"/>
    </w:rPr>
  </w:style>
  <w:style w:type="paragraph" w:customStyle="1" w:styleId="FR1">
    <w:name w:val="FR1"/>
    <w:uiPriority w:val="99"/>
    <w:rsid w:val="00F90FDE"/>
    <w:pPr>
      <w:widowControl w:val="0"/>
      <w:spacing w:before="80"/>
      <w:jc w:val="center"/>
    </w:pPr>
    <w:rPr>
      <w:rFonts w:ascii="Arial" w:eastAsia="Batang" w:hAnsi="Arial"/>
      <w:b/>
      <w:sz w:val="24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F90FDE"/>
    <w:rPr>
      <w:rFonts w:ascii="Times New Roman" w:hAnsi="Times New Roman" w:cs="Times New Roman"/>
      <w:b/>
    </w:rPr>
  </w:style>
  <w:style w:type="paragraph" w:customStyle="1" w:styleId="1">
    <w:name w:val="Абзац списка1"/>
    <w:basedOn w:val="Normal"/>
    <w:uiPriority w:val="99"/>
    <w:rsid w:val="00F90FD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uk-UA" w:eastAsia="en-US"/>
    </w:rPr>
  </w:style>
  <w:style w:type="paragraph" w:customStyle="1" w:styleId="msonormalbullet2gif">
    <w:name w:val="msonormalbullet2.gif"/>
    <w:basedOn w:val="Normal"/>
    <w:uiPriority w:val="99"/>
    <w:rsid w:val="00F90FD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8">
    <w:name w:val="A8"/>
    <w:uiPriority w:val="99"/>
    <w:rsid w:val="00F90FDE"/>
    <w:rPr>
      <w:color w:val="000000"/>
      <w:sz w:val="16"/>
    </w:rPr>
  </w:style>
  <w:style w:type="character" w:customStyle="1" w:styleId="A5">
    <w:name w:val="A5"/>
    <w:uiPriority w:val="99"/>
    <w:rsid w:val="00F90FDE"/>
    <w:rPr>
      <w:color w:val="000000"/>
      <w:sz w:val="17"/>
    </w:rPr>
  </w:style>
  <w:style w:type="paragraph" w:styleId="PlainText">
    <w:name w:val="Plain Text"/>
    <w:basedOn w:val="Normal"/>
    <w:link w:val="PlainTextChar"/>
    <w:uiPriority w:val="99"/>
    <w:semiHidden/>
    <w:rsid w:val="00F90FDE"/>
    <w:pPr>
      <w:widowControl/>
      <w:autoSpaceDE/>
      <w:autoSpaceDN/>
      <w:adjustRightInd/>
    </w:pPr>
    <w:rPr>
      <w:rFonts w:ascii="Courier New" w:hAnsi="Courier New" w:cs="Times New Roman"/>
      <w:lang w:val="uk-UA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90FDE"/>
    <w:rPr>
      <w:rFonts w:ascii="Courier New" w:hAnsi="Courier New" w:cs="Times New Roman"/>
      <w:lang w:val="uk-UA" w:eastAsia="zh-CN"/>
    </w:rPr>
  </w:style>
  <w:style w:type="paragraph" w:customStyle="1" w:styleId="a">
    <w:name w:val="Уч_пов_що"/>
    <w:basedOn w:val="BodyTextIndent"/>
    <w:uiPriority w:val="99"/>
    <w:rsid w:val="00F90FDE"/>
    <w:pPr>
      <w:widowControl/>
      <w:numPr>
        <w:numId w:val="1"/>
      </w:numPr>
      <w:autoSpaceDE/>
      <w:autoSpaceDN/>
      <w:adjustRightInd/>
      <w:spacing w:after="0"/>
      <w:jc w:val="both"/>
    </w:pPr>
    <w:rPr>
      <w:rFonts w:ascii="Batang" w:eastAsia="Batang" w:hAnsi="Calibri" w:cs="Times New Roman"/>
      <w:sz w:val="22"/>
      <w:szCs w:val="22"/>
      <w:lang w:val="uk-UA"/>
    </w:rPr>
  </w:style>
  <w:style w:type="character" w:customStyle="1" w:styleId="10">
    <w:name w:val="Стиль1 Знак"/>
    <w:uiPriority w:val="99"/>
    <w:locked/>
    <w:rsid w:val="00F90FDE"/>
    <w:rPr>
      <w:rFonts w:ascii="Times New Roman CYR" w:hAnsi="Times New Roman CYR"/>
      <w:sz w:val="28"/>
      <w:lang w:val="uk-UA" w:eastAsia="ru-RU"/>
    </w:rPr>
  </w:style>
  <w:style w:type="paragraph" w:customStyle="1" w:styleId="11">
    <w:name w:val="Стиль1"/>
    <w:basedOn w:val="Normal"/>
    <w:uiPriority w:val="99"/>
    <w:rsid w:val="00F90FDE"/>
    <w:pPr>
      <w:widowControl/>
      <w:ind w:firstLine="709"/>
      <w:jc w:val="both"/>
    </w:pPr>
    <w:rPr>
      <w:rFonts w:ascii="Times New Roman CYR" w:hAnsi="Times New Roman CYR" w:cs="Times New Roman CYR"/>
      <w:sz w:val="28"/>
      <w:szCs w:val="28"/>
      <w:lang w:val="uk-UA"/>
    </w:rPr>
  </w:style>
  <w:style w:type="paragraph" w:customStyle="1" w:styleId="14bullet1gif">
    <w:name w:val="14bullet1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character" w:customStyle="1" w:styleId="1315pt">
    <w:name w:val="Заголовок №1 (3) + 15 pt"/>
    <w:aliases w:val="Полужирный"/>
    <w:uiPriority w:val="99"/>
    <w:rsid w:val="00F90FDE"/>
    <w:rPr>
      <w:rFonts w:ascii="Times New Roman" w:hAnsi="Times New Roman"/>
      <w:b/>
      <w:sz w:val="30"/>
      <w:shd w:val="clear" w:color="auto" w:fill="FFFFFF"/>
    </w:rPr>
  </w:style>
  <w:style w:type="character" w:customStyle="1" w:styleId="14pt">
    <w:name w:val="Основной текст + 14 pt"/>
    <w:aliases w:val="Курсив"/>
    <w:uiPriority w:val="99"/>
    <w:rsid w:val="00F90FDE"/>
    <w:rPr>
      <w:rFonts w:ascii="Times New Roman" w:hAnsi="Times New Roman"/>
      <w:i/>
      <w:sz w:val="31"/>
      <w:shd w:val="clear" w:color="auto" w:fill="FFFFFF"/>
    </w:rPr>
  </w:style>
  <w:style w:type="paragraph" w:customStyle="1" w:styleId="12bullet1gif">
    <w:name w:val="12bullet1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12bullet2gif">
    <w:name w:val="12bullet2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12bullet3gif">
    <w:name w:val="12bullet3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12">
    <w:name w:val="Заголовок №1"/>
    <w:basedOn w:val="Normal"/>
    <w:uiPriority w:val="99"/>
    <w:rsid w:val="00F90FDE"/>
    <w:pPr>
      <w:widowControl/>
      <w:autoSpaceDE/>
      <w:autoSpaceDN/>
      <w:adjustRightInd/>
      <w:spacing w:after="60" w:line="240" w:lineRule="atLeast"/>
      <w:outlineLvl w:val="0"/>
    </w:pPr>
    <w:rPr>
      <w:rFonts w:ascii="Times New Roman" w:hAnsi="Times New Roman" w:cs="Times New Roman"/>
      <w:sz w:val="27"/>
      <w:lang w:eastAsia="zh-CN"/>
    </w:rPr>
  </w:style>
  <w:style w:type="paragraph" w:customStyle="1" w:styleId="5">
    <w:name w:val="Основной текст (5)"/>
    <w:basedOn w:val="Normal"/>
    <w:uiPriority w:val="99"/>
    <w:rsid w:val="00F90FDE"/>
    <w:pPr>
      <w:widowControl/>
      <w:autoSpaceDE/>
      <w:autoSpaceDN/>
      <w:adjustRightInd/>
      <w:spacing w:after="660" w:line="240" w:lineRule="atLeast"/>
    </w:pPr>
    <w:rPr>
      <w:rFonts w:ascii="Times New Roman" w:hAnsi="Times New Roman" w:cs="Times New Roman"/>
      <w:sz w:val="13"/>
      <w:lang w:eastAsia="zh-CN"/>
    </w:rPr>
  </w:style>
  <w:style w:type="character" w:customStyle="1" w:styleId="32">
    <w:name w:val="Заголовок №3 (2)"/>
    <w:uiPriority w:val="99"/>
    <w:rsid w:val="00F90FDE"/>
    <w:rPr>
      <w:rFonts w:ascii="Times New Roman" w:hAnsi="Times New Roman"/>
      <w:sz w:val="31"/>
      <w:u w:val="single"/>
      <w:shd w:val="clear" w:color="auto" w:fill="FFFFFF"/>
    </w:rPr>
  </w:style>
  <w:style w:type="paragraph" w:customStyle="1" w:styleId="321">
    <w:name w:val="Заголовок №3 (2)1"/>
    <w:basedOn w:val="Normal"/>
    <w:uiPriority w:val="99"/>
    <w:rsid w:val="00F90FDE"/>
    <w:pPr>
      <w:widowControl/>
      <w:autoSpaceDE/>
      <w:autoSpaceDN/>
      <w:adjustRightInd/>
      <w:spacing w:after="360" w:line="240" w:lineRule="atLeast"/>
      <w:outlineLvl w:val="2"/>
    </w:pPr>
    <w:rPr>
      <w:rFonts w:ascii="Times New Roman" w:hAnsi="Times New Roman" w:cs="Times New Roman"/>
      <w:sz w:val="31"/>
      <w:lang w:eastAsia="zh-CN"/>
    </w:rPr>
  </w:style>
  <w:style w:type="paragraph" w:customStyle="1" w:styleId="310bullet1gif">
    <w:name w:val="310bullet1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character" w:customStyle="1" w:styleId="3">
    <w:name w:val="Основной текст (3)"/>
    <w:uiPriority w:val="99"/>
    <w:rsid w:val="00F90FDE"/>
    <w:rPr>
      <w:rFonts w:ascii="Times New Roman" w:hAnsi="Times New Roman"/>
      <w:sz w:val="27"/>
      <w:shd w:val="clear" w:color="auto" w:fill="FFFFFF"/>
    </w:rPr>
  </w:style>
  <w:style w:type="paragraph" w:customStyle="1" w:styleId="310bullet2gif">
    <w:name w:val="310bullet2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310bullet3gif">
    <w:name w:val="310bullet3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23bullet1gif">
    <w:name w:val="23bullet1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23bullet2gif">
    <w:name w:val="23bullet2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23bullet3gif">
    <w:name w:val="23bullet3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2">
    <w:name w:val="Основной текст (2)"/>
    <w:basedOn w:val="Normal"/>
    <w:link w:val="20"/>
    <w:uiPriority w:val="99"/>
    <w:rsid w:val="00F90FDE"/>
    <w:pPr>
      <w:widowControl/>
      <w:autoSpaceDE/>
      <w:autoSpaceDN/>
      <w:adjustRightInd/>
      <w:spacing w:line="240" w:lineRule="atLeast"/>
    </w:pPr>
    <w:rPr>
      <w:rFonts w:ascii="Times New Roman" w:hAnsi="Times New Roman" w:cs="Times New Roman"/>
      <w:sz w:val="19"/>
      <w:lang w:val="uk-UA" w:eastAsia="zh-CN"/>
    </w:rPr>
  </w:style>
  <w:style w:type="paragraph" w:customStyle="1" w:styleId="msonormalbullet1gif">
    <w:name w:val="msonormalbullet1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13">
    <w:name w:val="Основной текст1"/>
    <w:basedOn w:val="Normal"/>
    <w:uiPriority w:val="99"/>
    <w:rsid w:val="00F90FDE"/>
    <w:pPr>
      <w:widowControl/>
      <w:autoSpaceDE/>
      <w:autoSpaceDN/>
      <w:adjustRightInd/>
      <w:spacing w:before="60" w:after="540" w:line="322" w:lineRule="exact"/>
    </w:pPr>
    <w:rPr>
      <w:rFonts w:ascii="Times New Roman" w:hAnsi="Times New Roman" w:cs="Times New Roman"/>
      <w:sz w:val="27"/>
      <w:lang w:eastAsia="zh-CN"/>
    </w:rPr>
  </w:style>
  <w:style w:type="paragraph" w:customStyle="1" w:styleId="221bullet1gif">
    <w:name w:val="221bullet1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character" w:customStyle="1" w:styleId="a0">
    <w:name w:val="Основной текст + Полужирный"/>
    <w:uiPriority w:val="99"/>
    <w:rsid w:val="00F90FDE"/>
    <w:rPr>
      <w:rFonts w:ascii="Times New Roman" w:hAnsi="Times New Roman"/>
      <w:b/>
      <w:sz w:val="27"/>
      <w:shd w:val="clear" w:color="auto" w:fill="FFFFFF"/>
    </w:rPr>
  </w:style>
  <w:style w:type="paragraph" w:customStyle="1" w:styleId="221bullet3gif">
    <w:name w:val="221bullet3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character" w:customStyle="1" w:styleId="30">
    <w:name w:val="Заголовок №3"/>
    <w:uiPriority w:val="99"/>
    <w:rsid w:val="00F90FDE"/>
    <w:rPr>
      <w:rFonts w:ascii="Times New Roman" w:hAnsi="Times New Roman"/>
      <w:spacing w:val="0"/>
      <w:sz w:val="31"/>
      <w:u w:val="single"/>
    </w:rPr>
  </w:style>
  <w:style w:type="paragraph" w:customStyle="1" w:styleId="41bullet1gif">
    <w:name w:val="41bullet1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41bullet2gif">
    <w:name w:val="41bullet2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41bullet3gif">
    <w:name w:val="41bullet3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31">
    <w:name w:val="Основной текст (3)1"/>
    <w:basedOn w:val="Normal"/>
    <w:uiPriority w:val="99"/>
    <w:rsid w:val="00F90FDE"/>
    <w:pPr>
      <w:widowControl/>
      <w:autoSpaceDE/>
      <w:autoSpaceDN/>
      <w:adjustRightInd/>
      <w:spacing w:line="317" w:lineRule="exact"/>
    </w:pPr>
    <w:rPr>
      <w:rFonts w:ascii="Times New Roman" w:hAnsi="Times New Roman" w:cs="Times New Roman"/>
      <w:sz w:val="27"/>
      <w:lang w:eastAsia="zh-CN"/>
    </w:rPr>
  </w:style>
  <w:style w:type="paragraph" w:customStyle="1" w:styleId="25bullet1gif">
    <w:name w:val="25bullet1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25bullet3gif">
    <w:name w:val="25bullet3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14bullet3gif">
    <w:name w:val="14bullet3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styleId="BodyText3">
    <w:name w:val="Body Text 3"/>
    <w:basedOn w:val="Normal"/>
    <w:link w:val="BodyText3Char"/>
    <w:uiPriority w:val="99"/>
    <w:semiHidden/>
    <w:rsid w:val="00F90FDE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90FDE"/>
    <w:rPr>
      <w:rFonts w:cs="Times New Roman"/>
      <w:sz w:val="16"/>
      <w:lang w:val="uk-UA" w:eastAsia="ru-RU"/>
    </w:rPr>
  </w:style>
  <w:style w:type="paragraph" w:styleId="Caption">
    <w:name w:val="caption"/>
    <w:basedOn w:val="Normal"/>
    <w:uiPriority w:val="99"/>
    <w:qFormat/>
    <w:rsid w:val="00F90FD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40"/>
      <w:lang w:val="uk-UA"/>
    </w:rPr>
  </w:style>
  <w:style w:type="character" w:customStyle="1" w:styleId="hps">
    <w:name w:val="hps"/>
    <w:uiPriority w:val="99"/>
    <w:rsid w:val="00F90FDE"/>
  </w:style>
  <w:style w:type="paragraph" w:customStyle="1" w:styleId="10bullet1gif">
    <w:name w:val="10bullet1.gif"/>
    <w:basedOn w:val="Normal"/>
    <w:uiPriority w:val="99"/>
    <w:rsid w:val="00F90FD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10bullet2gif">
    <w:name w:val="10bullet2.gif"/>
    <w:basedOn w:val="Normal"/>
    <w:uiPriority w:val="99"/>
    <w:rsid w:val="00F90FD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10bullet3gif">
    <w:name w:val="10bullet3.gif"/>
    <w:basedOn w:val="Normal"/>
    <w:uiPriority w:val="99"/>
    <w:rsid w:val="00F90FD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F90FDE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90FDE"/>
    <w:rPr>
      <w:rFonts w:eastAsia="Times New Roman" w:cs="Times New Roman"/>
      <w:sz w:val="24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F90FDE"/>
    <w:pPr>
      <w:widowControl/>
      <w:autoSpaceDE/>
      <w:autoSpaceDN/>
      <w:adjustRightInd/>
      <w:jc w:val="center"/>
    </w:pPr>
    <w:rPr>
      <w:rFonts w:ascii="Times New Roman" w:hAnsi="Times New Roman" w:cs="Times New Roman"/>
      <w:iCs/>
      <w:color w:val="00000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90FDE"/>
    <w:rPr>
      <w:rFonts w:eastAsia="Times New Roman" w:cs="Times New Roman"/>
      <w:color w:val="000000"/>
      <w:sz w:val="28"/>
      <w:lang w:val="ru-RU" w:eastAsia="ru-RU"/>
    </w:rPr>
  </w:style>
  <w:style w:type="paragraph" w:customStyle="1" w:styleId="21">
    <w:name w:val="Абзац списка2"/>
    <w:basedOn w:val="Normal"/>
    <w:uiPriority w:val="99"/>
    <w:rsid w:val="00F90FDE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  <w:lang w:val="uk-UA"/>
    </w:rPr>
  </w:style>
  <w:style w:type="character" w:styleId="Emphasis">
    <w:name w:val="Emphasis"/>
    <w:basedOn w:val="DefaultParagraphFont"/>
    <w:uiPriority w:val="99"/>
    <w:qFormat/>
    <w:rsid w:val="00F90FDE"/>
    <w:rPr>
      <w:rFonts w:cs="Times New Roman"/>
      <w:i/>
    </w:rPr>
  </w:style>
  <w:style w:type="paragraph" w:customStyle="1" w:styleId="Pa1">
    <w:name w:val="Pa1"/>
    <w:basedOn w:val="Normal"/>
    <w:next w:val="Normal"/>
    <w:uiPriority w:val="99"/>
    <w:rsid w:val="00F90FDE"/>
    <w:pPr>
      <w:widowControl/>
      <w:spacing w:line="241" w:lineRule="atLeas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3">
    <w:name w:val="A3"/>
    <w:uiPriority w:val="99"/>
    <w:rsid w:val="00F90FDE"/>
    <w:rPr>
      <w:color w:val="000000"/>
      <w:sz w:val="20"/>
    </w:rPr>
  </w:style>
  <w:style w:type="character" w:styleId="FootnoteReference">
    <w:name w:val="footnote reference"/>
    <w:basedOn w:val="DefaultParagraphFont"/>
    <w:uiPriority w:val="99"/>
    <w:rsid w:val="00942A52"/>
    <w:rPr>
      <w:rFonts w:cs="Times New Roman"/>
      <w:vertAlign w:val="superscript"/>
    </w:rPr>
  </w:style>
  <w:style w:type="paragraph" w:customStyle="1" w:styleId="14">
    <w:name w:val="Без интервала1"/>
    <w:link w:val="NoSpacingChar"/>
    <w:uiPriority w:val="99"/>
    <w:rsid w:val="00942A52"/>
    <w:rPr>
      <w:rFonts w:ascii="Calibri" w:hAnsi="Calibri"/>
      <w:lang w:val="en-US" w:eastAsia="en-US"/>
    </w:rPr>
  </w:style>
  <w:style w:type="character" w:customStyle="1" w:styleId="NoSpacingChar">
    <w:name w:val="No Spacing Char"/>
    <w:link w:val="14"/>
    <w:uiPriority w:val="99"/>
    <w:locked/>
    <w:rsid w:val="00942A52"/>
    <w:rPr>
      <w:rFonts w:ascii="Calibri" w:hAnsi="Calibri"/>
      <w:sz w:val="22"/>
      <w:lang w:val="en-US" w:eastAsia="en-US"/>
    </w:rPr>
  </w:style>
  <w:style w:type="character" w:customStyle="1" w:styleId="FontStyle119">
    <w:name w:val="Font Style119"/>
    <w:uiPriority w:val="99"/>
    <w:rsid w:val="00942A52"/>
    <w:rPr>
      <w:rFonts w:ascii="Times New Roman" w:hAnsi="Times New Roman"/>
      <w:sz w:val="18"/>
    </w:rPr>
  </w:style>
  <w:style w:type="table" w:styleId="TableGrid">
    <w:name w:val="Table Grid"/>
    <w:basedOn w:val="TableNormal"/>
    <w:uiPriority w:val="99"/>
    <w:rsid w:val="00942A52"/>
    <w:rPr>
      <w:rFonts w:ascii="Calibri" w:hAnsi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42A5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val="uk-UA" w:eastAsia="en-US"/>
    </w:rPr>
  </w:style>
  <w:style w:type="character" w:customStyle="1" w:styleId="butback">
    <w:name w:val="butback"/>
    <w:uiPriority w:val="99"/>
    <w:rsid w:val="00942A52"/>
  </w:style>
  <w:style w:type="character" w:customStyle="1" w:styleId="submenu-table">
    <w:name w:val="submenu-table"/>
    <w:uiPriority w:val="99"/>
    <w:rsid w:val="00942A52"/>
  </w:style>
  <w:style w:type="character" w:customStyle="1" w:styleId="z-misspellinner">
    <w:name w:val="z-misspell__inner"/>
    <w:uiPriority w:val="99"/>
    <w:rsid w:val="00942A52"/>
  </w:style>
  <w:style w:type="paragraph" w:customStyle="1" w:styleId="Style2">
    <w:name w:val="Style2"/>
    <w:basedOn w:val="Normal"/>
    <w:uiPriority w:val="99"/>
    <w:rsid w:val="00942A52"/>
    <w:pPr>
      <w:spacing w:line="197" w:lineRule="exact"/>
      <w:ind w:firstLine="346"/>
      <w:jc w:val="both"/>
    </w:pPr>
    <w:rPr>
      <w:rFonts w:ascii="Times New Roman" w:hAnsi="Times New Roman" w:cs="Times New Roman"/>
      <w:sz w:val="24"/>
      <w:szCs w:val="24"/>
      <w:lang w:val="uk-UA"/>
    </w:rPr>
  </w:style>
  <w:style w:type="character" w:customStyle="1" w:styleId="FontStyle13">
    <w:name w:val="Font Style13"/>
    <w:uiPriority w:val="99"/>
    <w:rsid w:val="00942A52"/>
    <w:rPr>
      <w:rFonts w:ascii="Times New Roman" w:hAnsi="Times New Roman"/>
      <w:sz w:val="18"/>
    </w:rPr>
  </w:style>
  <w:style w:type="paragraph" w:styleId="NormalWeb">
    <w:name w:val="Normal (Web)"/>
    <w:basedOn w:val="Normal"/>
    <w:uiPriority w:val="99"/>
    <w:rsid w:val="00942A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uk-UA"/>
    </w:rPr>
  </w:style>
  <w:style w:type="character" w:customStyle="1" w:styleId="notranslate">
    <w:name w:val="notranslate"/>
    <w:uiPriority w:val="99"/>
    <w:rsid w:val="00942A52"/>
  </w:style>
  <w:style w:type="character" w:customStyle="1" w:styleId="mw-headline">
    <w:name w:val="mw-headline"/>
    <w:uiPriority w:val="99"/>
    <w:rsid w:val="00942A52"/>
  </w:style>
  <w:style w:type="table" w:customStyle="1" w:styleId="15">
    <w:name w:val="Сетка таблицы1"/>
    <w:uiPriority w:val="99"/>
    <w:rsid w:val="00942A52"/>
    <w:rPr>
      <w:rFonts w:ascii="Calibri" w:hAnsi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942A52"/>
    <w:pPr>
      <w:widowControl/>
      <w:autoSpaceDE/>
      <w:autoSpaceDN/>
      <w:adjustRightInd/>
    </w:pPr>
    <w:rPr>
      <w:rFonts w:ascii="Calibri" w:hAnsi="Calibri" w:cs="Times New Roman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42A52"/>
    <w:rPr>
      <w:rFonts w:ascii="Calibri" w:hAnsi="Calibri" w:cs="Times New Roman"/>
      <w:lang w:val="en-US" w:eastAsia="en-US"/>
    </w:rPr>
  </w:style>
  <w:style w:type="character" w:customStyle="1" w:styleId="FontStyle121">
    <w:name w:val="Font Style121"/>
    <w:uiPriority w:val="99"/>
    <w:rsid w:val="00942A52"/>
    <w:rPr>
      <w:rFonts w:ascii="Times New Roman" w:hAnsi="Times New Roman"/>
      <w:b/>
      <w:i/>
      <w:sz w:val="18"/>
    </w:rPr>
  </w:style>
  <w:style w:type="character" w:customStyle="1" w:styleId="FontStyle126">
    <w:name w:val="Font Style126"/>
    <w:uiPriority w:val="99"/>
    <w:rsid w:val="00942A52"/>
    <w:rPr>
      <w:rFonts w:ascii="Consolas" w:hAnsi="Consolas"/>
      <w:i/>
      <w:sz w:val="18"/>
    </w:rPr>
  </w:style>
  <w:style w:type="paragraph" w:customStyle="1" w:styleId="16">
    <w:name w:val="Обычный1"/>
    <w:uiPriority w:val="99"/>
    <w:rsid w:val="00942A52"/>
    <w:pPr>
      <w:widowControl w:val="0"/>
      <w:snapToGrid w:val="0"/>
      <w:spacing w:line="259" w:lineRule="auto"/>
      <w:ind w:firstLine="760"/>
      <w:jc w:val="both"/>
    </w:pPr>
    <w:rPr>
      <w:sz w:val="28"/>
      <w:szCs w:val="20"/>
      <w:lang w:eastAsia="ru-RU"/>
    </w:rPr>
  </w:style>
  <w:style w:type="character" w:customStyle="1" w:styleId="4">
    <w:name w:val="Знак Знак4"/>
    <w:uiPriority w:val="99"/>
    <w:locked/>
    <w:rsid w:val="00942A52"/>
    <w:rPr>
      <w:sz w:val="28"/>
      <w:lang w:val="uk-UA" w:eastAsia="ru-RU"/>
    </w:rPr>
  </w:style>
  <w:style w:type="paragraph" w:customStyle="1" w:styleId="Style1">
    <w:name w:val="Style1"/>
    <w:basedOn w:val="Normal"/>
    <w:uiPriority w:val="99"/>
    <w:rsid w:val="00942A52"/>
    <w:pPr>
      <w:spacing w:line="197" w:lineRule="exact"/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">
    <w:name w:val="Style3"/>
    <w:basedOn w:val="Normal"/>
    <w:uiPriority w:val="99"/>
    <w:rsid w:val="00942A52"/>
    <w:pPr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32">
    <w:name w:val="Font Style132"/>
    <w:uiPriority w:val="99"/>
    <w:rsid w:val="00942A52"/>
    <w:rPr>
      <w:rFonts w:ascii="Times New Roman" w:hAnsi="Times New Roman"/>
      <w:sz w:val="18"/>
    </w:rPr>
  </w:style>
  <w:style w:type="character" w:customStyle="1" w:styleId="FontStyle120">
    <w:name w:val="Font Style120"/>
    <w:uiPriority w:val="99"/>
    <w:rsid w:val="00942A52"/>
    <w:rPr>
      <w:rFonts w:ascii="Times New Roman" w:hAnsi="Times New Roman"/>
      <w:b/>
      <w:sz w:val="26"/>
    </w:rPr>
  </w:style>
  <w:style w:type="paragraph" w:customStyle="1" w:styleId="Style5">
    <w:name w:val="Style5"/>
    <w:basedOn w:val="Normal"/>
    <w:uiPriority w:val="99"/>
    <w:rsid w:val="00942A52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Normal"/>
    <w:uiPriority w:val="99"/>
    <w:rsid w:val="00942A52"/>
    <w:pPr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28">
    <w:name w:val="Font Style128"/>
    <w:uiPriority w:val="99"/>
    <w:rsid w:val="00942A52"/>
    <w:rPr>
      <w:rFonts w:ascii="Times New Roman" w:hAnsi="Times New Roman"/>
      <w:b/>
      <w:sz w:val="18"/>
    </w:rPr>
  </w:style>
  <w:style w:type="paragraph" w:customStyle="1" w:styleId="Style7">
    <w:name w:val="Style7"/>
    <w:basedOn w:val="Normal"/>
    <w:uiPriority w:val="99"/>
    <w:rsid w:val="00942A52"/>
    <w:pPr>
      <w:jc w:val="right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31">
    <w:name w:val="Font Style131"/>
    <w:uiPriority w:val="99"/>
    <w:rsid w:val="00942A52"/>
    <w:rPr>
      <w:rFonts w:ascii="Times New Roman" w:hAnsi="Times New Roman"/>
      <w:b/>
      <w:i/>
      <w:sz w:val="18"/>
    </w:rPr>
  </w:style>
  <w:style w:type="paragraph" w:customStyle="1" w:styleId="Style8">
    <w:name w:val="Style8"/>
    <w:basedOn w:val="Normal"/>
    <w:uiPriority w:val="99"/>
    <w:rsid w:val="00942A52"/>
    <w:pPr>
      <w:spacing w:line="180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9">
    <w:name w:val="Style9"/>
    <w:basedOn w:val="Normal"/>
    <w:uiPriority w:val="99"/>
    <w:rsid w:val="00942A52"/>
    <w:pPr>
      <w:spacing w:line="180" w:lineRule="exact"/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0">
    <w:name w:val="Style10"/>
    <w:basedOn w:val="Normal"/>
    <w:uiPriority w:val="99"/>
    <w:rsid w:val="00942A52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1">
    <w:name w:val="Style11"/>
    <w:basedOn w:val="Normal"/>
    <w:uiPriority w:val="99"/>
    <w:rsid w:val="00942A52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2">
    <w:name w:val="Style12"/>
    <w:basedOn w:val="Normal"/>
    <w:uiPriority w:val="99"/>
    <w:rsid w:val="00942A52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3">
    <w:name w:val="Style13"/>
    <w:basedOn w:val="Normal"/>
    <w:uiPriority w:val="99"/>
    <w:rsid w:val="00942A52"/>
    <w:pPr>
      <w:spacing w:line="182" w:lineRule="exact"/>
      <w:ind w:firstLine="346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22">
    <w:name w:val="Font Style122"/>
    <w:uiPriority w:val="99"/>
    <w:rsid w:val="00942A52"/>
    <w:rPr>
      <w:rFonts w:ascii="Times New Roman" w:hAnsi="Times New Roman"/>
      <w:b/>
      <w:i/>
      <w:spacing w:val="30"/>
      <w:sz w:val="14"/>
    </w:rPr>
  </w:style>
  <w:style w:type="paragraph" w:customStyle="1" w:styleId="Style14">
    <w:name w:val="Style14"/>
    <w:basedOn w:val="Normal"/>
    <w:uiPriority w:val="99"/>
    <w:rsid w:val="00942A52"/>
    <w:pPr>
      <w:spacing w:line="161" w:lineRule="exact"/>
      <w:ind w:firstLine="346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5">
    <w:name w:val="Style15"/>
    <w:basedOn w:val="Normal"/>
    <w:uiPriority w:val="99"/>
    <w:rsid w:val="00942A52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23">
    <w:name w:val="Font Style123"/>
    <w:uiPriority w:val="99"/>
    <w:rsid w:val="00942A52"/>
    <w:rPr>
      <w:rFonts w:ascii="Times New Roman" w:hAnsi="Times New Roman"/>
      <w:sz w:val="12"/>
    </w:rPr>
  </w:style>
  <w:style w:type="character" w:customStyle="1" w:styleId="FontStyle124">
    <w:name w:val="Font Style124"/>
    <w:uiPriority w:val="99"/>
    <w:rsid w:val="00942A52"/>
    <w:rPr>
      <w:rFonts w:ascii="Times New Roman" w:hAnsi="Times New Roman"/>
      <w:b/>
      <w:sz w:val="12"/>
    </w:rPr>
  </w:style>
  <w:style w:type="paragraph" w:customStyle="1" w:styleId="Style16">
    <w:name w:val="Style16"/>
    <w:basedOn w:val="Normal"/>
    <w:uiPriority w:val="99"/>
    <w:rsid w:val="00942A52"/>
    <w:pPr>
      <w:spacing w:line="166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7">
    <w:name w:val="Style17"/>
    <w:basedOn w:val="Normal"/>
    <w:uiPriority w:val="99"/>
    <w:rsid w:val="00942A52"/>
    <w:pPr>
      <w:spacing w:line="216" w:lineRule="exact"/>
      <w:jc w:val="righ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9">
    <w:name w:val="Style19"/>
    <w:basedOn w:val="Normal"/>
    <w:uiPriority w:val="99"/>
    <w:rsid w:val="00942A52"/>
    <w:pPr>
      <w:spacing w:line="280" w:lineRule="exact"/>
      <w:ind w:firstLine="346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33">
    <w:name w:val="Font Style133"/>
    <w:uiPriority w:val="99"/>
    <w:rsid w:val="00942A52"/>
    <w:rPr>
      <w:rFonts w:ascii="Times New Roman" w:hAnsi="Times New Roman"/>
      <w:sz w:val="20"/>
    </w:rPr>
  </w:style>
  <w:style w:type="paragraph" w:customStyle="1" w:styleId="Style20">
    <w:name w:val="Style20"/>
    <w:basedOn w:val="Normal"/>
    <w:uiPriority w:val="99"/>
    <w:rsid w:val="00942A52"/>
    <w:pPr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30">
    <w:name w:val="Font Style130"/>
    <w:uiPriority w:val="99"/>
    <w:rsid w:val="00942A52"/>
    <w:rPr>
      <w:rFonts w:ascii="Times New Roman" w:hAnsi="Times New Roman"/>
      <w:b/>
      <w:sz w:val="22"/>
    </w:rPr>
  </w:style>
  <w:style w:type="paragraph" w:customStyle="1" w:styleId="Style21">
    <w:name w:val="Style21"/>
    <w:basedOn w:val="Normal"/>
    <w:uiPriority w:val="99"/>
    <w:rsid w:val="00942A52"/>
    <w:pPr>
      <w:spacing w:line="211" w:lineRule="exact"/>
      <w:ind w:firstLine="341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5">
    <w:name w:val="Style25"/>
    <w:basedOn w:val="Normal"/>
    <w:uiPriority w:val="99"/>
    <w:rsid w:val="00942A52"/>
    <w:pPr>
      <w:spacing w:line="262" w:lineRule="exact"/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9">
    <w:name w:val="Style29"/>
    <w:basedOn w:val="Normal"/>
    <w:uiPriority w:val="99"/>
    <w:rsid w:val="00942A52"/>
    <w:pPr>
      <w:spacing w:line="211" w:lineRule="exact"/>
      <w:ind w:firstLine="264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4">
    <w:name w:val="Style34"/>
    <w:basedOn w:val="Normal"/>
    <w:uiPriority w:val="99"/>
    <w:rsid w:val="00942A52"/>
    <w:pPr>
      <w:spacing w:line="211" w:lineRule="exact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3">
    <w:name w:val="Style33"/>
    <w:basedOn w:val="Normal"/>
    <w:uiPriority w:val="99"/>
    <w:rsid w:val="00942A52"/>
    <w:pPr>
      <w:spacing w:line="187" w:lineRule="exact"/>
      <w:ind w:firstLine="216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25">
    <w:name w:val="Font Style125"/>
    <w:uiPriority w:val="99"/>
    <w:rsid w:val="00942A52"/>
    <w:rPr>
      <w:rFonts w:ascii="Times New Roman" w:hAnsi="Times New Roman"/>
      <w:sz w:val="16"/>
    </w:rPr>
  </w:style>
  <w:style w:type="paragraph" w:customStyle="1" w:styleId="Style36">
    <w:name w:val="Style36"/>
    <w:basedOn w:val="Normal"/>
    <w:uiPriority w:val="99"/>
    <w:rsid w:val="00942A52"/>
    <w:pPr>
      <w:spacing w:line="211" w:lineRule="exact"/>
      <w:ind w:firstLine="350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1">
    <w:name w:val="Style31"/>
    <w:basedOn w:val="Normal"/>
    <w:uiPriority w:val="99"/>
    <w:rsid w:val="00942A52"/>
    <w:pPr>
      <w:spacing w:line="211" w:lineRule="exact"/>
      <w:ind w:firstLine="341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8">
    <w:name w:val="Style28"/>
    <w:basedOn w:val="Normal"/>
    <w:uiPriority w:val="99"/>
    <w:rsid w:val="00942A52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7">
    <w:name w:val="Style37"/>
    <w:basedOn w:val="Normal"/>
    <w:uiPriority w:val="99"/>
    <w:rsid w:val="00942A52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29">
    <w:name w:val="Font Style129"/>
    <w:uiPriority w:val="99"/>
    <w:rsid w:val="00942A52"/>
    <w:rPr>
      <w:rFonts w:ascii="Times New Roman" w:hAnsi="Times New Roman"/>
      <w:b/>
      <w:i/>
      <w:sz w:val="18"/>
    </w:rPr>
  </w:style>
  <w:style w:type="paragraph" w:customStyle="1" w:styleId="Style40">
    <w:name w:val="Style40"/>
    <w:basedOn w:val="Normal"/>
    <w:uiPriority w:val="99"/>
    <w:rsid w:val="00942A52"/>
    <w:pPr>
      <w:spacing w:line="211" w:lineRule="exact"/>
      <w:ind w:firstLine="341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41">
    <w:name w:val="Style41"/>
    <w:basedOn w:val="Normal"/>
    <w:uiPriority w:val="99"/>
    <w:rsid w:val="00942A52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46">
    <w:name w:val="Style46"/>
    <w:basedOn w:val="Normal"/>
    <w:uiPriority w:val="99"/>
    <w:rsid w:val="00942A52"/>
    <w:pPr>
      <w:spacing w:line="202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27">
    <w:name w:val="Font Style127"/>
    <w:uiPriority w:val="99"/>
    <w:rsid w:val="00942A52"/>
    <w:rPr>
      <w:rFonts w:ascii="Microsoft Sans Serif" w:hAnsi="Microsoft Sans Serif"/>
      <w:sz w:val="14"/>
    </w:rPr>
  </w:style>
  <w:style w:type="paragraph" w:customStyle="1" w:styleId="Style30">
    <w:name w:val="Style30"/>
    <w:basedOn w:val="Normal"/>
    <w:uiPriority w:val="99"/>
    <w:rsid w:val="00942A52"/>
    <w:pPr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6">
    <w:name w:val="Style26"/>
    <w:basedOn w:val="Normal"/>
    <w:uiPriority w:val="99"/>
    <w:rsid w:val="00942A52"/>
    <w:pPr>
      <w:spacing w:line="197" w:lineRule="exact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8">
    <w:name w:val="Style38"/>
    <w:basedOn w:val="Normal"/>
    <w:uiPriority w:val="99"/>
    <w:rsid w:val="00942A52"/>
    <w:pPr>
      <w:spacing w:line="211" w:lineRule="exact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44">
    <w:name w:val="Style44"/>
    <w:basedOn w:val="Normal"/>
    <w:uiPriority w:val="99"/>
    <w:rsid w:val="00942A52"/>
    <w:pPr>
      <w:spacing w:line="259" w:lineRule="exact"/>
      <w:ind w:firstLine="72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7">
    <w:name w:val="Style27"/>
    <w:basedOn w:val="Normal"/>
    <w:uiPriority w:val="99"/>
    <w:rsid w:val="00942A52"/>
    <w:pPr>
      <w:spacing w:line="422" w:lineRule="exact"/>
      <w:ind w:firstLine="1258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2">
    <w:name w:val="Style22"/>
    <w:basedOn w:val="Normal"/>
    <w:uiPriority w:val="99"/>
    <w:rsid w:val="00942A52"/>
    <w:pPr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5">
    <w:name w:val="Style35"/>
    <w:basedOn w:val="Normal"/>
    <w:uiPriority w:val="99"/>
    <w:rsid w:val="00942A52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4">
    <w:name w:val="Style24"/>
    <w:basedOn w:val="Normal"/>
    <w:uiPriority w:val="99"/>
    <w:rsid w:val="00942A52"/>
    <w:pPr>
      <w:spacing w:line="163" w:lineRule="exact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42">
    <w:name w:val="Style42"/>
    <w:basedOn w:val="Normal"/>
    <w:uiPriority w:val="99"/>
    <w:rsid w:val="00942A52"/>
    <w:pPr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3">
    <w:name w:val="Style23"/>
    <w:basedOn w:val="Normal"/>
    <w:uiPriority w:val="99"/>
    <w:rsid w:val="00942A52"/>
    <w:rPr>
      <w:rFonts w:ascii="Times New Roman" w:hAnsi="Times New Roman" w:cs="Times New Roman"/>
      <w:sz w:val="24"/>
      <w:szCs w:val="24"/>
      <w:lang w:val="uk-UA" w:eastAsia="uk-UA"/>
    </w:rPr>
  </w:style>
  <w:style w:type="paragraph" w:styleId="NoSpacing">
    <w:name w:val="No Spacing"/>
    <w:uiPriority w:val="99"/>
    <w:qFormat/>
    <w:rsid w:val="00942A52"/>
    <w:rPr>
      <w:rFonts w:ascii="Calibri" w:hAnsi="Calibri"/>
      <w:lang w:val="en-US" w:eastAsia="en-US"/>
    </w:rPr>
  </w:style>
  <w:style w:type="paragraph" w:customStyle="1" w:styleId="a1">
    <w:name w:val="Знак"/>
    <w:basedOn w:val="Normal"/>
    <w:uiPriority w:val="99"/>
    <w:rsid w:val="00942A5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FR2">
    <w:name w:val="FR2"/>
    <w:uiPriority w:val="99"/>
    <w:rsid w:val="00942A52"/>
    <w:pPr>
      <w:widowControl w:val="0"/>
      <w:spacing w:before="40"/>
      <w:ind w:left="320" w:hanging="340"/>
    </w:pPr>
    <w:rPr>
      <w:sz w:val="28"/>
      <w:szCs w:val="20"/>
      <w:lang w:eastAsia="ru-RU"/>
    </w:rPr>
  </w:style>
  <w:style w:type="paragraph" w:customStyle="1" w:styleId="FR4">
    <w:name w:val="FR4"/>
    <w:uiPriority w:val="99"/>
    <w:rsid w:val="00942A52"/>
    <w:pPr>
      <w:widowControl w:val="0"/>
      <w:spacing w:line="380" w:lineRule="auto"/>
      <w:ind w:right="2400"/>
    </w:pPr>
    <w:rPr>
      <w:rFonts w:ascii="Courier New" w:hAnsi="Courier New"/>
      <w:sz w:val="20"/>
      <w:szCs w:val="20"/>
      <w:lang w:eastAsia="ru-RU"/>
    </w:rPr>
  </w:style>
  <w:style w:type="paragraph" w:customStyle="1" w:styleId="22">
    <w:name w:val="Стиль2"/>
    <w:basedOn w:val="11"/>
    <w:uiPriority w:val="99"/>
    <w:rsid w:val="00942A52"/>
    <w:pPr>
      <w:keepNext/>
      <w:autoSpaceDE/>
      <w:autoSpaceDN/>
      <w:adjustRightInd/>
      <w:spacing w:before="120" w:after="60"/>
      <w:ind w:firstLine="720"/>
    </w:pPr>
    <w:rPr>
      <w:rFonts w:ascii="Times New Roman" w:hAnsi="Times New Roman" w:cs="Times New Roman"/>
      <w:b/>
      <w:sz w:val="24"/>
      <w:szCs w:val="20"/>
    </w:rPr>
  </w:style>
  <w:style w:type="paragraph" w:styleId="BlockText">
    <w:name w:val="Block Text"/>
    <w:basedOn w:val="Normal"/>
    <w:uiPriority w:val="99"/>
    <w:rsid w:val="00942A52"/>
    <w:pPr>
      <w:widowControl/>
      <w:autoSpaceDE/>
      <w:autoSpaceDN/>
      <w:adjustRightInd/>
      <w:ind w:left="317" w:right="-108"/>
    </w:pPr>
    <w:rPr>
      <w:rFonts w:ascii="Times New Roman" w:hAnsi="Times New Roman" w:cs="Times New Roman"/>
      <w:sz w:val="28"/>
      <w:lang w:val="uk-UA"/>
    </w:rPr>
  </w:style>
  <w:style w:type="character" w:customStyle="1" w:styleId="33">
    <w:name w:val="Знак Знак3"/>
    <w:uiPriority w:val="99"/>
    <w:semiHidden/>
    <w:locked/>
    <w:rsid w:val="00942A52"/>
    <w:rPr>
      <w:sz w:val="28"/>
      <w:lang w:val="uk-UA" w:eastAsia="ru-RU"/>
    </w:rPr>
  </w:style>
  <w:style w:type="paragraph" w:customStyle="1" w:styleId="FR3">
    <w:name w:val="FR3"/>
    <w:uiPriority w:val="99"/>
    <w:rsid w:val="00942A52"/>
    <w:pPr>
      <w:widowControl w:val="0"/>
      <w:ind w:left="120"/>
      <w:jc w:val="center"/>
    </w:pPr>
    <w:rPr>
      <w:rFonts w:ascii="Arial" w:hAnsi="Arial"/>
      <w:sz w:val="28"/>
      <w:szCs w:val="20"/>
      <w:lang w:eastAsia="ru-RU"/>
    </w:rPr>
  </w:style>
  <w:style w:type="character" w:customStyle="1" w:styleId="apple-converted-space">
    <w:name w:val="apple-converted-space"/>
    <w:uiPriority w:val="99"/>
    <w:rsid w:val="00942A52"/>
  </w:style>
  <w:style w:type="paragraph" w:customStyle="1" w:styleId="description">
    <w:name w:val="description"/>
    <w:basedOn w:val="Normal"/>
    <w:uiPriority w:val="99"/>
    <w:rsid w:val="00942A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942A52"/>
    <w:pPr>
      <w:widowControl/>
      <w:autoSpaceDE/>
      <w:autoSpaceDN/>
      <w:adjustRightInd/>
      <w:ind w:left="480" w:firstLine="360"/>
    </w:pPr>
    <w:rPr>
      <w:rFonts w:ascii="Times New Roman" w:hAnsi="Times New Roman" w:cs="Times New Roman"/>
      <w:i/>
      <w:sz w:val="28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942A52"/>
    <w:pPr>
      <w:widowControl/>
      <w:shd w:val="clear" w:color="auto" w:fill="000080"/>
      <w:autoSpaceDE/>
      <w:autoSpaceDN/>
      <w:adjustRightInd/>
      <w:ind w:firstLine="360"/>
    </w:pPr>
    <w:rPr>
      <w:rFonts w:ascii="Tahoma" w:hAnsi="Tahoma" w:cs="Times New Roman"/>
      <w:sz w:val="28"/>
      <w:szCs w:val="22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E3312"/>
    <w:rPr>
      <w:rFonts w:cs="Arial"/>
      <w:sz w:val="2"/>
      <w:lang w:val="ru-RU" w:eastAsia="ru-RU"/>
    </w:rPr>
  </w:style>
  <w:style w:type="paragraph" w:styleId="TOC6">
    <w:name w:val="toc 6"/>
    <w:basedOn w:val="Normal"/>
    <w:next w:val="Normal"/>
    <w:autoRedefine/>
    <w:uiPriority w:val="99"/>
    <w:semiHidden/>
    <w:rsid w:val="00942A52"/>
    <w:pPr>
      <w:widowControl/>
      <w:autoSpaceDE/>
      <w:autoSpaceDN/>
      <w:adjustRightInd/>
      <w:ind w:left="1000" w:firstLine="360"/>
    </w:pPr>
    <w:rPr>
      <w:rFonts w:ascii="Times New Roman" w:hAnsi="Times New Roman" w:cs="Times New Roman"/>
      <w:sz w:val="28"/>
      <w:szCs w:val="22"/>
      <w:lang w:val="en-US" w:eastAsia="en-US"/>
    </w:rPr>
  </w:style>
  <w:style w:type="paragraph" w:styleId="TOC7">
    <w:name w:val="toc 7"/>
    <w:basedOn w:val="Normal"/>
    <w:next w:val="Normal"/>
    <w:autoRedefine/>
    <w:uiPriority w:val="99"/>
    <w:semiHidden/>
    <w:rsid w:val="00942A52"/>
    <w:pPr>
      <w:widowControl/>
      <w:autoSpaceDE/>
      <w:autoSpaceDN/>
      <w:adjustRightInd/>
      <w:ind w:left="1200" w:firstLine="360"/>
    </w:pPr>
    <w:rPr>
      <w:rFonts w:ascii="Times New Roman" w:hAnsi="Times New Roman" w:cs="Times New Roman"/>
      <w:sz w:val="28"/>
      <w:szCs w:val="22"/>
      <w:lang w:val="en-US" w:eastAsia="en-US"/>
    </w:rPr>
  </w:style>
  <w:style w:type="paragraph" w:styleId="TOC4">
    <w:name w:val="toc 4"/>
    <w:basedOn w:val="Normal"/>
    <w:next w:val="Normal"/>
    <w:autoRedefine/>
    <w:uiPriority w:val="99"/>
    <w:semiHidden/>
    <w:rsid w:val="00942A52"/>
    <w:pPr>
      <w:widowControl/>
      <w:autoSpaceDE/>
      <w:autoSpaceDN/>
      <w:adjustRightInd/>
      <w:ind w:left="600" w:firstLine="360"/>
    </w:pPr>
    <w:rPr>
      <w:rFonts w:ascii="Times New Roman" w:hAnsi="Times New Roman" w:cs="Times New Roman"/>
      <w:sz w:val="28"/>
      <w:szCs w:val="22"/>
      <w:lang w:val="en-US" w:eastAsia="en-US"/>
    </w:rPr>
  </w:style>
  <w:style w:type="paragraph" w:styleId="TOC5">
    <w:name w:val="toc 5"/>
    <w:basedOn w:val="Normal"/>
    <w:next w:val="Normal"/>
    <w:autoRedefine/>
    <w:uiPriority w:val="99"/>
    <w:semiHidden/>
    <w:rsid w:val="00942A52"/>
    <w:pPr>
      <w:widowControl/>
      <w:autoSpaceDE/>
      <w:autoSpaceDN/>
      <w:adjustRightInd/>
      <w:ind w:left="800" w:firstLine="360"/>
    </w:pPr>
    <w:rPr>
      <w:rFonts w:ascii="Times New Roman" w:hAnsi="Times New Roman" w:cs="Times New Roman"/>
      <w:sz w:val="28"/>
      <w:szCs w:val="22"/>
      <w:lang w:val="en-US" w:eastAsia="en-US"/>
    </w:rPr>
  </w:style>
  <w:style w:type="paragraph" w:styleId="TOC9">
    <w:name w:val="toc 9"/>
    <w:basedOn w:val="Normal"/>
    <w:next w:val="Normal"/>
    <w:autoRedefine/>
    <w:uiPriority w:val="99"/>
    <w:semiHidden/>
    <w:rsid w:val="00942A52"/>
    <w:pPr>
      <w:widowControl/>
      <w:autoSpaceDE/>
      <w:autoSpaceDN/>
      <w:adjustRightInd/>
      <w:ind w:left="1600" w:firstLine="360"/>
    </w:pPr>
    <w:rPr>
      <w:rFonts w:ascii="Times New Roman" w:hAnsi="Times New Roman" w:cs="Times New Roman"/>
      <w:sz w:val="28"/>
      <w:szCs w:val="22"/>
      <w:lang w:val="en-US" w:eastAsia="en-US"/>
    </w:rPr>
  </w:style>
  <w:style w:type="paragraph" w:styleId="TOC8">
    <w:name w:val="toc 8"/>
    <w:basedOn w:val="Normal"/>
    <w:next w:val="Normal"/>
    <w:autoRedefine/>
    <w:uiPriority w:val="99"/>
    <w:semiHidden/>
    <w:rsid w:val="00942A52"/>
    <w:pPr>
      <w:widowControl/>
      <w:autoSpaceDE/>
      <w:autoSpaceDN/>
      <w:adjustRightInd/>
      <w:ind w:left="1400" w:firstLine="360"/>
    </w:pPr>
    <w:rPr>
      <w:rFonts w:ascii="Times New Roman" w:hAnsi="Times New Roman" w:cs="Times New Roman"/>
      <w:sz w:val="28"/>
      <w:szCs w:val="22"/>
      <w:lang w:val="en-US" w:eastAsia="en-US"/>
    </w:rPr>
  </w:style>
  <w:style w:type="paragraph" w:customStyle="1" w:styleId="210">
    <w:name w:val="Цитата 21"/>
    <w:basedOn w:val="Normal"/>
    <w:next w:val="Normal"/>
    <w:link w:val="QuoteChar"/>
    <w:uiPriority w:val="99"/>
    <w:rsid w:val="00942A52"/>
    <w:pPr>
      <w:widowControl/>
      <w:autoSpaceDE/>
      <w:autoSpaceDN/>
      <w:adjustRightInd/>
      <w:ind w:firstLine="360"/>
    </w:pPr>
    <w:rPr>
      <w:rFonts w:cs="Times New Roman"/>
      <w:i/>
      <w:color w:val="5A5A5A"/>
      <w:sz w:val="22"/>
      <w:lang w:val="en-US" w:eastAsia="en-US"/>
    </w:rPr>
  </w:style>
  <w:style w:type="character" w:customStyle="1" w:styleId="QuoteChar">
    <w:name w:val="Quote Char"/>
    <w:link w:val="210"/>
    <w:uiPriority w:val="99"/>
    <w:locked/>
    <w:rsid w:val="00942A52"/>
    <w:rPr>
      <w:rFonts w:ascii="Arial" w:hAnsi="Arial"/>
      <w:i/>
      <w:color w:val="5A5A5A"/>
      <w:sz w:val="22"/>
      <w:lang w:val="en-US" w:eastAsia="en-US"/>
    </w:rPr>
  </w:style>
  <w:style w:type="paragraph" w:customStyle="1" w:styleId="17">
    <w:name w:val="Выделенная цитата1"/>
    <w:basedOn w:val="Normal"/>
    <w:next w:val="Normal"/>
    <w:link w:val="IntenseQuoteChar"/>
    <w:uiPriority w:val="99"/>
    <w:rsid w:val="00942A52"/>
    <w:pPr>
      <w:widowControl/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autoSpaceDE/>
      <w:autoSpaceDN/>
      <w:adjustRightInd/>
      <w:spacing w:before="320" w:after="320" w:line="300" w:lineRule="auto"/>
      <w:ind w:left="1440" w:right="1440" w:firstLine="360"/>
    </w:pPr>
    <w:rPr>
      <w:rFonts w:cs="Times New Roman"/>
      <w:i/>
      <w:color w:val="FFFFFF"/>
      <w:sz w:val="24"/>
      <w:lang w:val="en-US" w:eastAsia="en-US"/>
    </w:rPr>
  </w:style>
  <w:style w:type="character" w:customStyle="1" w:styleId="IntenseQuoteChar">
    <w:name w:val="Intense Quote Char"/>
    <w:link w:val="17"/>
    <w:uiPriority w:val="99"/>
    <w:locked/>
    <w:rsid w:val="00942A52"/>
    <w:rPr>
      <w:rFonts w:ascii="Arial" w:hAnsi="Arial"/>
      <w:i/>
      <w:color w:val="FFFFFF"/>
      <w:sz w:val="24"/>
      <w:lang w:val="en-US" w:eastAsia="en-US"/>
    </w:rPr>
  </w:style>
  <w:style w:type="character" w:customStyle="1" w:styleId="18">
    <w:name w:val="Слабое выделение1"/>
    <w:uiPriority w:val="99"/>
    <w:rsid w:val="00942A52"/>
    <w:rPr>
      <w:i/>
      <w:color w:val="5A5A5A"/>
    </w:rPr>
  </w:style>
  <w:style w:type="character" w:customStyle="1" w:styleId="19">
    <w:name w:val="Сильное выделение1"/>
    <w:uiPriority w:val="99"/>
    <w:rsid w:val="00942A52"/>
    <w:rPr>
      <w:b/>
      <w:i/>
      <w:color w:val="4F81BD"/>
      <w:sz w:val="22"/>
    </w:rPr>
  </w:style>
  <w:style w:type="character" w:customStyle="1" w:styleId="1a">
    <w:name w:val="Слабая ссылка1"/>
    <w:uiPriority w:val="99"/>
    <w:rsid w:val="00942A52"/>
    <w:rPr>
      <w:color w:val="auto"/>
      <w:u w:val="single" w:color="9BBB59"/>
    </w:rPr>
  </w:style>
  <w:style w:type="character" w:customStyle="1" w:styleId="1b">
    <w:name w:val="Сильная ссылка1"/>
    <w:uiPriority w:val="99"/>
    <w:rsid w:val="00942A52"/>
    <w:rPr>
      <w:b/>
      <w:color w:val="76923C"/>
      <w:u w:val="single" w:color="9BBB59"/>
    </w:rPr>
  </w:style>
  <w:style w:type="character" w:customStyle="1" w:styleId="1c">
    <w:name w:val="Название книги1"/>
    <w:uiPriority w:val="99"/>
    <w:rsid w:val="00942A52"/>
    <w:rPr>
      <w:rFonts w:ascii="Arial" w:hAnsi="Arial"/>
      <w:b/>
      <w:i/>
      <w:color w:val="auto"/>
    </w:rPr>
  </w:style>
  <w:style w:type="paragraph" w:customStyle="1" w:styleId="1d">
    <w:name w:val="Заголовок оглавления1"/>
    <w:basedOn w:val="Heading1"/>
    <w:next w:val="Normal"/>
    <w:uiPriority w:val="99"/>
    <w:semiHidden/>
    <w:rsid w:val="00942A52"/>
    <w:pPr>
      <w:keepNext w:val="0"/>
      <w:widowControl/>
      <w:autoSpaceDE/>
      <w:autoSpaceDN/>
      <w:adjustRightInd/>
      <w:spacing w:before="0" w:after="120" w:line="360" w:lineRule="auto"/>
      <w:ind w:left="709"/>
      <w:outlineLvl w:val="9"/>
    </w:pPr>
    <w:rPr>
      <w:rFonts w:ascii="Times New Roman" w:hAnsi="Times New Roman" w:cs="Times New Roman"/>
      <w:kern w:val="0"/>
      <w:sz w:val="28"/>
      <w:szCs w:val="24"/>
      <w:lang w:val="en-US" w:eastAsia="en-US"/>
    </w:rPr>
  </w:style>
  <w:style w:type="paragraph" w:customStyle="1" w:styleId="ConsPlusNormal">
    <w:name w:val="ConsPlusNormal"/>
    <w:uiPriority w:val="99"/>
    <w:rsid w:val="00942A5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val="ru-RU" w:eastAsia="ru-RU"/>
    </w:rPr>
  </w:style>
  <w:style w:type="character" w:customStyle="1" w:styleId="citation">
    <w:name w:val="citation"/>
    <w:uiPriority w:val="99"/>
    <w:rsid w:val="00942A52"/>
  </w:style>
  <w:style w:type="character" w:customStyle="1" w:styleId="reference-text">
    <w:name w:val="reference-text"/>
    <w:uiPriority w:val="99"/>
    <w:rsid w:val="00942A52"/>
  </w:style>
  <w:style w:type="character" w:customStyle="1" w:styleId="longtext">
    <w:name w:val="long_text"/>
    <w:uiPriority w:val="99"/>
    <w:rsid w:val="00942A52"/>
  </w:style>
  <w:style w:type="character" w:customStyle="1" w:styleId="st">
    <w:name w:val="st"/>
    <w:uiPriority w:val="99"/>
    <w:rsid w:val="00BB5980"/>
  </w:style>
  <w:style w:type="paragraph" w:customStyle="1" w:styleId="msonormalcxspmiddle">
    <w:name w:val="msonormalcxspmiddle"/>
    <w:basedOn w:val="Normal"/>
    <w:uiPriority w:val="99"/>
    <w:rsid w:val="00921A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har">
    <w:name w:val="Знак Char Знак Знак Знак Знак"/>
    <w:basedOn w:val="Normal"/>
    <w:uiPriority w:val="99"/>
    <w:rsid w:val="00CB4C6E"/>
    <w:pPr>
      <w:widowControl/>
      <w:autoSpaceDE/>
      <w:autoSpaceDN/>
      <w:adjustRightInd/>
      <w:spacing w:after="200"/>
    </w:pPr>
    <w:rPr>
      <w:sz w:val="22"/>
      <w:szCs w:val="24"/>
      <w:lang w:val="en-US" w:eastAsia="en-US"/>
    </w:rPr>
  </w:style>
  <w:style w:type="character" w:customStyle="1" w:styleId="110">
    <w:name w:val="Знак Знак11"/>
    <w:uiPriority w:val="99"/>
    <w:locked/>
    <w:rsid w:val="00D85CC7"/>
    <w:rPr>
      <w:rFonts w:ascii="Cambria" w:hAnsi="Cambria"/>
      <w:b/>
      <w:color w:val="365F91"/>
      <w:sz w:val="28"/>
      <w:lang w:val="uk-UA" w:eastAsia="ru-RU"/>
    </w:rPr>
  </w:style>
  <w:style w:type="character" w:customStyle="1" w:styleId="100">
    <w:name w:val="Знак Знак10"/>
    <w:uiPriority w:val="99"/>
    <w:locked/>
    <w:rsid w:val="00D85CC7"/>
    <w:rPr>
      <w:sz w:val="28"/>
      <w:lang w:val="uk-UA" w:eastAsia="ru-RU"/>
    </w:rPr>
  </w:style>
  <w:style w:type="character" w:customStyle="1" w:styleId="9">
    <w:name w:val="Знак Знак9"/>
    <w:uiPriority w:val="99"/>
    <w:locked/>
    <w:rsid w:val="00D85CC7"/>
    <w:rPr>
      <w:rFonts w:ascii="Cambria" w:hAnsi="Cambria"/>
      <w:b/>
      <w:color w:val="4F81BD"/>
      <w:lang w:val="uk-UA" w:eastAsia="ru-RU"/>
    </w:rPr>
  </w:style>
  <w:style w:type="character" w:customStyle="1" w:styleId="8">
    <w:name w:val="Знак Знак8"/>
    <w:uiPriority w:val="99"/>
    <w:locked/>
    <w:rsid w:val="00D85CC7"/>
    <w:rPr>
      <w:rFonts w:ascii="Cambria" w:hAnsi="Cambria"/>
      <w:b/>
      <w:i/>
      <w:color w:val="4F81BD"/>
      <w:lang w:val="uk-UA" w:eastAsia="ru-RU"/>
    </w:rPr>
  </w:style>
  <w:style w:type="character" w:customStyle="1" w:styleId="7">
    <w:name w:val="Знак Знак7"/>
    <w:uiPriority w:val="99"/>
    <w:locked/>
    <w:rsid w:val="00D85CC7"/>
    <w:rPr>
      <w:rFonts w:ascii="Cambria" w:hAnsi="Cambria"/>
      <w:i/>
      <w:color w:val="243F60"/>
      <w:lang w:val="uk-UA" w:eastAsia="ru-RU"/>
    </w:rPr>
  </w:style>
  <w:style w:type="character" w:customStyle="1" w:styleId="6">
    <w:name w:val="Знак Знак6"/>
    <w:uiPriority w:val="99"/>
    <w:locked/>
    <w:rsid w:val="00D85CC7"/>
    <w:rPr>
      <w:sz w:val="24"/>
      <w:lang w:val="uk-UA" w:eastAsia="ru-RU"/>
    </w:rPr>
  </w:style>
  <w:style w:type="character" w:customStyle="1" w:styleId="50">
    <w:name w:val="Знак Знак5"/>
    <w:uiPriority w:val="99"/>
    <w:locked/>
    <w:rsid w:val="00D85CC7"/>
    <w:rPr>
      <w:rFonts w:ascii="Times New Roman CYR" w:hAnsi="Times New Roman CYR"/>
      <w:lang w:val="ru-RU" w:eastAsia="ru-RU"/>
    </w:rPr>
  </w:style>
  <w:style w:type="paragraph" w:customStyle="1" w:styleId="211">
    <w:name w:val="Основной текст 21"/>
    <w:basedOn w:val="Normal"/>
    <w:uiPriority w:val="99"/>
    <w:rsid w:val="00D85CC7"/>
    <w:pPr>
      <w:widowControl/>
      <w:suppressAutoHyphens/>
      <w:overflowPunct w:val="0"/>
      <w:autoSpaceDN/>
      <w:adjustRightInd/>
      <w:spacing w:after="120"/>
      <w:ind w:left="283"/>
      <w:textAlignment w:val="baseline"/>
    </w:pPr>
    <w:rPr>
      <w:rFonts w:ascii="Times New Roman CYR" w:hAnsi="Times New Roman CYR" w:cs="Times New Roman CYR"/>
      <w:lang w:eastAsia="ar-SA"/>
    </w:rPr>
  </w:style>
  <w:style w:type="paragraph" w:customStyle="1" w:styleId="310">
    <w:name w:val="Основной текст 31"/>
    <w:basedOn w:val="Normal"/>
    <w:uiPriority w:val="99"/>
    <w:rsid w:val="00D85CC7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 w:val="25"/>
      <w:szCs w:val="25"/>
      <w:lang w:val="uk-UA" w:eastAsia="ar-SA"/>
    </w:rPr>
  </w:style>
  <w:style w:type="character" w:customStyle="1" w:styleId="23">
    <w:name w:val="Знак Знак2"/>
    <w:uiPriority w:val="99"/>
    <w:rsid w:val="00D85CC7"/>
    <w:rPr>
      <w:rFonts w:ascii="Times New Roman" w:hAnsi="Times New Roman"/>
      <w:sz w:val="24"/>
      <w:lang w:val="uk-UA" w:eastAsia="ru-RU"/>
    </w:rPr>
  </w:style>
  <w:style w:type="paragraph" w:customStyle="1" w:styleId="a2">
    <w:name w:val="Базовый"/>
    <w:uiPriority w:val="99"/>
    <w:rsid w:val="00D85CC7"/>
    <w:pPr>
      <w:autoSpaceDN w:val="0"/>
      <w:adjustRightInd w:val="0"/>
    </w:pPr>
    <w:rPr>
      <w:rFonts w:ascii="Liberation Sans" w:cs="Liberation Sans"/>
      <w:sz w:val="24"/>
      <w:szCs w:val="24"/>
      <w:lang w:val="ru-RU" w:eastAsia="zh-CN"/>
    </w:rPr>
  </w:style>
  <w:style w:type="character" w:customStyle="1" w:styleId="1e">
    <w:name w:val="Знак Знак1"/>
    <w:uiPriority w:val="99"/>
    <w:rsid w:val="00287E5A"/>
    <w:rPr>
      <w:rFonts w:ascii="Times New Roman CYR" w:hAnsi="Times New Roman CYR"/>
      <w:sz w:val="20"/>
      <w:lang w:eastAsia="ru-RU"/>
    </w:rPr>
  </w:style>
  <w:style w:type="character" w:customStyle="1" w:styleId="20">
    <w:name w:val="Основной текст (2)_"/>
    <w:link w:val="2"/>
    <w:uiPriority w:val="99"/>
    <w:locked/>
    <w:rsid w:val="00287E5A"/>
    <w:rPr>
      <w:sz w:val="19"/>
      <w:lang w:eastAsia="zh-CN"/>
    </w:rPr>
  </w:style>
  <w:style w:type="character" w:styleId="FollowedHyperlink">
    <w:name w:val="FollowedHyperlink"/>
    <w:basedOn w:val="DefaultParagraphFont"/>
    <w:uiPriority w:val="99"/>
    <w:rsid w:val="00287E5A"/>
    <w:rPr>
      <w:rFonts w:cs="Times New Roman"/>
      <w:color w:val="800080"/>
      <w:u w:val="single"/>
    </w:rPr>
  </w:style>
  <w:style w:type="paragraph" w:customStyle="1" w:styleId="western">
    <w:name w:val="western"/>
    <w:basedOn w:val="Normal"/>
    <w:uiPriority w:val="99"/>
    <w:rsid w:val="006B16E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0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3889</TotalTime>
  <Pages>12</Pages>
  <Words>10511</Words>
  <Characters>5992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навчального курсу</dc:title>
  <dc:subject/>
  <dc:creator>T</dc:creator>
  <cp:keywords/>
  <dc:description/>
  <cp:lastModifiedBy>User</cp:lastModifiedBy>
  <cp:revision>255</cp:revision>
  <cp:lastPrinted>2020-01-10T13:48:00Z</cp:lastPrinted>
  <dcterms:created xsi:type="dcterms:W3CDTF">2018-07-22T04:38:00Z</dcterms:created>
  <dcterms:modified xsi:type="dcterms:W3CDTF">2020-02-25T07:23:00Z</dcterms:modified>
</cp:coreProperties>
</file>