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A5" w:rsidRPr="00460FD1" w:rsidRDefault="00FF03A5" w:rsidP="00891809">
      <w:pPr>
        <w:pStyle w:val="Default"/>
        <w:ind w:right="22"/>
        <w:rPr>
          <w:color w:val="auto"/>
          <w:sz w:val="28"/>
          <w:szCs w:val="28"/>
          <w:lang w:val="uk-UA"/>
        </w:rPr>
      </w:pPr>
      <w:r w:rsidRPr="00460FD1">
        <w:rPr>
          <w:b/>
          <w:color w:val="auto"/>
          <w:sz w:val="28"/>
          <w:szCs w:val="28"/>
          <w:lang w:val="uk-UA" w:eastAsia="uk-UA"/>
        </w:rPr>
        <w:t xml:space="preserve">      </w:t>
      </w:r>
      <w:r>
        <w:rPr>
          <w:b/>
          <w:color w:val="auto"/>
          <w:sz w:val="28"/>
          <w:szCs w:val="28"/>
          <w:lang w:val="uk-UA" w:eastAsia="uk-UA"/>
        </w:rPr>
        <w:t xml:space="preserve">                      </w:t>
      </w:r>
      <w:r w:rsidRPr="00460FD1">
        <w:rPr>
          <w:sz w:val="28"/>
          <w:szCs w:val="28"/>
        </w:rPr>
        <w:t>МІНІСТЕРСТВО ОСВІТИ І НАУКИ УКРАЇНИ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>ДЕПАРТАМЕНТ ОСВІТИ І НАУКИ ВІННИЦЬКОЇ</w:t>
      </w:r>
    </w:p>
    <w:p w:rsidR="00FF03A5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>ОБЛДЕРЖАДМІНІСТРАЦІЇ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>ВІННИЦЬКИЙ ОБЛАСНИЙ ЦЕНТР ТЕХНІЧНОЇ ТВОРЧОСТІ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>УЧНІВСЬКОЇ МОЛОДІ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93244F">
      <w:pPr>
        <w:jc w:val="both"/>
        <w:rPr>
          <w:sz w:val="24"/>
          <w:szCs w:val="24"/>
        </w:rPr>
      </w:pPr>
      <w:r>
        <w:rPr>
          <w:sz w:val="24"/>
          <w:szCs w:val="24"/>
        </w:rPr>
        <w:t>«ПОГОДЖЕНО»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«ЗАТВЕРДЖЕНО»</w:t>
      </w:r>
    </w:p>
    <w:p w:rsidR="00FF03A5" w:rsidRDefault="00FF03A5" w:rsidP="00932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засідання науково-методичної </w:t>
      </w:r>
      <w:r>
        <w:rPr>
          <w:sz w:val="24"/>
          <w:szCs w:val="24"/>
        </w:rPr>
        <w:tab/>
        <w:t xml:space="preserve">                       Наказом заступника голови -                        </w:t>
      </w:r>
    </w:p>
    <w:p w:rsidR="00FF03A5" w:rsidRDefault="00FF03A5" w:rsidP="0093244F">
      <w:pPr>
        <w:jc w:val="both"/>
        <w:rPr>
          <w:sz w:val="24"/>
          <w:szCs w:val="24"/>
        </w:rPr>
      </w:pPr>
      <w:r>
        <w:rPr>
          <w:sz w:val="24"/>
          <w:szCs w:val="24"/>
        </w:rPr>
        <w:t>ради  КВНЗ «Вінницька  академія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директора Департаменту освіти</w:t>
      </w:r>
    </w:p>
    <w:p w:rsidR="00FF03A5" w:rsidRDefault="00FF03A5" w:rsidP="0093244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неперервної  освіти»                                                          і   науки  </w:t>
      </w:r>
    </w:p>
    <w:p w:rsidR="00FF03A5" w:rsidRDefault="00FF03A5" w:rsidP="00932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Вінницької облдержадміністрації</w:t>
      </w:r>
    </w:p>
    <w:p w:rsidR="00FF03A5" w:rsidRDefault="00FF03A5" w:rsidP="0093244F">
      <w:pPr>
        <w:jc w:val="both"/>
        <w:rPr>
          <w:sz w:val="24"/>
          <w:szCs w:val="24"/>
        </w:rPr>
      </w:pPr>
    </w:p>
    <w:p w:rsidR="00FF03A5" w:rsidRDefault="00FF03A5" w:rsidP="00D0444B">
      <w:pPr>
        <w:jc w:val="both"/>
        <w:rPr>
          <w:sz w:val="28"/>
          <w:szCs w:val="28"/>
        </w:rPr>
      </w:pPr>
      <w:r>
        <w:rPr>
          <w:sz w:val="28"/>
          <w:szCs w:val="28"/>
        </w:rPr>
        <w:t>15 грудня 2016   № 6                                               26 грудня 2016 № 616</w:t>
      </w:r>
    </w:p>
    <w:p w:rsidR="00FF03A5" w:rsidRDefault="00FF03A5" w:rsidP="0093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3A5" w:rsidRPr="0093244F" w:rsidRDefault="00FF03A5" w:rsidP="0093244F">
      <w:pPr>
        <w:pStyle w:val="PlainText"/>
        <w:ind w:right="22"/>
        <w:rPr>
          <w:rFonts w:ascii="Times New Roman" w:hAnsi="Times New Roman" w:cs="Times New Roman"/>
          <w:sz w:val="32"/>
          <w:szCs w:val="32"/>
        </w:rPr>
      </w:pPr>
    </w:p>
    <w:p w:rsidR="00FF03A5" w:rsidRDefault="00FF03A5" w:rsidP="00891809">
      <w:pPr>
        <w:pStyle w:val="PlainText"/>
        <w:ind w:right="2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F03A5" w:rsidRPr="00EC7990" w:rsidRDefault="00FF03A5" w:rsidP="00891809">
      <w:pPr>
        <w:pStyle w:val="PlainText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Фотосправа</w:t>
      </w:r>
    </w:p>
    <w:p w:rsidR="00FF03A5" w:rsidRPr="00460FD1" w:rsidRDefault="00FF03A5" w:rsidP="00891809">
      <w:pPr>
        <w:ind w:right="22"/>
        <w:jc w:val="center"/>
        <w:rPr>
          <w:sz w:val="32"/>
          <w:szCs w:val="32"/>
        </w:rPr>
      </w:pPr>
    </w:p>
    <w:p w:rsidR="00FF03A5" w:rsidRPr="00460FD1" w:rsidRDefault="00FF03A5" w:rsidP="00891809">
      <w:pPr>
        <w:ind w:right="22"/>
        <w:jc w:val="center"/>
        <w:rPr>
          <w:sz w:val="32"/>
          <w:szCs w:val="32"/>
        </w:rPr>
      </w:pPr>
      <w:r w:rsidRPr="00460FD1">
        <w:rPr>
          <w:sz w:val="32"/>
          <w:szCs w:val="32"/>
        </w:rPr>
        <w:t>Навчальна програма з позашкільної освіти</w:t>
      </w:r>
    </w:p>
    <w:p w:rsidR="00FF03A5" w:rsidRPr="00460FD1" w:rsidRDefault="00FF03A5" w:rsidP="00891809">
      <w:pPr>
        <w:ind w:right="22"/>
        <w:jc w:val="center"/>
        <w:rPr>
          <w:sz w:val="32"/>
          <w:szCs w:val="32"/>
        </w:rPr>
      </w:pPr>
      <w:r w:rsidRPr="00460FD1">
        <w:rPr>
          <w:sz w:val="32"/>
          <w:szCs w:val="32"/>
        </w:rPr>
        <w:t>технічного напряму</w:t>
      </w:r>
    </w:p>
    <w:p w:rsidR="00FF03A5" w:rsidRPr="00460FD1" w:rsidRDefault="00FF03A5" w:rsidP="00891809">
      <w:pPr>
        <w:ind w:right="22"/>
        <w:jc w:val="center"/>
        <w:rPr>
          <w:sz w:val="32"/>
          <w:szCs w:val="32"/>
        </w:rPr>
      </w:pPr>
    </w:p>
    <w:p w:rsidR="00FF03A5" w:rsidRPr="00460FD1" w:rsidRDefault="00FF03A5" w:rsidP="00891809">
      <w:pPr>
        <w:ind w:right="22"/>
        <w:jc w:val="center"/>
        <w:rPr>
          <w:b/>
          <w:sz w:val="32"/>
          <w:szCs w:val="32"/>
        </w:rPr>
      </w:pPr>
    </w:p>
    <w:p w:rsidR="00FF03A5" w:rsidRPr="00460FD1" w:rsidRDefault="00FF03A5" w:rsidP="00891809">
      <w:pPr>
        <w:pStyle w:val="PlainText"/>
        <w:ind w:right="2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F03A5" w:rsidRPr="00460FD1" w:rsidRDefault="00FF03A5" w:rsidP="00891809">
      <w:pPr>
        <w:pStyle w:val="PlainText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460FD1">
        <w:rPr>
          <w:rFonts w:ascii="Times New Roman" w:hAnsi="Times New Roman" w:cs="Times New Roman"/>
          <w:sz w:val="32"/>
          <w:szCs w:val="32"/>
        </w:rPr>
        <w:t>Основний рівень</w:t>
      </w:r>
    </w:p>
    <w:p w:rsidR="00FF03A5" w:rsidRPr="00460FD1" w:rsidRDefault="00FF03A5" w:rsidP="00891809">
      <w:pPr>
        <w:ind w:right="22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ро</w:t>
      </w:r>
      <w:r w:rsidRPr="00460FD1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и</w:t>
      </w:r>
      <w:r w:rsidRPr="00460FD1">
        <w:rPr>
          <w:color w:val="000000"/>
          <w:sz w:val="32"/>
          <w:szCs w:val="32"/>
        </w:rPr>
        <w:t xml:space="preserve"> навчання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Default="00FF03A5" w:rsidP="00891809">
      <w:pPr>
        <w:ind w:right="22"/>
        <w:jc w:val="center"/>
        <w:rPr>
          <w:sz w:val="28"/>
          <w:szCs w:val="28"/>
        </w:rPr>
      </w:pPr>
    </w:p>
    <w:p w:rsidR="00FF03A5" w:rsidRPr="00F65D8D" w:rsidRDefault="00FF03A5" w:rsidP="00891809">
      <w:pPr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>м. Вінниця -2016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</w:p>
    <w:p w:rsidR="00FF03A5" w:rsidRPr="00460FD1" w:rsidRDefault="00FF03A5" w:rsidP="00891809">
      <w:pPr>
        <w:ind w:right="22"/>
        <w:rPr>
          <w:sz w:val="28"/>
          <w:szCs w:val="28"/>
        </w:rPr>
      </w:pP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Pr="00460FD1">
        <w:rPr>
          <w:sz w:val="28"/>
          <w:szCs w:val="28"/>
        </w:rPr>
        <w:t>СХВАЛЕНО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 xml:space="preserve">                                                  Протокол засідання  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 xml:space="preserve">                                                                     методичної ради  Вінницького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 xml:space="preserve">                                                               обласного центру технічної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 xml:space="preserve">                                                                творчості учнівської молоді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21 квітня 2016</w:t>
      </w:r>
      <w:r w:rsidRPr="00460FD1">
        <w:rPr>
          <w:sz w:val="28"/>
          <w:szCs w:val="28"/>
        </w:rPr>
        <w:t xml:space="preserve"> р. № 1</w:t>
      </w:r>
    </w:p>
    <w:p w:rsidR="00FF03A5" w:rsidRPr="00071217" w:rsidRDefault="00FF03A5" w:rsidP="00891809">
      <w:pPr>
        <w:ind w:right="22"/>
        <w:jc w:val="center"/>
        <w:rPr>
          <w:b/>
        </w:rPr>
      </w:pPr>
    </w:p>
    <w:p w:rsidR="00FF03A5" w:rsidRPr="00EF0A97" w:rsidRDefault="00FF03A5" w:rsidP="00891809">
      <w:pPr>
        <w:ind w:right="22"/>
        <w:jc w:val="center"/>
      </w:pPr>
    </w:p>
    <w:p w:rsidR="00FF03A5" w:rsidRPr="00EF0A97" w:rsidRDefault="00FF03A5" w:rsidP="00891809">
      <w:pPr>
        <w:ind w:right="22"/>
        <w:jc w:val="center"/>
      </w:pPr>
    </w:p>
    <w:p w:rsidR="00FF03A5" w:rsidRPr="00EF0A97" w:rsidRDefault="00FF03A5" w:rsidP="00891809">
      <w:pPr>
        <w:ind w:right="22"/>
        <w:jc w:val="center"/>
      </w:pPr>
    </w:p>
    <w:p w:rsidR="00FF03A5" w:rsidRDefault="00FF03A5" w:rsidP="00891809">
      <w:pPr>
        <w:ind w:right="22"/>
      </w:pPr>
      <w:r w:rsidRPr="00EF0A97">
        <w:t xml:space="preserve">   </w:t>
      </w: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Default="00FF03A5" w:rsidP="00891809">
      <w:pPr>
        <w:ind w:right="22"/>
      </w:pPr>
    </w:p>
    <w:p w:rsidR="00FF03A5" w:rsidRPr="00460FD1" w:rsidRDefault="00FF03A5" w:rsidP="00891809">
      <w:pPr>
        <w:ind w:right="22"/>
      </w:pPr>
    </w:p>
    <w:p w:rsidR="00FF03A5" w:rsidRPr="00460FD1" w:rsidRDefault="00FF03A5" w:rsidP="00891809">
      <w:pPr>
        <w:ind w:right="22"/>
      </w:pPr>
    </w:p>
    <w:p w:rsidR="00FF03A5" w:rsidRPr="00460FD1" w:rsidRDefault="00FF03A5" w:rsidP="00891809">
      <w:pPr>
        <w:ind w:right="22"/>
        <w:rPr>
          <w:b/>
          <w:sz w:val="28"/>
          <w:szCs w:val="28"/>
        </w:rPr>
      </w:pPr>
      <w:r w:rsidRPr="00460FD1">
        <w:rPr>
          <w:b/>
          <w:sz w:val="28"/>
          <w:szCs w:val="28"/>
        </w:rPr>
        <w:t>Укладач:</w:t>
      </w:r>
    </w:p>
    <w:p w:rsidR="00FF03A5" w:rsidRPr="00460FD1" w:rsidRDefault="00FF03A5" w:rsidP="00891809">
      <w:pPr>
        <w:widowControl/>
        <w:autoSpaceDE/>
        <w:autoSpaceDN/>
        <w:adjustRightInd/>
        <w:ind w:right="22"/>
        <w:rPr>
          <w:sz w:val="28"/>
          <w:szCs w:val="28"/>
        </w:rPr>
      </w:pPr>
      <w:r>
        <w:rPr>
          <w:sz w:val="28"/>
          <w:szCs w:val="28"/>
        </w:rPr>
        <w:t>-  Романенко Віталій Володимирович</w:t>
      </w:r>
      <w:r w:rsidRPr="00460FD1">
        <w:rPr>
          <w:sz w:val="28"/>
          <w:szCs w:val="28"/>
        </w:rPr>
        <w:t>,</w:t>
      </w:r>
      <w:r w:rsidRPr="00460F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 гуртка   </w:t>
      </w:r>
      <w:r w:rsidRPr="00460FD1">
        <w:rPr>
          <w:sz w:val="28"/>
          <w:szCs w:val="28"/>
        </w:rPr>
        <w:t>Вінницького обласного центру техніч</w:t>
      </w:r>
      <w:r>
        <w:rPr>
          <w:sz w:val="28"/>
          <w:szCs w:val="28"/>
        </w:rPr>
        <w:t>ної творчості учнівської молоді.</w:t>
      </w:r>
    </w:p>
    <w:p w:rsidR="00FF03A5" w:rsidRPr="00460FD1" w:rsidRDefault="00FF03A5" w:rsidP="00891809">
      <w:pPr>
        <w:ind w:right="22"/>
        <w:jc w:val="center"/>
        <w:rPr>
          <w:sz w:val="28"/>
          <w:szCs w:val="28"/>
        </w:rPr>
      </w:pPr>
      <w:r w:rsidRPr="00460FD1">
        <w:rPr>
          <w:sz w:val="28"/>
          <w:szCs w:val="28"/>
        </w:rPr>
        <w:t xml:space="preserve"> </w:t>
      </w:r>
    </w:p>
    <w:p w:rsidR="00FF03A5" w:rsidRPr="00EF0A97" w:rsidRDefault="00FF03A5" w:rsidP="00891809">
      <w:pPr>
        <w:ind w:right="22"/>
        <w:jc w:val="center"/>
      </w:pPr>
    </w:p>
    <w:p w:rsidR="00FF03A5" w:rsidRPr="00EF0A97" w:rsidRDefault="00FF03A5" w:rsidP="00891809">
      <w:pPr>
        <w:ind w:right="22"/>
        <w:jc w:val="center"/>
      </w:pPr>
    </w:p>
    <w:p w:rsidR="00FF03A5" w:rsidRPr="003A631F" w:rsidRDefault="00FF03A5" w:rsidP="00891809">
      <w:pPr>
        <w:pStyle w:val="Default"/>
        <w:spacing w:before="120" w:after="120" w:line="360" w:lineRule="auto"/>
        <w:ind w:right="22"/>
        <w:rPr>
          <w:color w:val="auto"/>
          <w:sz w:val="28"/>
          <w:szCs w:val="28"/>
          <w:lang w:val="uk-UA"/>
        </w:rPr>
      </w:pPr>
    </w:p>
    <w:p w:rsidR="00FF03A5" w:rsidRDefault="00FF03A5" w:rsidP="00891809">
      <w:pPr>
        <w:shd w:val="clear" w:color="auto" w:fill="FFFFFF"/>
        <w:ind w:right="22"/>
        <w:jc w:val="center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jc w:val="center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jc w:val="center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891809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Default="00FF03A5" w:rsidP="00AA723C">
      <w:pPr>
        <w:shd w:val="clear" w:color="auto" w:fill="FFFFFF"/>
        <w:ind w:right="22"/>
        <w:rPr>
          <w:iCs/>
          <w:sz w:val="28"/>
          <w:szCs w:val="28"/>
          <w:lang w:eastAsia="ru-RU"/>
        </w:rPr>
      </w:pPr>
    </w:p>
    <w:p w:rsidR="00FF03A5" w:rsidRPr="00084340" w:rsidRDefault="00FF03A5" w:rsidP="00891809">
      <w:pPr>
        <w:shd w:val="clear" w:color="auto" w:fill="FFFFFF"/>
        <w:ind w:right="22"/>
        <w:jc w:val="center"/>
        <w:rPr>
          <w:b/>
          <w:iCs/>
          <w:sz w:val="28"/>
          <w:szCs w:val="28"/>
          <w:lang w:eastAsia="ru-RU"/>
        </w:rPr>
      </w:pPr>
      <w:r w:rsidRPr="00EC7990">
        <w:rPr>
          <w:b/>
          <w:iCs/>
          <w:sz w:val="28"/>
          <w:szCs w:val="28"/>
          <w:lang w:eastAsia="ru-RU"/>
        </w:rPr>
        <w:t>ПОЯСНЮВАЛЬНА ЗАПИСКА</w: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FF03A5" w:rsidRPr="007E6854" w:rsidRDefault="00FF03A5" w:rsidP="00891809">
      <w:pPr>
        <w:shd w:val="clear" w:color="auto" w:fill="FFFFFF"/>
        <w:tabs>
          <w:tab w:val="left" w:pos="10594"/>
        </w:tabs>
        <w:ind w:right="2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Фотосправа</w:t>
      </w:r>
      <w:r w:rsidRPr="007E6854">
        <w:rPr>
          <w:bCs/>
          <w:color w:val="000000"/>
          <w:sz w:val="28"/>
          <w:szCs w:val="28"/>
        </w:rPr>
        <w:t xml:space="preserve"> з кожним роком стає все </w:t>
      </w:r>
      <w:r w:rsidRPr="007E6854">
        <w:rPr>
          <w:bCs/>
          <w:color w:val="0B132B"/>
          <w:sz w:val="28"/>
          <w:szCs w:val="28"/>
        </w:rPr>
        <w:t xml:space="preserve">популярнішим видом </w:t>
      </w:r>
      <w:r w:rsidRPr="007E6854">
        <w:rPr>
          <w:bCs/>
          <w:color w:val="000000"/>
          <w:sz w:val="28"/>
          <w:szCs w:val="28"/>
        </w:rPr>
        <w:t xml:space="preserve">технічної творчості. Залучення дітей до даного виду </w:t>
      </w:r>
      <w:r w:rsidRPr="007E6854">
        <w:rPr>
          <w:bCs/>
          <w:color w:val="0B132B"/>
          <w:sz w:val="28"/>
          <w:szCs w:val="28"/>
        </w:rPr>
        <w:t xml:space="preserve">діяльності сприяє </w:t>
      </w:r>
      <w:r w:rsidRPr="007E6854">
        <w:rPr>
          <w:bCs/>
          <w:color w:val="000000"/>
          <w:sz w:val="28"/>
          <w:szCs w:val="28"/>
        </w:rPr>
        <w:t xml:space="preserve">розвитку розумових здібностей учнів, поглиблює </w:t>
      </w:r>
      <w:r w:rsidRPr="007E6854">
        <w:rPr>
          <w:bCs/>
          <w:color w:val="0B132B"/>
          <w:sz w:val="28"/>
          <w:szCs w:val="28"/>
        </w:rPr>
        <w:t xml:space="preserve">їх знання з </w:t>
      </w:r>
      <w:r w:rsidRPr="007E6854">
        <w:rPr>
          <w:bCs/>
          <w:color w:val="000000"/>
          <w:sz w:val="28"/>
          <w:szCs w:val="28"/>
        </w:rPr>
        <w:t>фізики, хімії, креслення, формує естетичний та художній смак</w:t>
      </w:r>
      <w:r w:rsidRPr="007E6854">
        <w:rPr>
          <w:bCs/>
          <w:color w:val="0B132B"/>
          <w:sz w:val="28"/>
          <w:szCs w:val="28"/>
        </w:rPr>
        <w:t xml:space="preserve">, привчає до </w:t>
      </w:r>
      <w:r w:rsidRPr="007E6854">
        <w:rPr>
          <w:bCs/>
          <w:color w:val="000000"/>
          <w:sz w:val="28"/>
          <w:szCs w:val="28"/>
        </w:rPr>
        <w:t>самостійності та продуктивної праці.</w:t>
      </w:r>
    </w:p>
    <w:p w:rsidR="00FF03A5" w:rsidRPr="007E6854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7E6854">
        <w:rPr>
          <w:bCs/>
          <w:color w:val="000000"/>
          <w:sz w:val="28"/>
          <w:szCs w:val="28"/>
        </w:rPr>
        <w:t xml:space="preserve">Використання різних форм навчання </w:t>
      </w:r>
      <w:r w:rsidRPr="007E6854">
        <w:rPr>
          <w:bCs/>
          <w:color w:val="0B132B"/>
          <w:sz w:val="28"/>
          <w:szCs w:val="28"/>
        </w:rPr>
        <w:t xml:space="preserve">- </w:t>
      </w:r>
      <w:r w:rsidRPr="007E6854">
        <w:rPr>
          <w:bCs/>
          <w:color w:val="000000"/>
          <w:sz w:val="28"/>
          <w:szCs w:val="28"/>
        </w:rPr>
        <w:t xml:space="preserve">лекцій, бесід, </w:t>
      </w:r>
      <w:r w:rsidRPr="007E6854">
        <w:rPr>
          <w:bCs/>
          <w:color w:val="0B132B"/>
          <w:sz w:val="28"/>
          <w:szCs w:val="28"/>
        </w:rPr>
        <w:t xml:space="preserve">екскурсій, </w:t>
      </w:r>
      <w:r w:rsidRPr="007E6854">
        <w:rPr>
          <w:bCs/>
          <w:color w:val="000000"/>
          <w:sz w:val="28"/>
          <w:szCs w:val="28"/>
        </w:rPr>
        <w:t xml:space="preserve">практичних робіт </w:t>
      </w:r>
      <w:r w:rsidRPr="007E6854">
        <w:rPr>
          <w:bCs/>
          <w:color w:val="0B132B"/>
          <w:sz w:val="28"/>
          <w:szCs w:val="28"/>
        </w:rPr>
        <w:t xml:space="preserve">- </w:t>
      </w:r>
      <w:r w:rsidRPr="007E6854">
        <w:rPr>
          <w:bCs/>
          <w:color w:val="000000"/>
          <w:sz w:val="28"/>
          <w:szCs w:val="28"/>
        </w:rPr>
        <w:t xml:space="preserve">надає змогу розширити світогляд </w:t>
      </w:r>
      <w:r>
        <w:rPr>
          <w:bCs/>
          <w:color w:val="000000"/>
          <w:sz w:val="28"/>
          <w:szCs w:val="28"/>
        </w:rPr>
        <w:t xml:space="preserve"> вихованця</w:t>
      </w:r>
      <w:r w:rsidRPr="007E6854">
        <w:rPr>
          <w:bCs/>
          <w:color w:val="000000"/>
          <w:sz w:val="28"/>
          <w:szCs w:val="28"/>
        </w:rPr>
        <w:t>.</w:t>
      </w:r>
    </w:p>
    <w:p w:rsidR="00FF03A5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Навчальна  п</w:t>
      </w:r>
      <w:r w:rsidRPr="007E6854">
        <w:rPr>
          <w:bCs/>
          <w:color w:val="000000"/>
          <w:sz w:val="28"/>
          <w:szCs w:val="28"/>
        </w:rPr>
        <w:t xml:space="preserve">рограма </w:t>
      </w:r>
      <w:r>
        <w:rPr>
          <w:bCs/>
          <w:color w:val="000000"/>
          <w:sz w:val="28"/>
          <w:szCs w:val="28"/>
        </w:rPr>
        <w:t xml:space="preserve"> </w:t>
      </w:r>
      <w:r w:rsidRPr="007E6854">
        <w:rPr>
          <w:bCs/>
          <w:color w:val="000000"/>
          <w:sz w:val="28"/>
          <w:szCs w:val="28"/>
        </w:rPr>
        <w:t>спрямована на реалізацію наступних завдань:</w:t>
      </w:r>
    </w:p>
    <w:p w:rsidR="00FF03A5" w:rsidRPr="007E6854" w:rsidRDefault="00FF03A5" w:rsidP="00891809">
      <w:pPr>
        <w:numPr>
          <w:ilvl w:val="0"/>
          <w:numId w:val="7"/>
        </w:numPr>
        <w:shd w:val="clear" w:color="auto" w:fill="FFFFFF"/>
        <w:ind w:right="22"/>
        <w:jc w:val="both"/>
        <w:rPr>
          <w:sz w:val="28"/>
          <w:szCs w:val="28"/>
        </w:rPr>
      </w:pPr>
      <w:r w:rsidRPr="007E6854">
        <w:rPr>
          <w:bCs/>
          <w:color w:val="000000"/>
          <w:sz w:val="28"/>
          <w:szCs w:val="28"/>
        </w:rPr>
        <w:t xml:space="preserve">формування в учнів стійкого інтересу до технічної </w:t>
      </w:r>
      <w:r w:rsidRPr="007E6854">
        <w:rPr>
          <w:bCs/>
          <w:color w:val="0B132B"/>
          <w:sz w:val="28"/>
          <w:szCs w:val="28"/>
        </w:rPr>
        <w:t>творчості;</w:t>
      </w:r>
    </w:p>
    <w:p w:rsidR="00FF03A5" w:rsidRPr="007E6854" w:rsidRDefault="00FF03A5" w:rsidP="00891809">
      <w:pPr>
        <w:numPr>
          <w:ilvl w:val="0"/>
          <w:numId w:val="7"/>
        </w:numPr>
        <w:shd w:val="clear" w:color="auto" w:fill="FFFFFF"/>
        <w:ind w:right="22"/>
        <w:jc w:val="both"/>
        <w:rPr>
          <w:bCs/>
          <w:color w:val="000000"/>
          <w:sz w:val="28"/>
          <w:szCs w:val="28"/>
        </w:rPr>
      </w:pPr>
      <w:r w:rsidRPr="007E6854">
        <w:rPr>
          <w:bCs/>
          <w:color w:val="000000"/>
          <w:sz w:val="28"/>
          <w:szCs w:val="28"/>
        </w:rPr>
        <w:t xml:space="preserve">створення умов для реалізації особистого орієнтованого підходу </w:t>
      </w:r>
      <w:r w:rsidRPr="007E6854">
        <w:rPr>
          <w:bCs/>
          <w:color w:val="0B132B"/>
          <w:sz w:val="28"/>
          <w:szCs w:val="28"/>
        </w:rPr>
        <w:t>до</w:t>
      </w:r>
      <w:r>
        <w:rPr>
          <w:bCs/>
          <w:color w:val="0B132B"/>
          <w:sz w:val="28"/>
          <w:szCs w:val="28"/>
        </w:rPr>
        <w:t xml:space="preserve"> </w:t>
      </w:r>
      <w:r w:rsidRPr="007E6854">
        <w:rPr>
          <w:bCs/>
          <w:color w:val="000000"/>
          <w:sz w:val="28"/>
          <w:szCs w:val="28"/>
        </w:rPr>
        <w:t>навчання, виховання та розвитку;</w:t>
      </w:r>
    </w:p>
    <w:p w:rsidR="00FF03A5" w:rsidRPr="007E6854" w:rsidRDefault="00FF03A5" w:rsidP="00891809">
      <w:pPr>
        <w:numPr>
          <w:ilvl w:val="0"/>
          <w:numId w:val="7"/>
        </w:numPr>
        <w:shd w:val="clear" w:color="auto" w:fill="FFFFFF"/>
        <w:ind w:right="22"/>
        <w:jc w:val="both"/>
        <w:rPr>
          <w:sz w:val="28"/>
          <w:szCs w:val="28"/>
        </w:rPr>
      </w:pPr>
      <w:r w:rsidRPr="007E6854">
        <w:rPr>
          <w:bCs/>
          <w:color w:val="000000"/>
          <w:sz w:val="28"/>
          <w:szCs w:val="28"/>
        </w:rPr>
        <w:t>набуття умінь і навичок роботи з фотоапаратом та комп'ютером;</w:t>
      </w:r>
    </w:p>
    <w:p w:rsidR="00FF03A5" w:rsidRPr="007E6854" w:rsidRDefault="00FF03A5" w:rsidP="00891809">
      <w:pPr>
        <w:numPr>
          <w:ilvl w:val="0"/>
          <w:numId w:val="7"/>
        </w:numPr>
        <w:shd w:val="clear" w:color="auto" w:fill="FFFFFF"/>
        <w:ind w:right="22"/>
        <w:jc w:val="both"/>
        <w:rPr>
          <w:bCs/>
          <w:color w:val="000000"/>
          <w:sz w:val="28"/>
          <w:szCs w:val="28"/>
        </w:rPr>
      </w:pPr>
      <w:r w:rsidRPr="007E6854">
        <w:rPr>
          <w:bCs/>
          <w:color w:val="000000"/>
          <w:sz w:val="28"/>
          <w:szCs w:val="28"/>
        </w:rPr>
        <w:t>створення умов для професійного самовизначення, обґрунтованого</w:t>
      </w:r>
      <w:r>
        <w:rPr>
          <w:bCs/>
          <w:color w:val="000000"/>
          <w:sz w:val="28"/>
          <w:szCs w:val="28"/>
        </w:rPr>
        <w:t xml:space="preserve"> </w:t>
      </w:r>
      <w:r w:rsidRPr="007E6854">
        <w:rPr>
          <w:bCs/>
          <w:color w:val="000000"/>
          <w:sz w:val="28"/>
          <w:szCs w:val="28"/>
        </w:rPr>
        <w:t>вибору  ними  професії з урахуванням  здібностей,  уподобань  та</w:t>
      </w:r>
      <w:r>
        <w:rPr>
          <w:bCs/>
          <w:color w:val="000000"/>
          <w:sz w:val="28"/>
          <w:szCs w:val="28"/>
        </w:rPr>
        <w:t xml:space="preserve"> </w:t>
      </w:r>
      <w:r w:rsidRPr="007E6854">
        <w:rPr>
          <w:bCs/>
          <w:color w:val="000000"/>
          <w:sz w:val="28"/>
          <w:szCs w:val="28"/>
        </w:rPr>
        <w:t>інтересів;</w:t>
      </w:r>
    </w:p>
    <w:p w:rsidR="00FF03A5" w:rsidRPr="007E6854" w:rsidRDefault="00FF03A5" w:rsidP="00891809">
      <w:pPr>
        <w:numPr>
          <w:ilvl w:val="0"/>
          <w:numId w:val="7"/>
        </w:numPr>
        <w:shd w:val="clear" w:color="auto" w:fill="FFFFFF"/>
        <w:ind w:right="22"/>
        <w:jc w:val="both"/>
        <w:rPr>
          <w:sz w:val="28"/>
          <w:szCs w:val="28"/>
        </w:rPr>
      </w:pPr>
      <w:r w:rsidRPr="007E6854">
        <w:rPr>
          <w:bCs/>
          <w:color w:val="000000"/>
          <w:sz w:val="28"/>
          <w:szCs w:val="28"/>
        </w:rPr>
        <w:t xml:space="preserve">виховання культури праці, відповідальність за результати </w:t>
      </w:r>
      <w:r w:rsidRPr="007E6854">
        <w:rPr>
          <w:bCs/>
          <w:color w:val="0B132B"/>
          <w:sz w:val="28"/>
          <w:szCs w:val="28"/>
        </w:rPr>
        <w:t>власної</w:t>
      </w:r>
    </w:p>
    <w:p w:rsidR="00FF03A5" w:rsidRPr="007E6854" w:rsidRDefault="00FF03A5" w:rsidP="00891809">
      <w:pPr>
        <w:shd w:val="clear" w:color="auto" w:fill="FFFFFF"/>
        <w:ind w:left="315" w:right="2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7E6854">
        <w:rPr>
          <w:bCs/>
          <w:color w:val="000000"/>
          <w:sz w:val="28"/>
          <w:szCs w:val="28"/>
        </w:rPr>
        <w:t xml:space="preserve">діяльності; </w:t>
      </w:r>
    </w:p>
    <w:p w:rsidR="00FF03A5" w:rsidRPr="007E6854" w:rsidRDefault="00FF03A5" w:rsidP="00891809">
      <w:pPr>
        <w:numPr>
          <w:ilvl w:val="0"/>
          <w:numId w:val="7"/>
        </w:numPr>
        <w:shd w:val="clear" w:color="auto" w:fill="FFFFFF"/>
        <w:ind w:right="22"/>
        <w:jc w:val="both"/>
        <w:rPr>
          <w:sz w:val="28"/>
          <w:szCs w:val="28"/>
        </w:rPr>
      </w:pPr>
      <w:r w:rsidRPr="007E6854">
        <w:rPr>
          <w:bCs/>
          <w:color w:val="000000"/>
          <w:sz w:val="28"/>
          <w:szCs w:val="28"/>
        </w:rPr>
        <w:t>формування та розвиток позитивних якостей емоційно-вольової</w:t>
      </w:r>
    </w:p>
    <w:p w:rsidR="00FF03A5" w:rsidRPr="007E6854" w:rsidRDefault="00FF03A5" w:rsidP="00891809">
      <w:pPr>
        <w:shd w:val="clear" w:color="auto" w:fill="FFFFFF"/>
        <w:ind w:left="315" w:right="2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7E6854">
        <w:rPr>
          <w:bCs/>
          <w:color w:val="000000"/>
          <w:sz w:val="28"/>
          <w:szCs w:val="28"/>
        </w:rPr>
        <w:t>сфери особистостей.</w:t>
      </w:r>
    </w:p>
    <w:p w:rsidR="00FF03A5" w:rsidRPr="007E6854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7E6854">
        <w:rPr>
          <w:bCs/>
          <w:color w:val="000000"/>
          <w:sz w:val="28"/>
          <w:szCs w:val="28"/>
        </w:rPr>
        <w:t>Навчальн</w:t>
      </w:r>
      <w:r>
        <w:rPr>
          <w:bCs/>
          <w:color w:val="000000"/>
          <w:sz w:val="28"/>
          <w:szCs w:val="28"/>
        </w:rPr>
        <w:t xml:space="preserve">ий </w:t>
      </w:r>
      <w:r w:rsidRPr="007E6854">
        <w:rPr>
          <w:bCs/>
          <w:color w:val="000000"/>
          <w:sz w:val="28"/>
          <w:szCs w:val="28"/>
        </w:rPr>
        <w:t xml:space="preserve">процес будується на основі </w:t>
      </w:r>
      <w:r w:rsidRPr="007E6854">
        <w:rPr>
          <w:bCs/>
          <w:color w:val="0B132B"/>
          <w:sz w:val="28"/>
          <w:szCs w:val="28"/>
        </w:rPr>
        <w:t xml:space="preserve">методики </w:t>
      </w:r>
      <w:r w:rsidRPr="007E6854">
        <w:rPr>
          <w:bCs/>
          <w:color w:val="000000"/>
          <w:sz w:val="28"/>
          <w:szCs w:val="28"/>
        </w:rPr>
        <w:t xml:space="preserve">особистісно-орієнтованого навчання і виховання. Під час </w:t>
      </w:r>
      <w:r w:rsidRPr="007E6854">
        <w:rPr>
          <w:bCs/>
          <w:color w:val="0B132B"/>
          <w:sz w:val="28"/>
          <w:szCs w:val="28"/>
        </w:rPr>
        <w:t xml:space="preserve">проведення занять </w:t>
      </w:r>
      <w:r w:rsidRPr="007E6854">
        <w:rPr>
          <w:bCs/>
          <w:color w:val="000000"/>
          <w:sz w:val="28"/>
          <w:szCs w:val="28"/>
        </w:rPr>
        <w:t xml:space="preserve">гуртка застосовуються як традиційні, так </w:t>
      </w:r>
      <w:r w:rsidRPr="007E6854">
        <w:rPr>
          <w:bCs/>
          <w:color w:val="0B132B"/>
          <w:sz w:val="28"/>
          <w:szCs w:val="28"/>
        </w:rPr>
        <w:t xml:space="preserve">і інноваційні технології, </w:t>
      </w:r>
      <w:r w:rsidRPr="007E6854">
        <w:rPr>
          <w:bCs/>
          <w:color w:val="000000"/>
          <w:sz w:val="28"/>
          <w:szCs w:val="28"/>
        </w:rPr>
        <w:t xml:space="preserve">методи, прийоми роботи на основі співтворчості </w:t>
      </w:r>
      <w:r w:rsidRPr="007E6854">
        <w:rPr>
          <w:bCs/>
          <w:color w:val="0B132B"/>
          <w:sz w:val="28"/>
          <w:szCs w:val="28"/>
        </w:rPr>
        <w:t xml:space="preserve">педагога і </w:t>
      </w:r>
      <w:r>
        <w:rPr>
          <w:bCs/>
          <w:color w:val="0B132B"/>
          <w:sz w:val="28"/>
          <w:szCs w:val="28"/>
        </w:rPr>
        <w:t xml:space="preserve"> вихованця</w:t>
      </w:r>
      <w:r w:rsidRPr="007E6854">
        <w:rPr>
          <w:bCs/>
          <w:color w:val="0B132B"/>
          <w:sz w:val="28"/>
          <w:szCs w:val="28"/>
        </w:rPr>
        <w:t xml:space="preserve">. </w:t>
      </w:r>
      <w:r w:rsidRPr="007E6854">
        <w:rPr>
          <w:bCs/>
          <w:color w:val="000000"/>
          <w:sz w:val="28"/>
          <w:szCs w:val="28"/>
        </w:rPr>
        <w:t xml:space="preserve">Важливу роль відіграє використання сучасних </w:t>
      </w:r>
      <w:r w:rsidRPr="007E6854">
        <w:rPr>
          <w:bCs/>
          <w:color w:val="0B132B"/>
          <w:sz w:val="28"/>
          <w:szCs w:val="28"/>
        </w:rPr>
        <w:t>інформаційно-</w:t>
      </w:r>
      <w:r w:rsidRPr="007E6854">
        <w:rPr>
          <w:bCs/>
          <w:color w:val="000000"/>
          <w:sz w:val="28"/>
          <w:szCs w:val="28"/>
        </w:rPr>
        <w:t>технологічних засобів навчання.</w:t>
      </w: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7E6854">
        <w:rPr>
          <w:bCs/>
          <w:color w:val="000000"/>
          <w:sz w:val="28"/>
          <w:szCs w:val="28"/>
        </w:rPr>
        <w:t xml:space="preserve">Програма гуртка основного рівня розрахована на навчання </w:t>
      </w:r>
      <w:r w:rsidRPr="007E6854">
        <w:rPr>
          <w:bCs/>
          <w:color w:val="0B132B"/>
          <w:sz w:val="28"/>
          <w:szCs w:val="28"/>
        </w:rPr>
        <w:t xml:space="preserve">підлітків 12-17 </w:t>
      </w:r>
      <w:r w:rsidRPr="007E6854">
        <w:rPr>
          <w:bCs/>
          <w:color w:val="000000"/>
          <w:sz w:val="28"/>
          <w:szCs w:val="28"/>
        </w:rPr>
        <w:t xml:space="preserve">років протягом </w:t>
      </w:r>
      <w:r>
        <w:rPr>
          <w:bCs/>
          <w:color w:val="000000"/>
          <w:sz w:val="28"/>
          <w:szCs w:val="28"/>
        </w:rPr>
        <w:t xml:space="preserve"> двох років</w:t>
      </w:r>
      <w:r w:rsidRPr="007E6854">
        <w:rPr>
          <w:bCs/>
          <w:color w:val="000000"/>
          <w:sz w:val="28"/>
          <w:szCs w:val="28"/>
        </w:rPr>
        <w:t xml:space="preserve"> навчання. </w:t>
      </w:r>
    </w:p>
    <w:p w:rsidR="00FF03A5" w:rsidRDefault="00FF03A5" w:rsidP="00891809">
      <w:pPr>
        <w:shd w:val="clear" w:color="auto" w:fill="FFFFFF"/>
        <w:ind w:right="22"/>
        <w:jc w:val="both"/>
        <w:rPr>
          <w:spacing w:val="-4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                       </w:t>
      </w:r>
      <w:r w:rsidRPr="00B13413">
        <w:rPr>
          <w:spacing w:val="-3"/>
          <w:sz w:val="28"/>
          <w:szCs w:val="28"/>
          <w:lang w:eastAsia="ru-RU"/>
        </w:rPr>
        <w:t xml:space="preserve">Перший рік навчання — для учнів 5-6 </w:t>
      </w:r>
      <w:r w:rsidRPr="00B13413">
        <w:rPr>
          <w:spacing w:val="-4"/>
          <w:sz w:val="28"/>
          <w:szCs w:val="28"/>
          <w:lang w:eastAsia="ru-RU"/>
        </w:rPr>
        <w:t xml:space="preserve">класів— 144 години. 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pacing w:val="-10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 xml:space="preserve">                        </w:t>
      </w:r>
      <w:r w:rsidRPr="00B13413">
        <w:rPr>
          <w:spacing w:val="-4"/>
          <w:sz w:val="28"/>
          <w:szCs w:val="28"/>
          <w:lang w:eastAsia="ru-RU"/>
        </w:rPr>
        <w:t>Другий рік навчання —для учнів 7—10 класів — 216 годин.</w:t>
      </w:r>
      <w:r w:rsidRPr="00B13413">
        <w:rPr>
          <w:spacing w:val="-10"/>
          <w:sz w:val="28"/>
          <w:szCs w:val="28"/>
          <w:lang w:eastAsia="ru-RU"/>
        </w:rPr>
        <w:t xml:space="preserve"> </w:t>
      </w:r>
    </w:p>
    <w:p w:rsidR="00FF03A5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7E6854">
        <w:rPr>
          <w:bCs/>
          <w:color w:val="000000"/>
          <w:sz w:val="28"/>
          <w:szCs w:val="28"/>
        </w:rPr>
        <w:t>Протягом</w:t>
      </w:r>
      <w:r>
        <w:rPr>
          <w:bCs/>
          <w:color w:val="000000"/>
          <w:sz w:val="28"/>
          <w:szCs w:val="28"/>
        </w:rPr>
        <w:t xml:space="preserve"> першого </w:t>
      </w:r>
      <w:r w:rsidRPr="007E6854">
        <w:rPr>
          <w:bCs/>
          <w:color w:val="000000"/>
          <w:sz w:val="28"/>
          <w:szCs w:val="28"/>
        </w:rPr>
        <w:t xml:space="preserve"> навчального року діти вчаться </w:t>
      </w:r>
      <w:r w:rsidRPr="007E6854">
        <w:rPr>
          <w:bCs/>
          <w:color w:val="0B132B"/>
          <w:sz w:val="28"/>
          <w:szCs w:val="28"/>
        </w:rPr>
        <w:t>володіти фотоапаратом, о</w:t>
      </w:r>
      <w:r>
        <w:rPr>
          <w:bCs/>
          <w:color w:val="0B132B"/>
          <w:sz w:val="28"/>
          <w:szCs w:val="28"/>
        </w:rPr>
        <w:t>т</w:t>
      </w:r>
      <w:r w:rsidRPr="007E6854">
        <w:rPr>
          <w:bCs/>
          <w:color w:val="0B132B"/>
          <w:sz w:val="28"/>
          <w:szCs w:val="28"/>
        </w:rPr>
        <w:t>римують</w:t>
      </w:r>
      <w:r>
        <w:rPr>
          <w:bCs/>
          <w:color w:val="0B132B"/>
          <w:sz w:val="28"/>
          <w:szCs w:val="28"/>
        </w:rPr>
        <w:t xml:space="preserve"> </w:t>
      </w:r>
      <w:r w:rsidRPr="007E6854">
        <w:rPr>
          <w:bCs/>
          <w:color w:val="000000"/>
          <w:sz w:val="28"/>
          <w:szCs w:val="28"/>
        </w:rPr>
        <w:t xml:space="preserve">загальні знання по техніці виготовлення </w:t>
      </w:r>
      <w:r w:rsidRPr="007E6854">
        <w:rPr>
          <w:bCs/>
          <w:color w:val="0B132B"/>
          <w:sz w:val="28"/>
          <w:szCs w:val="28"/>
        </w:rPr>
        <w:t xml:space="preserve">фотографій </w:t>
      </w:r>
      <w:r w:rsidRPr="007E6854">
        <w:rPr>
          <w:bCs/>
          <w:color w:val="000000"/>
          <w:sz w:val="28"/>
          <w:szCs w:val="28"/>
        </w:rPr>
        <w:t>у студі</w:t>
      </w:r>
      <w:r w:rsidRPr="007E6854">
        <w:rPr>
          <w:bCs/>
          <w:color w:val="0B132B"/>
          <w:sz w:val="28"/>
          <w:szCs w:val="28"/>
        </w:rPr>
        <w:t xml:space="preserve">ї, </w:t>
      </w:r>
      <w:r w:rsidRPr="007E6854">
        <w:rPr>
          <w:bCs/>
          <w:color w:val="000000"/>
          <w:sz w:val="28"/>
          <w:szCs w:val="28"/>
        </w:rPr>
        <w:t xml:space="preserve">вчаться самостійно фотографувати </w:t>
      </w:r>
      <w:r w:rsidRPr="007E6854">
        <w:rPr>
          <w:bCs/>
          <w:color w:val="0B132B"/>
          <w:sz w:val="28"/>
          <w:szCs w:val="28"/>
        </w:rPr>
        <w:t>і робити нескладний фотомонтаж.</w:t>
      </w:r>
      <w:r w:rsidRPr="00C473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Програма основного рівня навчання передбачає вивчення будови фотоапаратури, функціональних можливостей сучасних фотоапаратів, фізичних і хімічних процесів, які  лежать в основі фотографії. Впроваджується вивчення основ професійної фотографії: наукової, рекламної, художньої, репортерської тощо. Гуртківці ознайомлюються із правом інтелектуальної власності та юридичними основами роботи фотомитця. Особливістю її є створення оптимальних умов для творчого розвитку, систематизації одержаних знань і навичок мікро-, макрозйомки, фотополювання, оволодіння фото жанрами усіх видів.</w:t>
      </w:r>
    </w:p>
    <w:p w:rsidR="00FF03A5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Програма другого року навчання враховує рівень засвоєння матеріалу першого року навчання, нахили та зацікавленість гуртківців окремими напрямами фотографування. Навчання протягом другого року слід практикувати в основному підгрупах індивідуально для виявлення і розвитку інтересів гуртківців. Вагоме місце у програмі 2  року навчання займає практична робота. Гуртківці мають досконало вивчити правила безпеки життєдіяльності й охорони праці, обережно використовувати фотоапаратуру й обладнання лабораторії.</w:t>
      </w:r>
    </w:p>
    <w:p w:rsidR="00FF03A5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талановитої та обдарованої молодої пропонується програма, яка передбачає роботу з графічним редактором </w:t>
      </w:r>
      <w:r>
        <w:rPr>
          <w:color w:val="000000"/>
          <w:sz w:val="28"/>
          <w:szCs w:val="28"/>
          <w:lang w:val="en-US"/>
        </w:rPr>
        <w:t>Adobe</w:t>
      </w:r>
      <w:r w:rsidRPr="008F322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Photoshop</w:t>
      </w:r>
      <w:r w:rsidRPr="008F3223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Діти вивчають призначення всіх інструментів  програми для роботи із  зображенням, додавання до зображень надписів, а також застосування до них різних фільтрів й ефектів. Вихованці одержують навички, необхідні для професійної обробки зображень і створення власних творчих образів.</w:t>
      </w:r>
    </w:p>
    <w:p w:rsidR="00FF03A5" w:rsidRPr="008F3223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Фотогурток вищого рівня навчання – це група учнів, які оволоділи основними знаннями та вміннями, захоплені фотографією, орієнтовані на професію фотографа. Основний метод роботи з такою групою – вдосконалення набутих навичок у різних жанрах фотографії через практичні завдання, виконання конкретних проектів. Це актив гуртка, допомога керівнику в підготовці початківців. Гуртківців, схильних до педагогічної діяльності, слід готувати до роботи інструкторами з фотосправи.</w:t>
      </w:r>
    </w:p>
    <w:p w:rsidR="00FF03A5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E314C">
        <w:rPr>
          <w:color w:val="000000"/>
          <w:sz w:val="28"/>
          <w:szCs w:val="28"/>
        </w:rPr>
        <w:t>Програму</w:t>
      </w:r>
      <w:r>
        <w:rPr>
          <w:color w:val="000000"/>
          <w:sz w:val="28"/>
          <w:szCs w:val="28"/>
        </w:rPr>
        <w:t xml:space="preserve"> гуртка юних фотоаматорів складено з урахуванням знань, передбачених навчальними програмами з фізики, хімії, інформатики й природознавства загальноосвітньої школи.</w:t>
      </w:r>
    </w:p>
    <w:p w:rsidR="00FF03A5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Керівник гуртка, враховуючи вікові особливості гуртківців, їхні інтереси й здібності, використовує різні форми навчання: бесіди, лекції, доповіді тощо. Програмою передбачена участь гуртківців в оформленні виставок, виготовленні альбомів, слайдів, буклетів, а також екскурсії на фотовиставки, в музеї.</w:t>
      </w:r>
    </w:p>
    <w:p w:rsidR="00FF03A5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Перевірка та оцінювання знань, умінь і навичок гуртківців здійснюється під час виконання ними практичних робіт; теоретична частина – у формі тестування  за основними розділами програми. Тести складає керівник гуртка  за погодженням із дирекцією закладу.</w:t>
      </w:r>
    </w:p>
    <w:p w:rsidR="00FF03A5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Програма є орієнтовною. Керівник гуртка може вносити зміни й доповнення у зміст програми, плануючи свою роботу з урахуванням інтересів гуртківців, стану матеріально-технічної бази закладу.</w:t>
      </w:r>
    </w:p>
    <w:p w:rsidR="00FF03A5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 виконанні практичних робіт відповідно до вимог техніки безпеки можливий поділ гуртківців та підгрупи.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both"/>
        <w:rPr>
          <w:bCs/>
          <w:color w:val="0B132B"/>
          <w:sz w:val="28"/>
          <w:szCs w:val="28"/>
        </w:rPr>
      </w:pPr>
    </w:p>
    <w:p w:rsidR="00FF03A5" w:rsidRDefault="00FF03A5" w:rsidP="00891809">
      <w:pPr>
        <w:shd w:val="clear" w:color="auto" w:fill="FFFFFF"/>
        <w:ind w:right="22"/>
        <w:jc w:val="center"/>
        <w:rPr>
          <w:b/>
          <w:bCs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Перший рік навчання, основний рівень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НАВЧАЛЬНО-ТЕМАТИЧНИЙ ПЛАН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514"/>
        <w:gridCol w:w="2162"/>
        <w:gridCol w:w="2020"/>
        <w:gridCol w:w="2019"/>
      </w:tblGrid>
      <w:tr w:rsidR="00FF03A5" w:rsidTr="00C47317">
        <w:tc>
          <w:tcPr>
            <w:tcW w:w="534" w:type="dxa"/>
            <w:vMerge w:val="restart"/>
            <w:vAlign w:val="center"/>
          </w:tcPr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  <w:r w:rsidRPr="0089180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  <w:r w:rsidRPr="00891809">
              <w:rPr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534" w:type="dxa"/>
            <w:vMerge w:val="restart"/>
            <w:vAlign w:val="center"/>
          </w:tcPr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  <w:r w:rsidRPr="00891809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35" w:type="dxa"/>
            <w:gridSpan w:val="3"/>
            <w:vAlign w:val="center"/>
          </w:tcPr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  <w:r w:rsidRPr="00891809">
              <w:rPr>
                <w:b/>
                <w:bCs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FF03A5" w:rsidTr="00C47317">
        <w:tc>
          <w:tcPr>
            <w:tcW w:w="534" w:type="dxa"/>
            <w:vMerge/>
          </w:tcPr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</w:tcPr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  <w:r w:rsidRPr="00891809">
              <w:rPr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028" w:type="dxa"/>
          </w:tcPr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  <w:r w:rsidRPr="00891809">
              <w:rPr>
                <w:b/>
                <w:bCs/>
                <w:color w:val="000000"/>
                <w:sz w:val="24"/>
                <w:szCs w:val="24"/>
              </w:rPr>
              <w:t xml:space="preserve">На теоретичні заняття </w:t>
            </w:r>
          </w:p>
        </w:tc>
        <w:tc>
          <w:tcPr>
            <w:tcW w:w="2028" w:type="dxa"/>
          </w:tcPr>
          <w:p w:rsidR="00FF03A5" w:rsidRPr="00891809" w:rsidRDefault="00FF03A5" w:rsidP="00891809">
            <w:pPr>
              <w:ind w:right="22"/>
              <w:rPr>
                <w:b/>
                <w:bCs/>
                <w:color w:val="000000"/>
                <w:sz w:val="24"/>
                <w:szCs w:val="24"/>
              </w:rPr>
            </w:pPr>
            <w:r w:rsidRPr="00891809">
              <w:rPr>
                <w:b/>
                <w:bCs/>
                <w:color w:val="000000"/>
                <w:sz w:val="24"/>
                <w:szCs w:val="24"/>
              </w:rPr>
              <w:t>На практичні заняття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Вступне заняття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Правила протипожежної безпеки, техніки безпеки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Обладнання фотостудії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Фотографія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Фотоапарат та його призначення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Цифровий фотоапарат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Одержання фотознімків за допомогою фотоапарата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Носії цифрової фотографії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 xml:space="preserve">Запис інформації на комп’ютер 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Фотодрук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Світло фотостудії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Еспозиція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  <w:lang w:val="ru-RU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Фотопрограма P</w:t>
            </w:r>
            <w:r w:rsidRPr="0010312D">
              <w:rPr>
                <w:bCs/>
                <w:color w:val="000000"/>
                <w:sz w:val="28"/>
                <w:szCs w:val="28"/>
                <w:lang w:val="en-US"/>
              </w:rPr>
              <w:t>hotoExpress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 xml:space="preserve">Образотворче рішення теми знімка 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Фотопрограма P</w:t>
            </w:r>
            <w:r w:rsidRPr="0010312D">
              <w:rPr>
                <w:bCs/>
                <w:color w:val="000000"/>
                <w:sz w:val="28"/>
                <w:szCs w:val="28"/>
                <w:lang w:val="en-US"/>
              </w:rPr>
              <w:t>hotoExpress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Фотомонтаж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Архівація фотографій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Сканування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Звіт на фотовист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10312D">
              <w:rPr>
                <w:bCs/>
                <w:color w:val="000000"/>
                <w:sz w:val="28"/>
                <w:szCs w:val="28"/>
              </w:rPr>
              <w:t>вку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03A5" w:rsidRPr="00E16373" w:rsidTr="00C47317">
        <w:tc>
          <w:tcPr>
            <w:tcW w:w="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34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Підсумкове </w:t>
            </w:r>
            <w:r w:rsidRPr="0010312D">
              <w:rPr>
                <w:bCs/>
                <w:color w:val="000000"/>
                <w:sz w:val="28"/>
                <w:szCs w:val="28"/>
              </w:rPr>
              <w:t>заняття</w:t>
            </w:r>
          </w:p>
        </w:tc>
        <w:tc>
          <w:tcPr>
            <w:tcW w:w="2179" w:type="dxa"/>
          </w:tcPr>
          <w:p w:rsidR="00FF03A5" w:rsidRPr="00C47317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C4731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  <w:r w:rsidRPr="001031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F03A5" w:rsidRPr="00E16373" w:rsidTr="00C47317">
        <w:tc>
          <w:tcPr>
            <w:tcW w:w="4068" w:type="dxa"/>
            <w:gridSpan w:val="2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179" w:type="dxa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28" w:type="dxa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</w:tbl>
    <w:p w:rsidR="00FF03A5" w:rsidRDefault="00FF03A5" w:rsidP="00AA723C">
      <w:pPr>
        <w:shd w:val="clear" w:color="auto" w:fill="FFFFFF"/>
        <w:spacing w:line="360" w:lineRule="auto"/>
        <w:ind w:right="22"/>
        <w:rPr>
          <w:b/>
          <w:bCs/>
          <w:color w:val="000000"/>
          <w:sz w:val="28"/>
          <w:szCs w:val="28"/>
        </w:rPr>
      </w:pPr>
    </w:p>
    <w:p w:rsidR="00FF03A5" w:rsidRPr="00C47317" w:rsidRDefault="00FF03A5" w:rsidP="00AA723C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ЗМІСТ ПРОГРАМИ</w:t>
      </w: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color w:val="000000"/>
          <w:sz w:val="28"/>
          <w:szCs w:val="28"/>
        </w:rPr>
        <w:t>1.</w:t>
      </w:r>
      <w:r w:rsidRPr="00C47317">
        <w:rPr>
          <w:b/>
          <w:bCs/>
          <w:iCs/>
          <w:color w:val="000000"/>
          <w:sz w:val="28"/>
          <w:szCs w:val="28"/>
        </w:rPr>
        <w:t>Вступне заняття (2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81422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  Знайомство </w:t>
      </w:r>
      <w:r w:rsidRPr="00C47317">
        <w:rPr>
          <w:color w:val="081422"/>
          <w:sz w:val="28"/>
          <w:szCs w:val="28"/>
        </w:rPr>
        <w:t xml:space="preserve">з програмою навчання. Виникнення та </w:t>
      </w:r>
      <w:r w:rsidRPr="00C47317">
        <w:rPr>
          <w:color w:val="000000"/>
          <w:sz w:val="28"/>
          <w:szCs w:val="28"/>
        </w:rPr>
        <w:t xml:space="preserve">розвиток фотографії. </w:t>
      </w:r>
      <w:r w:rsidRPr="00C47317">
        <w:rPr>
          <w:color w:val="081422"/>
          <w:sz w:val="28"/>
          <w:szCs w:val="28"/>
        </w:rPr>
        <w:t xml:space="preserve">Значення і застосування фотографії </w:t>
      </w:r>
      <w:r w:rsidRPr="00C47317">
        <w:rPr>
          <w:color w:val="000000"/>
          <w:sz w:val="28"/>
          <w:szCs w:val="28"/>
        </w:rPr>
        <w:t xml:space="preserve">в науці, техніці, та громадському </w:t>
      </w:r>
      <w:r w:rsidRPr="00C47317">
        <w:rPr>
          <w:color w:val="081422"/>
          <w:sz w:val="28"/>
          <w:szCs w:val="28"/>
        </w:rPr>
        <w:t>житті.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C47317">
        <w:rPr>
          <w:b/>
          <w:bCs/>
          <w:color w:val="000000"/>
          <w:sz w:val="28"/>
          <w:szCs w:val="28"/>
        </w:rPr>
        <w:t xml:space="preserve"> 2. </w:t>
      </w:r>
      <w:r w:rsidRPr="00C47317">
        <w:rPr>
          <w:b/>
          <w:bCs/>
          <w:iCs/>
          <w:color w:val="000000"/>
          <w:sz w:val="28"/>
          <w:szCs w:val="28"/>
        </w:rPr>
        <w:t>Правила протипожежної безпеки, техніки безпеки, та виробничої санітарії (2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Протипожежне обладнання фотостудії. </w:t>
      </w:r>
      <w:r w:rsidRPr="00C47317">
        <w:rPr>
          <w:color w:val="081422"/>
          <w:sz w:val="28"/>
          <w:szCs w:val="28"/>
        </w:rPr>
        <w:t xml:space="preserve">Вогнегасник, його судова, </w:t>
      </w:r>
      <w:r w:rsidRPr="00C47317">
        <w:rPr>
          <w:color w:val="000000"/>
          <w:sz w:val="28"/>
          <w:szCs w:val="28"/>
        </w:rPr>
        <w:t>принцип дії, правила користування ним.</w:t>
      </w:r>
    </w:p>
    <w:p w:rsidR="00FF03A5" w:rsidRPr="00C47317" w:rsidRDefault="00FF03A5" w:rsidP="00891809">
      <w:pPr>
        <w:shd w:val="clear" w:color="auto" w:fill="FFFFFF"/>
        <w:tabs>
          <w:tab w:val="left" w:pos="3734"/>
          <w:tab w:val="left" w:pos="7963"/>
          <w:tab w:val="left" w:pos="8976"/>
        </w:tabs>
        <w:ind w:right="22"/>
        <w:jc w:val="both"/>
        <w:rPr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Правила безпечної роботи </w:t>
      </w:r>
      <w:r w:rsidRPr="00C47317">
        <w:rPr>
          <w:color w:val="081422"/>
          <w:sz w:val="28"/>
          <w:szCs w:val="28"/>
        </w:rPr>
        <w:t xml:space="preserve">з комп'ютером, </w:t>
      </w:r>
      <w:r w:rsidRPr="00C47317">
        <w:rPr>
          <w:color w:val="000000"/>
          <w:sz w:val="28"/>
          <w:szCs w:val="28"/>
        </w:rPr>
        <w:t xml:space="preserve">електрообладнанням фотостудії, та освітлювальними </w:t>
      </w:r>
      <w:r w:rsidRPr="00C47317">
        <w:rPr>
          <w:color w:val="081422"/>
          <w:sz w:val="28"/>
          <w:szCs w:val="28"/>
        </w:rPr>
        <w:t>приладами.</w:t>
      </w:r>
    </w:p>
    <w:p w:rsidR="00FF03A5" w:rsidRPr="00C47317" w:rsidRDefault="00FF03A5" w:rsidP="00891809">
      <w:pPr>
        <w:shd w:val="clear" w:color="auto" w:fill="FFFFFF"/>
        <w:tabs>
          <w:tab w:val="left" w:pos="6384"/>
        </w:tabs>
        <w:ind w:right="22"/>
        <w:jc w:val="both"/>
        <w:rPr>
          <w:i/>
          <w:iCs/>
          <w:color w:val="000000"/>
          <w:sz w:val="28"/>
          <w:szCs w:val="28"/>
          <w:u w:val="single"/>
        </w:rPr>
      </w:pPr>
      <w:r w:rsidRPr="00C47317">
        <w:rPr>
          <w:i/>
          <w:iCs/>
          <w:color w:val="081422"/>
          <w:sz w:val="28"/>
          <w:szCs w:val="28"/>
          <w:u w:val="single"/>
        </w:rPr>
        <w:t xml:space="preserve">Практична </w:t>
      </w:r>
      <w:r w:rsidRPr="00C47317">
        <w:rPr>
          <w:i/>
          <w:iCs/>
          <w:color w:val="000000"/>
          <w:sz w:val="28"/>
          <w:szCs w:val="28"/>
          <w:u w:val="single"/>
        </w:rPr>
        <w:t>робота.</w:t>
      </w:r>
    </w:p>
    <w:p w:rsidR="00FF03A5" w:rsidRPr="00C47317" w:rsidRDefault="00FF03A5" w:rsidP="00891809">
      <w:pPr>
        <w:shd w:val="clear" w:color="auto" w:fill="FFFFFF"/>
        <w:tabs>
          <w:tab w:val="left" w:pos="6384"/>
        </w:tabs>
        <w:ind w:right="22"/>
        <w:jc w:val="both"/>
        <w:rPr>
          <w:color w:val="081422"/>
          <w:sz w:val="28"/>
          <w:szCs w:val="28"/>
        </w:rPr>
      </w:pPr>
      <w:r w:rsidRPr="00C47317">
        <w:rPr>
          <w:color w:val="081422"/>
          <w:sz w:val="28"/>
          <w:szCs w:val="28"/>
        </w:rPr>
        <w:t xml:space="preserve">Робота з вогнегасником, </w:t>
      </w:r>
      <w:r w:rsidRPr="00C47317">
        <w:rPr>
          <w:color w:val="000000"/>
          <w:sz w:val="28"/>
          <w:szCs w:val="28"/>
        </w:rPr>
        <w:t xml:space="preserve">електрообладнанням в фотостудії. Надання </w:t>
      </w:r>
      <w:r w:rsidRPr="00C47317">
        <w:rPr>
          <w:color w:val="081422"/>
          <w:sz w:val="28"/>
          <w:szCs w:val="28"/>
        </w:rPr>
        <w:t>першої допомоги.</w:t>
      </w:r>
    </w:p>
    <w:p w:rsidR="00FF03A5" w:rsidRPr="00C47317" w:rsidRDefault="00FF03A5" w:rsidP="00891809">
      <w:pPr>
        <w:shd w:val="clear" w:color="auto" w:fill="FFFFFF"/>
        <w:tabs>
          <w:tab w:val="left" w:pos="6384"/>
        </w:tabs>
        <w:ind w:right="22"/>
        <w:jc w:val="both"/>
        <w:rPr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3. Обладнання фотостудії</w:t>
      </w:r>
      <w:r>
        <w:rPr>
          <w:b/>
          <w:bCs/>
          <w:iCs/>
          <w:color w:val="000000"/>
          <w:sz w:val="28"/>
          <w:szCs w:val="28"/>
        </w:rPr>
        <w:t xml:space="preserve"> (6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Ознайомлення з обладнанням фотостудії, та </w:t>
      </w:r>
      <w:r w:rsidRPr="00C47317">
        <w:rPr>
          <w:color w:val="081422"/>
          <w:sz w:val="28"/>
          <w:szCs w:val="28"/>
        </w:rPr>
        <w:t xml:space="preserve">робочим місцем. Призначення </w:t>
      </w:r>
      <w:r w:rsidRPr="00C47317">
        <w:rPr>
          <w:color w:val="000000"/>
          <w:sz w:val="28"/>
          <w:szCs w:val="28"/>
        </w:rPr>
        <w:t xml:space="preserve">комп'ютера та принтера в сучасній </w:t>
      </w:r>
      <w:r w:rsidRPr="00C47317">
        <w:rPr>
          <w:color w:val="081422"/>
          <w:sz w:val="28"/>
          <w:szCs w:val="28"/>
        </w:rPr>
        <w:t xml:space="preserve">фотостудії. Вимоги до конфігурації </w:t>
      </w:r>
      <w:r w:rsidRPr="00C47317">
        <w:rPr>
          <w:color w:val="000000"/>
          <w:sz w:val="28"/>
          <w:szCs w:val="28"/>
        </w:rPr>
        <w:t xml:space="preserve">комп'ютера, та технічних характеристик </w:t>
      </w:r>
      <w:r w:rsidRPr="00C47317">
        <w:rPr>
          <w:color w:val="081422"/>
          <w:sz w:val="28"/>
          <w:szCs w:val="28"/>
        </w:rPr>
        <w:t>обладнання фотостудії.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iCs/>
          <w:color w:val="000000"/>
          <w:sz w:val="28"/>
          <w:szCs w:val="28"/>
        </w:rPr>
      </w:pPr>
      <w:r w:rsidRPr="00C47317">
        <w:rPr>
          <w:i/>
          <w:iCs/>
          <w:color w:val="081422"/>
          <w:sz w:val="28"/>
          <w:szCs w:val="28"/>
          <w:u w:val="single"/>
        </w:rPr>
        <w:t xml:space="preserve">Практична </w:t>
      </w:r>
      <w:r w:rsidRPr="00C47317">
        <w:rPr>
          <w:i/>
          <w:iCs/>
          <w:color w:val="000000"/>
          <w:sz w:val="28"/>
          <w:szCs w:val="28"/>
          <w:u w:val="single"/>
        </w:rPr>
        <w:t>робота.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Налаштування обладнання </w:t>
      </w:r>
      <w:r w:rsidRPr="00C47317">
        <w:rPr>
          <w:color w:val="081422"/>
          <w:sz w:val="28"/>
          <w:szCs w:val="28"/>
        </w:rPr>
        <w:t xml:space="preserve">фотостудії. Виготовлення </w:t>
      </w:r>
      <w:r w:rsidRPr="00C47317">
        <w:rPr>
          <w:color w:val="000000"/>
          <w:sz w:val="28"/>
          <w:szCs w:val="28"/>
        </w:rPr>
        <w:t>пробних фотовідбитків.</w:t>
      </w:r>
    </w:p>
    <w:p w:rsidR="00FF03A5" w:rsidRPr="00C47317" w:rsidRDefault="00FF03A5" w:rsidP="00891809">
      <w:pPr>
        <w:shd w:val="clear" w:color="auto" w:fill="FFFFFF"/>
        <w:tabs>
          <w:tab w:val="left" w:pos="5544"/>
        </w:tabs>
        <w:ind w:right="22"/>
        <w:jc w:val="both"/>
        <w:rPr>
          <w:bCs/>
          <w:iCs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tabs>
          <w:tab w:val="left" w:pos="5544"/>
        </w:tabs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4.Фотографія</w:t>
      </w:r>
      <w:r>
        <w:rPr>
          <w:b/>
          <w:bCs/>
          <w:iCs/>
          <w:color w:val="000000"/>
          <w:sz w:val="28"/>
          <w:szCs w:val="28"/>
        </w:rPr>
        <w:t xml:space="preserve"> (8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81422"/>
          <w:sz w:val="28"/>
          <w:szCs w:val="28"/>
        </w:rPr>
        <w:t xml:space="preserve">Знайомство </w:t>
      </w:r>
      <w:r w:rsidRPr="00C47317">
        <w:rPr>
          <w:color w:val="000000"/>
          <w:sz w:val="28"/>
          <w:szCs w:val="28"/>
        </w:rPr>
        <w:t xml:space="preserve">з сучасною фотографією. Поняття </w:t>
      </w:r>
      <w:r w:rsidRPr="00C47317">
        <w:rPr>
          <w:color w:val="081422"/>
          <w:sz w:val="28"/>
          <w:szCs w:val="28"/>
        </w:rPr>
        <w:t xml:space="preserve">про художнє фото. Перегляд з </w:t>
      </w:r>
      <w:r w:rsidRPr="00C47317">
        <w:rPr>
          <w:color w:val="000000"/>
          <w:sz w:val="28"/>
          <w:szCs w:val="28"/>
        </w:rPr>
        <w:t xml:space="preserve">фотографіями різних жанрів історичного </w:t>
      </w:r>
      <w:r w:rsidRPr="00C47317">
        <w:rPr>
          <w:color w:val="081422"/>
          <w:sz w:val="28"/>
          <w:szCs w:val="28"/>
        </w:rPr>
        <w:t xml:space="preserve">минулого і </w:t>
      </w:r>
      <w:r w:rsidRPr="00C47317">
        <w:rPr>
          <w:color w:val="000000"/>
          <w:sz w:val="28"/>
          <w:szCs w:val="28"/>
        </w:rPr>
        <w:t>сьогодення.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tabs>
          <w:tab w:val="left" w:pos="5544"/>
        </w:tabs>
        <w:ind w:right="22"/>
        <w:rPr>
          <w:b/>
          <w:sz w:val="28"/>
          <w:szCs w:val="28"/>
        </w:rPr>
      </w:pPr>
      <w:r w:rsidRPr="00C47317">
        <w:rPr>
          <w:b/>
          <w:bCs/>
          <w:sz w:val="28"/>
          <w:szCs w:val="28"/>
        </w:rPr>
        <w:t xml:space="preserve">5. </w:t>
      </w:r>
      <w:r w:rsidRPr="00C47317">
        <w:rPr>
          <w:b/>
          <w:bCs/>
          <w:iCs/>
          <w:sz w:val="28"/>
          <w:szCs w:val="28"/>
        </w:rPr>
        <w:t>Фотоапарат та його призначення</w:t>
      </w:r>
      <w:r>
        <w:rPr>
          <w:b/>
          <w:bCs/>
          <w:iCs/>
          <w:sz w:val="28"/>
          <w:szCs w:val="28"/>
        </w:rPr>
        <w:t xml:space="preserve"> (4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sz w:val="28"/>
          <w:szCs w:val="28"/>
        </w:rPr>
        <w:t>Вивчення будови, принципу дії, і призначення основних частин і вузлів аналогового фотоапарату.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iCs/>
          <w:sz w:val="28"/>
          <w:szCs w:val="28"/>
        </w:rPr>
      </w:pPr>
      <w:r w:rsidRPr="00C47317">
        <w:rPr>
          <w:i/>
          <w:iCs/>
          <w:sz w:val="28"/>
          <w:szCs w:val="28"/>
          <w:u w:val="single"/>
        </w:rPr>
        <w:t>Практична робота</w:t>
      </w:r>
      <w:r w:rsidRPr="00C47317">
        <w:rPr>
          <w:iCs/>
          <w:sz w:val="28"/>
          <w:szCs w:val="28"/>
        </w:rPr>
        <w:t xml:space="preserve">. 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sz w:val="28"/>
          <w:szCs w:val="28"/>
        </w:rPr>
        <w:t>Робота з аналоговим</w:t>
      </w:r>
      <w:bookmarkStart w:id="0" w:name="_GoBack"/>
      <w:bookmarkEnd w:id="0"/>
      <w:r w:rsidRPr="00C47317">
        <w:rPr>
          <w:sz w:val="28"/>
          <w:szCs w:val="28"/>
        </w:rPr>
        <w:t xml:space="preserve"> фотоапаратом. Спорядження фотографа.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6. Цифровий фотоапарат</w:t>
      </w:r>
      <w:r>
        <w:rPr>
          <w:b/>
          <w:bCs/>
          <w:iCs/>
          <w:color w:val="000000"/>
          <w:sz w:val="28"/>
          <w:szCs w:val="28"/>
        </w:rPr>
        <w:t xml:space="preserve"> (10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81422"/>
          <w:sz w:val="28"/>
          <w:szCs w:val="28"/>
        </w:rPr>
        <w:t xml:space="preserve">Вивчення будови, принципу дії, і призначення основних </w:t>
      </w:r>
      <w:r w:rsidRPr="00C47317">
        <w:rPr>
          <w:color w:val="000000"/>
          <w:sz w:val="28"/>
          <w:szCs w:val="28"/>
        </w:rPr>
        <w:t xml:space="preserve">частин і вузлів </w:t>
      </w:r>
      <w:r w:rsidRPr="00C47317">
        <w:rPr>
          <w:bCs/>
          <w:color w:val="000000"/>
          <w:sz w:val="28"/>
          <w:szCs w:val="28"/>
        </w:rPr>
        <w:t>цифрового фотоапарату.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bCs/>
          <w:iCs/>
          <w:color w:val="000000"/>
          <w:sz w:val="28"/>
          <w:szCs w:val="28"/>
        </w:rPr>
      </w:pPr>
      <w:r w:rsidRPr="00C47317">
        <w:rPr>
          <w:bCs/>
          <w:i/>
          <w:iCs/>
          <w:color w:val="000000"/>
          <w:sz w:val="28"/>
          <w:szCs w:val="28"/>
          <w:u w:val="single"/>
        </w:rPr>
        <w:t>Практична робота.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bCs/>
          <w:color w:val="000000"/>
          <w:sz w:val="28"/>
          <w:szCs w:val="28"/>
        </w:rPr>
      </w:pPr>
      <w:r w:rsidRPr="00C47317">
        <w:rPr>
          <w:bCs/>
          <w:color w:val="000000"/>
          <w:sz w:val="28"/>
          <w:szCs w:val="28"/>
        </w:rPr>
        <w:t>Робота з цифровими фотоапаратами різних фірм. Спорядження сучасного фотографа.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bCs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color w:val="000000"/>
          <w:sz w:val="28"/>
          <w:szCs w:val="28"/>
        </w:rPr>
        <w:t xml:space="preserve">7. </w:t>
      </w:r>
      <w:r w:rsidRPr="00C47317">
        <w:rPr>
          <w:b/>
          <w:bCs/>
          <w:iCs/>
          <w:color w:val="000000"/>
          <w:sz w:val="28"/>
          <w:szCs w:val="28"/>
        </w:rPr>
        <w:t>Одержання фотознімків фотоапаратом</w:t>
      </w:r>
      <w:r>
        <w:rPr>
          <w:b/>
          <w:bCs/>
          <w:iCs/>
          <w:color w:val="000000"/>
          <w:sz w:val="28"/>
          <w:szCs w:val="28"/>
        </w:rPr>
        <w:t xml:space="preserve"> (12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bCs/>
          <w:color w:val="000000"/>
          <w:sz w:val="28"/>
          <w:szCs w:val="28"/>
        </w:rPr>
        <w:t xml:space="preserve">Знайомство </w:t>
      </w:r>
      <w:r w:rsidRPr="00C47317">
        <w:rPr>
          <w:color w:val="000000"/>
          <w:sz w:val="28"/>
          <w:szCs w:val="28"/>
        </w:rPr>
        <w:t xml:space="preserve">з процесом отримання фотознімку за </w:t>
      </w:r>
      <w:r w:rsidRPr="00C47317">
        <w:rPr>
          <w:color w:val="081E22"/>
          <w:sz w:val="28"/>
          <w:szCs w:val="28"/>
        </w:rPr>
        <w:t xml:space="preserve">допомогою </w:t>
      </w:r>
      <w:r w:rsidRPr="00C47317">
        <w:rPr>
          <w:color w:val="000000"/>
          <w:sz w:val="28"/>
          <w:szCs w:val="28"/>
        </w:rPr>
        <w:t>цифрового фотоапарату.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iCs/>
          <w:color w:val="000000"/>
          <w:sz w:val="28"/>
          <w:szCs w:val="28"/>
        </w:rPr>
      </w:pPr>
      <w:r w:rsidRPr="00C47317">
        <w:rPr>
          <w:i/>
          <w:iCs/>
          <w:color w:val="000000"/>
          <w:sz w:val="28"/>
          <w:szCs w:val="28"/>
          <w:u w:val="single"/>
        </w:rPr>
        <w:t>Практична робота</w:t>
      </w:r>
      <w:r w:rsidRPr="00C47317">
        <w:rPr>
          <w:iCs/>
          <w:color w:val="000000"/>
          <w:sz w:val="28"/>
          <w:szCs w:val="28"/>
        </w:rPr>
        <w:t>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81E22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Отримання </w:t>
      </w:r>
      <w:r w:rsidRPr="00C47317">
        <w:rPr>
          <w:color w:val="081E22"/>
          <w:sz w:val="28"/>
          <w:szCs w:val="28"/>
        </w:rPr>
        <w:t>кадру на цифровий носій.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color w:val="000000"/>
          <w:sz w:val="28"/>
          <w:szCs w:val="28"/>
        </w:rPr>
        <w:t xml:space="preserve">8. </w:t>
      </w:r>
      <w:r w:rsidRPr="00C47317">
        <w:rPr>
          <w:b/>
          <w:bCs/>
          <w:iCs/>
          <w:color w:val="000000"/>
          <w:sz w:val="28"/>
          <w:szCs w:val="28"/>
        </w:rPr>
        <w:t>Носії цифрової фотографії</w:t>
      </w:r>
      <w:r>
        <w:rPr>
          <w:b/>
          <w:bCs/>
          <w:iCs/>
          <w:color w:val="000000"/>
          <w:sz w:val="28"/>
          <w:szCs w:val="28"/>
        </w:rPr>
        <w:t xml:space="preserve"> (4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Ознайомлення з видами цифрових </w:t>
      </w:r>
      <w:r w:rsidRPr="00C47317">
        <w:rPr>
          <w:color w:val="081E22"/>
          <w:sz w:val="28"/>
          <w:szCs w:val="28"/>
        </w:rPr>
        <w:t xml:space="preserve">носіїв. Призначення, будова карт </w:t>
      </w:r>
      <w:r w:rsidRPr="00C47317">
        <w:rPr>
          <w:color w:val="000000"/>
          <w:sz w:val="28"/>
          <w:szCs w:val="28"/>
        </w:rPr>
        <w:t xml:space="preserve">пам'яті, їх види. Різновидності </w:t>
      </w:r>
      <w:r w:rsidRPr="00C47317">
        <w:rPr>
          <w:color w:val="081E22"/>
          <w:sz w:val="28"/>
          <w:szCs w:val="28"/>
        </w:rPr>
        <w:t>жорстких дисків, та компакт-дисків.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iCs/>
          <w:color w:val="000000"/>
          <w:sz w:val="28"/>
          <w:szCs w:val="28"/>
        </w:rPr>
      </w:pPr>
      <w:r w:rsidRPr="00C47317">
        <w:rPr>
          <w:i/>
          <w:iCs/>
          <w:color w:val="081E22"/>
          <w:sz w:val="28"/>
          <w:szCs w:val="28"/>
          <w:u w:val="single"/>
        </w:rPr>
        <w:t xml:space="preserve">Практична </w:t>
      </w:r>
      <w:r w:rsidRPr="00C47317">
        <w:rPr>
          <w:i/>
          <w:iCs/>
          <w:color w:val="000000"/>
          <w:sz w:val="28"/>
          <w:szCs w:val="28"/>
          <w:u w:val="single"/>
        </w:rPr>
        <w:t>робота.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81E22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Під'єднання </w:t>
      </w:r>
      <w:r w:rsidRPr="00C47317">
        <w:rPr>
          <w:color w:val="081E22"/>
          <w:sz w:val="28"/>
          <w:szCs w:val="28"/>
        </w:rPr>
        <w:t>носіїв до фотоапарату та комп'ютера.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color w:val="000000"/>
          <w:sz w:val="28"/>
          <w:szCs w:val="28"/>
        </w:rPr>
        <w:t xml:space="preserve">9. </w:t>
      </w:r>
      <w:r w:rsidRPr="00C47317">
        <w:rPr>
          <w:b/>
          <w:bCs/>
          <w:iCs/>
          <w:color w:val="000000"/>
          <w:sz w:val="28"/>
          <w:szCs w:val="28"/>
        </w:rPr>
        <w:t>Запис фотоінформації на комп'ютер</w:t>
      </w:r>
      <w:r>
        <w:rPr>
          <w:b/>
          <w:bCs/>
          <w:iCs/>
          <w:color w:val="000000"/>
          <w:sz w:val="28"/>
          <w:szCs w:val="28"/>
        </w:rPr>
        <w:t xml:space="preserve">  (10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81E22"/>
          <w:sz w:val="28"/>
          <w:szCs w:val="28"/>
        </w:rPr>
        <w:t xml:space="preserve">Ознайомлення </w:t>
      </w:r>
      <w:r w:rsidRPr="00C47317">
        <w:rPr>
          <w:color w:val="000000"/>
          <w:sz w:val="28"/>
          <w:szCs w:val="28"/>
        </w:rPr>
        <w:t xml:space="preserve">з процесом передачі </w:t>
      </w:r>
      <w:r w:rsidRPr="00C47317">
        <w:rPr>
          <w:color w:val="081E22"/>
          <w:sz w:val="28"/>
          <w:szCs w:val="28"/>
        </w:rPr>
        <w:t xml:space="preserve">інформації на сучасний персональний </w:t>
      </w:r>
      <w:r w:rsidRPr="00C47317">
        <w:rPr>
          <w:color w:val="000000"/>
          <w:sz w:val="28"/>
          <w:szCs w:val="28"/>
        </w:rPr>
        <w:t xml:space="preserve">комп'ютер за допомогою портів </w:t>
      </w:r>
      <w:r w:rsidRPr="00C47317">
        <w:rPr>
          <w:color w:val="000000"/>
          <w:sz w:val="28"/>
          <w:szCs w:val="28"/>
          <w:lang w:val="en-US"/>
        </w:rPr>
        <w:t>USB</w:t>
      </w:r>
      <w:r w:rsidRPr="00C47317">
        <w:rPr>
          <w:color w:val="081E22"/>
          <w:sz w:val="28"/>
          <w:szCs w:val="28"/>
        </w:rPr>
        <w:t>,</w:t>
      </w:r>
      <w:r w:rsidRPr="00C47317">
        <w:rPr>
          <w:color w:val="081E22"/>
          <w:sz w:val="28"/>
          <w:szCs w:val="28"/>
          <w:lang w:val="en-US"/>
        </w:rPr>
        <w:t>BLUETOOCH</w:t>
      </w:r>
      <w:r w:rsidRPr="00C47317">
        <w:rPr>
          <w:color w:val="081E22"/>
          <w:sz w:val="28"/>
          <w:szCs w:val="28"/>
        </w:rPr>
        <w:t xml:space="preserve">, та інфрачервоного </w:t>
      </w:r>
      <w:r w:rsidRPr="00C47317">
        <w:rPr>
          <w:color w:val="000000"/>
          <w:sz w:val="28"/>
          <w:szCs w:val="28"/>
        </w:rPr>
        <w:t>порту.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i/>
          <w:iCs/>
          <w:color w:val="000000"/>
          <w:sz w:val="28"/>
          <w:szCs w:val="28"/>
          <w:u w:val="single"/>
        </w:rPr>
      </w:pPr>
      <w:r w:rsidRPr="00C47317">
        <w:rPr>
          <w:i/>
          <w:iCs/>
          <w:color w:val="081E22"/>
          <w:sz w:val="28"/>
          <w:szCs w:val="28"/>
          <w:u w:val="single"/>
        </w:rPr>
        <w:t xml:space="preserve">Практична </w:t>
      </w:r>
      <w:r w:rsidRPr="00C47317">
        <w:rPr>
          <w:i/>
          <w:iCs/>
          <w:color w:val="000000"/>
          <w:sz w:val="28"/>
          <w:szCs w:val="28"/>
          <w:u w:val="single"/>
        </w:rPr>
        <w:t xml:space="preserve">робота. 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81E22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Запис інформації </w:t>
      </w:r>
      <w:r w:rsidRPr="00C47317">
        <w:rPr>
          <w:color w:val="081E22"/>
          <w:sz w:val="28"/>
          <w:szCs w:val="28"/>
        </w:rPr>
        <w:t xml:space="preserve">на комп'ютер. Послідовність </w:t>
      </w:r>
      <w:r w:rsidRPr="00C47317">
        <w:rPr>
          <w:color w:val="000000"/>
          <w:sz w:val="28"/>
          <w:szCs w:val="28"/>
        </w:rPr>
        <w:t xml:space="preserve">правильного під’єднання і від'єднання </w:t>
      </w:r>
      <w:r w:rsidRPr="00C47317">
        <w:rPr>
          <w:color w:val="081E22"/>
          <w:sz w:val="28"/>
          <w:szCs w:val="28"/>
        </w:rPr>
        <w:t>пристроїв.</w:t>
      </w:r>
    </w:p>
    <w:p w:rsidR="00FF03A5" w:rsidRDefault="00FF03A5" w:rsidP="00891809">
      <w:pPr>
        <w:shd w:val="clear" w:color="auto" w:fill="FFFFFF"/>
        <w:ind w:right="22"/>
        <w:rPr>
          <w:b/>
          <w:bCs/>
          <w:iCs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10. Фотодрук</w:t>
      </w:r>
      <w:r>
        <w:rPr>
          <w:b/>
          <w:bCs/>
          <w:iCs/>
          <w:color w:val="000000"/>
          <w:sz w:val="28"/>
          <w:szCs w:val="28"/>
        </w:rPr>
        <w:t xml:space="preserve"> (10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81E22"/>
          <w:sz w:val="28"/>
          <w:szCs w:val="28"/>
        </w:rPr>
        <w:t xml:space="preserve">Ознайомлення </w:t>
      </w:r>
      <w:r w:rsidRPr="00C47317">
        <w:rPr>
          <w:color w:val="000000"/>
          <w:sz w:val="28"/>
          <w:szCs w:val="28"/>
        </w:rPr>
        <w:t xml:space="preserve">з процесом фотодруку аналогової </w:t>
      </w:r>
      <w:r w:rsidRPr="00C47317">
        <w:rPr>
          <w:color w:val="081E22"/>
          <w:sz w:val="28"/>
          <w:szCs w:val="28"/>
        </w:rPr>
        <w:t xml:space="preserve">фотографії. Процес цифрового </w:t>
      </w:r>
      <w:r w:rsidRPr="00C47317">
        <w:rPr>
          <w:color w:val="000000"/>
          <w:sz w:val="28"/>
          <w:szCs w:val="28"/>
        </w:rPr>
        <w:t>фотодруку. Відмінності.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 w:rsidRPr="00C47317">
        <w:rPr>
          <w:i/>
          <w:iCs/>
          <w:color w:val="081E22"/>
          <w:sz w:val="28"/>
          <w:szCs w:val="28"/>
          <w:u w:val="single"/>
        </w:rPr>
        <w:t>Практична робота.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81E22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Фотодрук за допомогою </w:t>
      </w:r>
      <w:r w:rsidRPr="00C47317">
        <w:rPr>
          <w:color w:val="081E22"/>
          <w:sz w:val="28"/>
          <w:szCs w:val="28"/>
        </w:rPr>
        <w:t>фото принтера.</w:t>
      </w:r>
    </w:p>
    <w:p w:rsidR="00FF03A5" w:rsidRDefault="00FF03A5" w:rsidP="00891809">
      <w:pPr>
        <w:shd w:val="clear" w:color="auto" w:fill="FFFFFF"/>
        <w:ind w:right="22"/>
        <w:rPr>
          <w:b/>
          <w:bCs/>
          <w:iCs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11. Світло фотостудії</w:t>
      </w:r>
      <w:r>
        <w:rPr>
          <w:b/>
          <w:bCs/>
          <w:iCs/>
          <w:color w:val="000000"/>
          <w:sz w:val="28"/>
          <w:szCs w:val="28"/>
        </w:rPr>
        <w:t xml:space="preserve"> (10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81E22"/>
          <w:sz w:val="28"/>
          <w:szCs w:val="28"/>
        </w:rPr>
        <w:t xml:space="preserve">Призначення обладнання </w:t>
      </w:r>
      <w:r w:rsidRPr="00C47317">
        <w:rPr>
          <w:color w:val="000000"/>
          <w:sz w:val="28"/>
          <w:szCs w:val="28"/>
        </w:rPr>
        <w:t xml:space="preserve">штучного </w:t>
      </w:r>
      <w:r w:rsidRPr="00C47317">
        <w:rPr>
          <w:color w:val="081E22"/>
          <w:sz w:val="28"/>
          <w:szCs w:val="28"/>
        </w:rPr>
        <w:t xml:space="preserve">освітлення фотостудії. Принцип дії освітлювачів </w:t>
      </w:r>
      <w:r w:rsidRPr="00C47317">
        <w:rPr>
          <w:color w:val="000000"/>
          <w:sz w:val="28"/>
          <w:szCs w:val="28"/>
        </w:rPr>
        <w:t xml:space="preserve">та лампи-спалаху. Технічні </w:t>
      </w:r>
      <w:r w:rsidRPr="00C47317">
        <w:rPr>
          <w:color w:val="081E22"/>
          <w:sz w:val="28"/>
          <w:szCs w:val="28"/>
        </w:rPr>
        <w:t>характеристики.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 w:rsidRPr="00C47317">
        <w:rPr>
          <w:i/>
          <w:iCs/>
          <w:color w:val="081E22"/>
          <w:sz w:val="28"/>
          <w:szCs w:val="28"/>
          <w:u w:val="single"/>
        </w:rPr>
        <w:t>Практична робота.</w:t>
      </w:r>
    </w:p>
    <w:p w:rsidR="00FF03A5" w:rsidRPr="000A0FE6" w:rsidRDefault="00FF03A5" w:rsidP="00891809">
      <w:pPr>
        <w:shd w:val="clear" w:color="auto" w:fill="FFFFFF"/>
        <w:ind w:right="22"/>
        <w:jc w:val="both"/>
        <w:rPr>
          <w:color w:val="081E22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Налаштування </w:t>
      </w:r>
      <w:r w:rsidRPr="00C47317">
        <w:rPr>
          <w:color w:val="081E22"/>
          <w:sz w:val="28"/>
          <w:szCs w:val="28"/>
        </w:rPr>
        <w:t>освітлювачів. Вибір експозиції. Робота з лампою - спалахом.</w:t>
      </w:r>
    </w:p>
    <w:p w:rsidR="00FF03A5" w:rsidRDefault="00FF03A5" w:rsidP="00891809">
      <w:pPr>
        <w:shd w:val="clear" w:color="auto" w:fill="FFFFFF"/>
        <w:ind w:right="22"/>
        <w:rPr>
          <w:b/>
          <w:bCs/>
          <w:iCs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12. Експозиція</w:t>
      </w:r>
      <w:r>
        <w:rPr>
          <w:b/>
          <w:bCs/>
          <w:iCs/>
          <w:color w:val="000000"/>
          <w:sz w:val="28"/>
          <w:szCs w:val="28"/>
        </w:rPr>
        <w:t xml:space="preserve"> (6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81E22"/>
          <w:sz w:val="28"/>
          <w:szCs w:val="28"/>
        </w:rPr>
        <w:t xml:space="preserve">Знайомство з основними світлотехнічними величинами. Будова і принцип дії </w:t>
      </w:r>
      <w:r w:rsidRPr="00C47317">
        <w:rPr>
          <w:bCs/>
          <w:color w:val="081E22"/>
          <w:sz w:val="28"/>
          <w:szCs w:val="28"/>
        </w:rPr>
        <w:t>фотоекспонометра. Експоном</w:t>
      </w:r>
      <w:r w:rsidRPr="00C47317">
        <w:rPr>
          <w:color w:val="081E22"/>
          <w:sz w:val="28"/>
          <w:szCs w:val="28"/>
        </w:rPr>
        <w:t>ометричний прист</w:t>
      </w:r>
      <w:r w:rsidRPr="00C47317">
        <w:rPr>
          <w:color w:val="000000"/>
          <w:sz w:val="28"/>
          <w:szCs w:val="28"/>
        </w:rPr>
        <w:t>рій фотоапаратів.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iCs/>
          <w:color w:val="081E22"/>
          <w:sz w:val="28"/>
          <w:szCs w:val="28"/>
        </w:rPr>
      </w:pPr>
      <w:r w:rsidRPr="00C47317">
        <w:rPr>
          <w:i/>
          <w:iCs/>
          <w:color w:val="081E22"/>
          <w:sz w:val="28"/>
          <w:szCs w:val="28"/>
          <w:u w:val="single"/>
        </w:rPr>
        <w:t>Практична робота.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bCs/>
          <w:color w:val="000000"/>
          <w:sz w:val="28"/>
          <w:szCs w:val="28"/>
        </w:rPr>
      </w:pPr>
      <w:r w:rsidRPr="00C47317">
        <w:rPr>
          <w:iCs/>
          <w:color w:val="081E22"/>
          <w:sz w:val="28"/>
          <w:szCs w:val="28"/>
        </w:rPr>
        <w:t>Робота з експонометрами. Аналіз помилок допу</w:t>
      </w:r>
      <w:r w:rsidRPr="00C47317">
        <w:rPr>
          <w:bCs/>
          <w:color w:val="000000"/>
          <w:sz w:val="28"/>
          <w:szCs w:val="28"/>
        </w:rPr>
        <w:t>щених при визначенні експозиції.</w:t>
      </w:r>
    </w:p>
    <w:p w:rsidR="00FF03A5" w:rsidRDefault="00FF03A5" w:rsidP="00891809">
      <w:pPr>
        <w:shd w:val="clear" w:color="auto" w:fill="FFFFFF"/>
        <w:ind w:right="22"/>
        <w:rPr>
          <w:b/>
          <w:bCs/>
          <w:iCs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 xml:space="preserve">13. Фото програма </w:t>
      </w:r>
      <w:r w:rsidRPr="00C47317">
        <w:rPr>
          <w:b/>
          <w:bCs/>
          <w:iCs/>
          <w:color w:val="000000"/>
          <w:sz w:val="28"/>
          <w:szCs w:val="28"/>
          <w:lang w:val="en-US"/>
        </w:rPr>
        <w:t>Photo</w:t>
      </w:r>
      <w:r w:rsidRPr="00C47317">
        <w:rPr>
          <w:b/>
          <w:bCs/>
          <w:iCs/>
          <w:color w:val="0F0C22"/>
          <w:sz w:val="28"/>
          <w:szCs w:val="28"/>
        </w:rPr>
        <w:t>Ехрге</w:t>
      </w:r>
      <w:r w:rsidRPr="00C47317">
        <w:rPr>
          <w:b/>
          <w:bCs/>
          <w:iCs/>
          <w:color w:val="0F0C22"/>
          <w:sz w:val="28"/>
          <w:szCs w:val="28"/>
          <w:lang w:val="en-US"/>
        </w:rPr>
        <w:t>ss</w:t>
      </w:r>
      <w:r w:rsidRPr="00C47317">
        <w:rPr>
          <w:b/>
          <w:bCs/>
          <w:iCs/>
          <w:color w:val="0F0C22"/>
          <w:sz w:val="28"/>
          <w:szCs w:val="28"/>
        </w:rPr>
        <w:t xml:space="preserve"> 3</w:t>
      </w:r>
      <w:r>
        <w:rPr>
          <w:b/>
          <w:bCs/>
          <w:iCs/>
          <w:color w:val="0F0C22"/>
          <w:sz w:val="28"/>
          <w:szCs w:val="28"/>
        </w:rPr>
        <w:t xml:space="preserve"> (16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bCs/>
          <w:color w:val="000000"/>
          <w:sz w:val="28"/>
          <w:szCs w:val="28"/>
        </w:rPr>
        <w:t xml:space="preserve">Визначення </w:t>
      </w:r>
      <w:r w:rsidRPr="00C47317">
        <w:rPr>
          <w:color w:val="000000"/>
          <w:sz w:val="28"/>
          <w:szCs w:val="28"/>
        </w:rPr>
        <w:t xml:space="preserve">програми. Зміна </w:t>
      </w:r>
      <w:r w:rsidRPr="00C47317">
        <w:rPr>
          <w:color w:val="0F0C22"/>
          <w:sz w:val="28"/>
          <w:szCs w:val="28"/>
        </w:rPr>
        <w:t xml:space="preserve">розміру, положення, відтінку та формату. </w:t>
      </w:r>
      <w:r w:rsidRPr="00C47317">
        <w:rPr>
          <w:color w:val="000000"/>
          <w:sz w:val="28"/>
          <w:szCs w:val="28"/>
        </w:rPr>
        <w:t>Програмне забезпечення.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iCs/>
          <w:color w:val="000000"/>
          <w:sz w:val="28"/>
          <w:szCs w:val="28"/>
        </w:rPr>
      </w:pPr>
      <w:r w:rsidRPr="00C47317">
        <w:rPr>
          <w:i/>
          <w:iCs/>
          <w:color w:val="0F0C22"/>
          <w:sz w:val="28"/>
          <w:szCs w:val="28"/>
          <w:u w:val="single"/>
        </w:rPr>
        <w:t xml:space="preserve">Практична </w:t>
      </w:r>
      <w:r w:rsidRPr="00C47317">
        <w:rPr>
          <w:i/>
          <w:iCs/>
          <w:color w:val="000000"/>
          <w:sz w:val="28"/>
          <w:szCs w:val="28"/>
          <w:u w:val="single"/>
        </w:rPr>
        <w:t>робота.</w:t>
      </w:r>
    </w:p>
    <w:p w:rsidR="00FF03A5" w:rsidRPr="000A0FE6" w:rsidRDefault="00FF03A5" w:rsidP="00891809">
      <w:pPr>
        <w:shd w:val="clear" w:color="auto" w:fill="FFFFFF"/>
        <w:ind w:right="22"/>
        <w:jc w:val="both"/>
        <w:rPr>
          <w:color w:val="0F0C22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Встановлення </w:t>
      </w:r>
      <w:r w:rsidRPr="00C47317">
        <w:rPr>
          <w:color w:val="0F0C22"/>
          <w:sz w:val="28"/>
          <w:szCs w:val="28"/>
        </w:rPr>
        <w:t xml:space="preserve">програмного забезпечення. Корекція і </w:t>
      </w:r>
      <w:r w:rsidRPr="00C47317">
        <w:rPr>
          <w:color w:val="000000"/>
          <w:sz w:val="28"/>
          <w:szCs w:val="28"/>
        </w:rPr>
        <w:t xml:space="preserve">зміни параметрів фотографій, і </w:t>
      </w:r>
      <w:r w:rsidRPr="00C47317">
        <w:rPr>
          <w:color w:val="0F0C22"/>
          <w:sz w:val="28"/>
          <w:szCs w:val="28"/>
        </w:rPr>
        <w:t>їх друк.</w:t>
      </w:r>
    </w:p>
    <w:p w:rsidR="00FF03A5" w:rsidRDefault="00FF03A5" w:rsidP="00891809">
      <w:pPr>
        <w:shd w:val="clear" w:color="auto" w:fill="FFFFFF"/>
        <w:ind w:right="22"/>
        <w:rPr>
          <w:b/>
          <w:bCs/>
          <w:iCs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 xml:space="preserve">14. Образотворче рішення теми </w:t>
      </w:r>
      <w:r w:rsidRPr="00C47317">
        <w:rPr>
          <w:b/>
          <w:bCs/>
          <w:iCs/>
          <w:color w:val="0F0C22"/>
          <w:sz w:val="28"/>
          <w:szCs w:val="28"/>
        </w:rPr>
        <w:t>знімка</w:t>
      </w:r>
      <w:r>
        <w:rPr>
          <w:b/>
          <w:bCs/>
          <w:iCs/>
          <w:color w:val="0F0C22"/>
          <w:sz w:val="28"/>
          <w:szCs w:val="28"/>
        </w:rPr>
        <w:t xml:space="preserve"> (2 год.)</w:t>
      </w:r>
    </w:p>
    <w:p w:rsidR="00FF03A5" w:rsidRPr="000A0FE6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Індивідуальне бачення </w:t>
      </w:r>
      <w:r w:rsidRPr="00C47317">
        <w:rPr>
          <w:color w:val="0F0C22"/>
          <w:sz w:val="28"/>
          <w:szCs w:val="28"/>
        </w:rPr>
        <w:t xml:space="preserve">образотворчого рішення теми знімка в природі, </w:t>
      </w:r>
      <w:r w:rsidRPr="00C47317">
        <w:rPr>
          <w:color w:val="000000"/>
          <w:sz w:val="28"/>
          <w:szCs w:val="28"/>
        </w:rPr>
        <w:t xml:space="preserve">архітектурі, та </w:t>
      </w:r>
      <w:r w:rsidRPr="00C47317">
        <w:rPr>
          <w:color w:val="0F0C22"/>
          <w:sz w:val="28"/>
          <w:szCs w:val="28"/>
        </w:rPr>
        <w:t xml:space="preserve">за </w:t>
      </w:r>
      <w:r w:rsidRPr="00C47317">
        <w:rPr>
          <w:color w:val="000000"/>
          <w:sz w:val="28"/>
          <w:szCs w:val="28"/>
        </w:rPr>
        <w:t xml:space="preserve">допомогою </w:t>
      </w:r>
      <w:r w:rsidRPr="00C47317">
        <w:rPr>
          <w:color w:val="0F0C22"/>
          <w:sz w:val="28"/>
          <w:szCs w:val="28"/>
        </w:rPr>
        <w:t>комп'ютерних фото програм.</w:t>
      </w:r>
    </w:p>
    <w:p w:rsidR="00FF03A5" w:rsidRDefault="00FF03A5" w:rsidP="000A0FE6">
      <w:pPr>
        <w:shd w:val="clear" w:color="auto" w:fill="FFFFFF"/>
        <w:ind w:right="22"/>
        <w:rPr>
          <w:b/>
          <w:bCs/>
          <w:color w:val="000000"/>
          <w:sz w:val="28"/>
          <w:szCs w:val="28"/>
        </w:rPr>
      </w:pPr>
    </w:p>
    <w:p w:rsidR="00FF03A5" w:rsidRPr="00C47317" w:rsidRDefault="00FF03A5" w:rsidP="000A0FE6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color w:val="000000"/>
          <w:sz w:val="28"/>
          <w:szCs w:val="28"/>
        </w:rPr>
        <w:t xml:space="preserve">15. </w:t>
      </w:r>
      <w:r w:rsidRPr="00C47317">
        <w:rPr>
          <w:b/>
          <w:bCs/>
          <w:iCs/>
          <w:color w:val="000000"/>
          <w:sz w:val="28"/>
          <w:szCs w:val="28"/>
        </w:rPr>
        <w:t>Фото програма PhotoЕхргеss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C47317">
        <w:rPr>
          <w:b/>
          <w:bCs/>
          <w:iCs/>
          <w:color w:val="000000"/>
          <w:sz w:val="28"/>
          <w:szCs w:val="28"/>
        </w:rPr>
        <w:t>4</w:t>
      </w:r>
      <w:r>
        <w:rPr>
          <w:b/>
          <w:bCs/>
          <w:iCs/>
          <w:color w:val="000000"/>
          <w:sz w:val="28"/>
          <w:szCs w:val="28"/>
        </w:rPr>
        <w:t xml:space="preserve"> (16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Призначення програми. Запис </w:t>
      </w:r>
      <w:r w:rsidRPr="00C47317">
        <w:rPr>
          <w:color w:val="0F0C22"/>
          <w:sz w:val="28"/>
          <w:szCs w:val="28"/>
        </w:rPr>
        <w:t xml:space="preserve">фото у файл програми з фотоапарату, з </w:t>
      </w:r>
      <w:r w:rsidRPr="00C47317">
        <w:rPr>
          <w:color w:val="000000"/>
          <w:sz w:val="28"/>
          <w:szCs w:val="28"/>
        </w:rPr>
        <w:t xml:space="preserve">жорсткого диску </w:t>
      </w:r>
      <w:r w:rsidRPr="00C47317">
        <w:rPr>
          <w:color w:val="0F0C22"/>
          <w:sz w:val="28"/>
          <w:szCs w:val="28"/>
        </w:rPr>
        <w:t xml:space="preserve">комп'ютера, його корекція, зміна параметрів та </w:t>
      </w:r>
      <w:r w:rsidRPr="00C47317">
        <w:rPr>
          <w:color w:val="000000"/>
          <w:sz w:val="28"/>
          <w:szCs w:val="28"/>
        </w:rPr>
        <w:t xml:space="preserve">формату. Шлях відправки </w:t>
      </w:r>
      <w:r w:rsidRPr="00C47317">
        <w:rPr>
          <w:color w:val="0F0C22"/>
          <w:sz w:val="28"/>
          <w:szCs w:val="28"/>
        </w:rPr>
        <w:t xml:space="preserve">на фото принтер, та до електронної </w:t>
      </w:r>
      <w:r w:rsidRPr="00C47317">
        <w:rPr>
          <w:color w:val="000000"/>
          <w:sz w:val="28"/>
          <w:szCs w:val="28"/>
        </w:rPr>
        <w:t>пошти.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iCs/>
          <w:color w:val="000000"/>
          <w:sz w:val="28"/>
          <w:szCs w:val="28"/>
        </w:rPr>
      </w:pPr>
      <w:r w:rsidRPr="00C47317">
        <w:rPr>
          <w:i/>
          <w:iCs/>
          <w:color w:val="000000"/>
          <w:sz w:val="28"/>
          <w:szCs w:val="28"/>
          <w:u w:val="single"/>
        </w:rPr>
        <w:t>Практична робота</w:t>
      </w:r>
      <w:r w:rsidRPr="00C47317">
        <w:rPr>
          <w:iCs/>
          <w:color w:val="000000"/>
          <w:sz w:val="28"/>
          <w:szCs w:val="28"/>
        </w:rPr>
        <w:t xml:space="preserve">. </w:t>
      </w:r>
    </w:p>
    <w:p w:rsidR="00FF03A5" w:rsidRPr="000A0FE6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Встановлення </w:t>
      </w:r>
      <w:r w:rsidRPr="00C47317">
        <w:rPr>
          <w:color w:val="0F0C22"/>
          <w:sz w:val="28"/>
          <w:szCs w:val="28"/>
        </w:rPr>
        <w:t xml:space="preserve">програмного забезпечення. Робота з </w:t>
      </w:r>
      <w:r w:rsidRPr="00C47317">
        <w:rPr>
          <w:color w:val="000000"/>
          <w:sz w:val="28"/>
          <w:szCs w:val="28"/>
        </w:rPr>
        <w:t>файлом. Фотодрук.</w:t>
      </w:r>
    </w:p>
    <w:p w:rsidR="00FF03A5" w:rsidRDefault="00FF03A5" w:rsidP="000A0FE6">
      <w:pPr>
        <w:shd w:val="clear" w:color="auto" w:fill="FFFFFF"/>
        <w:ind w:right="22"/>
        <w:rPr>
          <w:b/>
          <w:bCs/>
          <w:iCs/>
          <w:color w:val="000000"/>
          <w:sz w:val="28"/>
          <w:szCs w:val="28"/>
        </w:rPr>
      </w:pPr>
    </w:p>
    <w:p w:rsidR="00FF03A5" w:rsidRPr="00C47317" w:rsidRDefault="00FF03A5" w:rsidP="000A0FE6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16. Фотомонтаж</w:t>
      </w:r>
      <w:r>
        <w:rPr>
          <w:b/>
          <w:bCs/>
          <w:iCs/>
          <w:color w:val="000000"/>
          <w:sz w:val="28"/>
          <w:szCs w:val="28"/>
        </w:rPr>
        <w:t xml:space="preserve"> (8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F0C22"/>
          <w:sz w:val="28"/>
          <w:szCs w:val="28"/>
        </w:rPr>
        <w:t xml:space="preserve">Поняття </w:t>
      </w:r>
      <w:r w:rsidRPr="00C47317">
        <w:rPr>
          <w:color w:val="000000"/>
          <w:sz w:val="28"/>
          <w:szCs w:val="28"/>
        </w:rPr>
        <w:t xml:space="preserve">про фотомонтаж. Призначення </w:t>
      </w:r>
      <w:r w:rsidRPr="00C47317">
        <w:rPr>
          <w:color w:val="0F0C22"/>
          <w:sz w:val="28"/>
          <w:szCs w:val="28"/>
        </w:rPr>
        <w:t xml:space="preserve">і застосування фотомонтажу. </w:t>
      </w:r>
      <w:r w:rsidRPr="00C47317">
        <w:rPr>
          <w:color w:val="000000"/>
          <w:sz w:val="28"/>
          <w:szCs w:val="28"/>
        </w:rPr>
        <w:t xml:space="preserve">Види фотомонтажу. Фотомонтаж </w:t>
      </w:r>
      <w:r w:rsidRPr="00C47317">
        <w:rPr>
          <w:color w:val="0F0C22"/>
          <w:sz w:val="28"/>
          <w:szCs w:val="28"/>
        </w:rPr>
        <w:t>за допомогою фото програм.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 w:rsidRPr="00C47317">
        <w:rPr>
          <w:i/>
          <w:iCs/>
          <w:color w:val="0F0C22"/>
          <w:sz w:val="28"/>
          <w:szCs w:val="28"/>
          <w:u w:val="single"/>
        </w:rPr>
        <w:t xml:space="preserve">Практична </w:t>
      </w:r>
      <w:r w:rsidRPr="00C47317">
        <w:rPr>
          <w:i/>
          <w:iCs/>
          <w:color w:val="000000"/>
          <w:sz w:val="28"/>
          <w:szCs w:val="28"/>
          <w:u w:val="single"/>
        </w:rPr>
        <w:t>робота.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Фотомонтаж </w:t>
      </w:r>
      <w:r w:rsidRPr="00C47317">
        <w:rPr>
          <w:color w:val="0F0C22"/>
          <w:sz w:val="28"/>
          <w:szCs w:val="28"/>
        </w:rPr>
        <w:t xml:space="preserve">портрету, архітектури, ландшафту за </w:t>
      </w:r>
      <w:r w:rsidRPr="00C47317">
        <w:rPr>
          <w:color w:val="000000"/>
          <w:sz w:val="28"/>
          <w:szCs w:val="28"/>
        </w:rPr>
        <w:t>допомогою фото програм.</w:t>
      </w:r>
    </w:p>
    <w:p w:rsidR="00FF03A5" w:rsidRDefault="00FF03A5" w:rsidP="000A0FE6">
      <w:pPr>
        <w:shd w:val="clear" w:color="auto" w:fill="FFFFFF"/>
        <w:ind w:right="22"/>
        <w:rPr>
          <w:b/>
          <w:bCs/>
          <w:iCs/>
          <w:color w:val="000000"/>
          <w:sz w:val="28"/>
          <w:szCs w:val="28"/>
        </w:rPr>
      </w:pPr>
    </w:p>
    <w:p w:rsidR="00FF03A5" w:rsidRPr="00C47317" w:rsidRDefault="00FF03A5" w:rsidP="000A0FE6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17. Архівація фотографій</w:t>
      </w:r>
      <w:r>
        <w:rPr>
          <w:b/>
          <w:bCs/>
          <w:iCs/>
          <w:color w:val="000000"/>
          <w:sz w:val="28"/>
          <w:szCs w:val="28"/>
        </w:rPr>
        <w:t xml:space="preserve"> (6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F0C22"/>
          <w:sz w:val="28"/>
          <w:szCs w:val="28"/>
        </w:rPr>
        <w:t xml:space="preserve">Фотоальбоми. </w:t>
      </w:r>
      <w:r w:rsidRPr="00C47317">
        <w:rPr>
          <w:color w:val="000000"/>
          <w:sz w:val="28"/>
          <w:szCs w:val="28"/>
        </w:rPr>
        <w:t xml:space="preserve">Процес оформлення монтажу, та </w:t>
      </w:r>
      <w:r w:rsidRPr="00C47317">
        <w:rPr>
          <w:color w:val="0F0C22"/>
          <w:sz w:val="28"/>
          <w:szCs w:val="28"/>
        </w:rPr>
        <w:t xml:space="preserve">запису тематичних, та </w:t>
      </w:r>
      <w:r w:rsidRPr="00C47317">
        <w:rPr>
          <w:color w:val="000000"/>
          <w:sz w:val="28"/>
          <w:szCs w:val="28"/>
        </w:rPr>
        <w:t xml:space="preserve">сімейних фотоальбомів на </w:t>
      </w:r>
      <w:r w:rsidRPr="00C47317">
        <w:rPr>
          <w:color w:val="0F0C22"/>
          <w:sz w:val="28"/>
          <w:szCs w:val="28"/>
        </w:rPr>
        <w:t xml:space="preserve">компакт-диски, та інші цифрові носії, за </w:t>
      </w:r>
      <w:r w:rsidRPr="00C47317">
        <w:rPr>
          <w:color w:val="000000"/>
          <w:sz w:val="28"/>
          <w:szCs w:val="28"/>
        </w:rPr>
        <w:t>допомогою комп'ютерних програм.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 w:rsidRPr="00C47317">
        <w:rPr>
          <w:iCs/>
          <w:color w:val="0F0C22"/>
          <w:sz w:val="28"/>
          <w:szCs w:val="28"/>
          <w:u w:val="single"/>
        </w:rPr>
        <w:t xml:space="preserve">Практична </w:t>
      </w:r>
      <w:r w:rsidRPr="00C47317">
        <w:rPr>
          <w:iCs/>
          <w:color w:val="000000"/>
          <w:sz w:val="28"/>
          <w:szCs w:val="28"/>
          <w:u w:val="single"/>
        </w:rPr>
        <w:t>робота.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 xml:space="preserve">Запис фотографій, та </w:t>
      </w:r>
      <w:r w:rsidRPr="00C47317">
        <w:rPr>
          <w:color w:val="0F0C22"/>
          <w:sz w:val="28"/>
          <w:szCs w:val="28"/>
        </w:rPr>
        <w:t xml:space="preserve">фотоальбомів на </w:t>
      </w:r>
      <w:r w:rsidRPr="00C47317">
        <w:rPr>
          <w:color w:val="000000"/>
          <w:sz w:val="28"/>
          <w:szCs w:val="28"/>
        </w:rPr>
        <w:t>комп'ютер, та компакт-диски за допомогою програм.</w:t>
      </w:r>
    </w:p>
    <w:p w:rsidR="00FF03A5" w:rsidRDefault="00FF03A5" w:rsidP="000A0FE6">
      <w:pPr>
        <w:shd w:val="clear" w:color="auto" w:fill="FFFFFF"/>
        <w:ind w:right="22"/>
        <w:rPr>
          <w:b/>
          <w:bCs/>
          <w:iCs/>
          <w:color w:val="000000"/>
          <w:sz w:val="28"/>
          <w:szCs w:val="28"/>
        </w:rPr>
      </w:pPr>
    </w:p>
    <w:p w:rsidR="00FF03A5" w:rsidRPr="00C47317" w:rsidRDefault="00FF03A5" w:rsidP="000A0FE6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00000"/>
          <w:sz w:val="28"/>
          <w:szCs w:val="28"/>
        </w:rPr>
        <w:t>18. Сканування</w:t>
      </w:r>
      <w:r>
        <w:rPr>
          <w:b/>
          <w:bCs/>
          <w:iCs/>
          <w:color w:val="000000"/>
          <w:sz w:val="28"/>
          <w:szCs w:val="28"/>
        </w:rPr>
        <w:t xml:space="preserve"> (6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  <w:r w:rsidRPr="00C47317">
        <w:rPr>
          <w:color w:val="0F0C22"/>
          <w:sz w:val="28"/>
          <w:szCs w:val="28"/>
        </w:rPr>
        <w:t>Ознайомлення з процесом сканування фотографій, зміни її параметрів. Різновидності сканерів.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bCs/>
          <w:iCs/>
          <w:color w:val="0F0C22"/>
          <w:sz w:val="28"/>
          <w:szCs w:val="28"/>
        </w:rPr>
      </w:pPr>
      <w:r w:rsidRPr="00C47317">
        <w:rPr>
          <w:bCs/>
          <w:i/>
          <w:iCs/>
          <w:color w:val="0F0C22"/>
          <w:sz w:val="28"/>
          <w:szCs w:val="28"/>
          <w:u w:val="single"/>
        </w:rPr>
        <w:t>Практична робота.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F0C22"/>
          <w:sz w:val="28"/>
          <w:szCs w:val="28"/>
        </w:rPr>
      </w:pPr>
      <w:r w:rsidRPr="00C47317">
        <w:rPr>
          <w:color w:val="0F0C22"/>
          <w:sz w:val="28"/>
          <w:szCs w:val="28"/>
        </w:rPr>
        <w:t xml:space="preserve">Скапування </w:t>
      </w:r>
      <w:r w:rsidRPr="00C47317">
        <w:rPr>
          <w:bCs/>
          <w:color w:val="0F0C22"/>
          <w:sz w:val="28"/>
          <w:szCs w:val="28"/>
        </w:rPr>
        <w:t xml:space="preserve">фотографій, </w:t>
      </w:r>
      <w:r w:rsidRPr="00C47317">
        <w:rPr>
          <w:color w:val="0F0C22"/>
          <w:sz w:val="28"/>
          <w:szCs w:val="28"/>
        </w:rPr>
        <w:t>їх корекція, та фотодрук.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F0C22"/>
          <w:sz w:val="28"/>
          <w:szCs w:val="28"/>
        </w:rPr>
      </w:pPr>
    </w:p>
    <w:p w:rsidR="00FF03A5" w:rsidRPr="00C47317" w:rsidRDefault="00FF03A5" w:rsidP="000A0FE6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color w:val="000000"/>
          <w:sz w:val="28"/>
          <w:szCs w:val="28"/>
        </w:rPr>
        <w:t>19.</w:t>
      </w:r>
      <w:r>
        <w:rPr>
          <w:b/>
          <w:bCs/>
          <w:color w:val="000000"/>
          <w:sz w:val="28"/>
          <w:szCs w:val="28"/>
        </w:rPr>
        <w:t xml:space="preserve"> </w:t>
      </w:r>
      <w:r w:rsidRPr="00C47317">
        <w:rPr>
          <w:b/>
          <w:bCs/>
          <w:iCs/>
          <w:color w:val="000000"/>
          <w:sz w:val="28"/>
          <w:szCs w:val="28"/>
        </w:rPr>
        <w:t>Звітна фотовиставка</w:t>
      </w:r>
      <w:r>
        <w:rPr>
          <w:b/>
          <w:bCs/>
          <w:iCs/>
          <w:color w:val="000000"/>
          <w:sz w:val="28"/>
          <w:szCs w:val="28"/>
        </w:rPr>
        <w:t xml:space="preserve"> (4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82933"/>
          <w:sz w:val="28"/>
          <w:szCs w:val="28"/>
        </w:rPr>
      </w:pPr>
      <w:r w:rsidRPr="00C47317">
        <w:rPr>
          <w:bCs/>
          <w:color w:val="000000"/>
          <w:sz w:val="28"/>
          <w:szCs w:val="28"/>
        </w:rPr>
        <w:t xml:space="preserve">Фотовиставка, </w:t>
      </w:r>
      <w:r w:rsidRPr="00C47317">
        <w:rPr>
          <w:color w:val="000000"/>
          <w:sz w:val="28"/>
          <w:szCs w:val="28"/>
        </w:rPr>
        <w:t xml:space="preserve">як результат роботи </w:t>
      </w:r>
      <w:r w:rsidRPr="00C47317">
        <w:rPr>
          <w:bCs/>
          <w:color w:val="000000"/>
          <w:sz w:val="28"/>
          <w:szCs w:val="28"/>
        </w:rPr>
        <w:t xml:space="preserve">фотогуртка. </w:t>
      </w:r>
      <w:r w:rsidRPr="00C47317">
        <w:rPr>
          <w:color w:val="000000"/>
          <w:sz w:val="28"/>
          <w:szCs w:val="28"/>
        </w:rPr>
        <w:t>Підбір фотографій і їх друкування. Оформлення фотовиставки</w:t>
      </w:r>
      <w:r w:rsidRPr="00C47317">
        <w:rPr>
          <w:color w:val="082933"/>
          <w:sz w:val="28"/>
          <w:szCs w:val="28"/>
        </w:rPr>
        <w:t>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sz w:val="28"/>
          <w:szCs w:val="28"/>
        </w:rPr>
      </w:pPr>
    </w:p>
    <w:p w:rsidR="00FF03A5" w:rsidRPr="00C47317" w:rsidRDefault="00FF03A5" w:rsidP="000A0FE6">
      <w:pPr>
        <w:shd w:val="clear" w:color="auto" w:fill="FFFFFF"/>
        <w:ind w:right="22"/>
        <w:rPr>
          <w:b/>
          <w:sz w:val="28"/>
          <w:szCs w:val="28"/>
        </w:rPr>
      </w:pPr>
      <w:r w:rsidRPr="00C47317">
        <w:rPr>
          <w:b/>
          <w:bCs/>
          <w:iCs/>
          <w:color w:val="082933"/>
          <w:sz w:val="28"/>
          <w:szCs w:val="28"/>
        </w:rPr>
        <w:t xml:space="preserve">20. </w:t>
      </w:r>
      <w:r>
        <w:rPr>
          <w:b/>
          <w:bCs/>
          <w:iCs/>
          <w:color w:val="000000"/>
          <w:sz w:val="28"/>
          <w:szCs w:val="28"/>
        </w:rPr>
        <w:t xml:space="preserve"> Підсумкове </w:t>
      </w:r>
      <w:r w:rsidRPr="00C47317">
        <w:rPr>
          <w:b/>
          <w:bCs/>
          <w:iCs/>
          <w:color w:val="000000"/>
          <w:sz w:val="28"/>
          <w:szCs w:val="28"/>
        </w:rPr>
        <w:t xml:space="preserve"> заняття</w:t>
      </w:r>
      <w:r>
        <w:rPr>
          <w:b/>
          <w:bCs/>
          <w:iCs/>
          <w:color w:val="000000"/>
          <w:sz w:val="28"/>
          <w:szCs w:val="28"/>
        </w:rPr>
        <w:t xml:space="preserve"> (2 год.)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Підведення підсумків навчального року. Завдання на літо.</w:t>
      </w:r>
    </w:p>
    <w:p w:rsidR="00FF03A5" w:rsidRPr="00C47317" w:rsidRDefault="00FF03A5" w:rsidP="00891809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jc w:val="center"/>
        <w:rPr>
          <w:b/>
          <w:color w:val="000000"/>
          <w:sz w:val="28"/>
          <w:szCs w:val="28"/>
        </w:rPr>
      </w:pPr>
      <w:r w:rsidRPr="00C47317">
        <w:rPr>
          <w:b/>
          <w:color w:val="000000"/>
          <w:sz w:val="28"/>
          <w:szCs w:val="28"/>
        </w:rPr>
        <w:t xml:space="preserve">Очікувані результати </w:t>
      </w:r>
    </w:p>
    <w:p w:rsidR="00FF03A5" w:rsidRPr="00C47317" w:rsidRDefault="00FF03A5" w:rsidP="00891809">
      <w:pPr>
        <w:shd w:val="clear" w:color="auto" w:fill="FFFFFF"/>
        <w:ind w:right="22"/>
        <w:jc w:val="center"/>
        <w:rPr>
          <w:b/>
          <w:color w:val="000000"/>
          <w:sz w:val="28"/>
          <w:szCs w:val="28"/>
        </w:rPr>
      </w:pPr>
      <w:r w:rsidRPr="00C47317">
        <w:rPr>
          <w:b/>
          <w:color w:val="000000"/>
          <w:sz w:val="28"/>
          <w:szCs w:val="28"/>
        </w:rPr>
        <w:t>(перший рік навчання)</w:t>
      </w:r>
    </w:p>
    <w:p w:rsidR="00FF03A5" w:rsidRPr="00C47317" w:rsidRDefault="00FF03A5" w:rsidP="00891809">
      <w:pPr>
        <w:shd w:val="clear" w:color="auto" w:fill="FFFFFF"/>
        <w:ind w:right="22"/>
        <w:rPr>
          <w:b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color w:val="000000"/>
          <w:sz w:val="28"/>
          <w:szCs w:val="28"/>
        </w:rPr>
      </w:pPr>
      <w:r w:rsidRPr="00C47317">
        <w:rPr>
          <w:b/>
          <w:color w:val="000000"/>
          <w:sz w:val="28"/>
          <w:szCs w:val="28"/>
        </w:rPr>
        <w:t>Гуртківці мають знати: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правила основних вимог протипожежної безпеки, техніки безпеки, безпечної роботи з електрообладнанням фотостудії та виробничої санітарії;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призначення, будову і принцип дії обладнання фотостудії;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процес отримання фотографії;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призначення програм фотомонтажу</w:t>
      </w:r>
    </w:p>
    <w:p w:rsidR="00FF03A5" w:rsidRPr="00C47317" w:rsidRDefault="00FF03A5" w:rsidP="00891809">
      <w:pPr>
        <w:shd w:val="clear" w:color="auto" w:fill="FFFFFF"/>
        <w:ind w:right="22"/>
        <w:rPr>
          <w:b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rPr>
          <w:b/>
          <w:color w:val="000000"/>
          <w:sz w:val="28"/>
          <w:szCs w:val="28"/>
        </w:rPr>
      </w:pPr>
    </w:p>
    <w:p w:rsidR="00FF03A5" w:rsidRPr="00C47317" w:rsidRDefault="00FF03A5" w:rsidP="00891809">
      <w:pPr>
        <w:shd w:val="clear" w:color="auto" w:fill="FFFFFF"/>
        <w:ind w:right="22"/>
        <w:jc w:val="both"/>
        <w:rPr>
          <w:b/>
          <w:color w:val="000000"/>
          <w:sz w:val="28"/>
          <w:szCs w:val="28"/>
        </w:rPr>
      </w:pPr>
      <w:r w:rsidRPr="00C47317">
        <w:rPr>
          <w:b/>
          <w:color w:val="000000"/>
          <w:sz w:val="28"/>
          <w:szCs w:val="28"/>
        </w:rPr>
        <w:t>Гуртківці повинні вміти: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використовувати засоби протипожежної безпеки, надавати першу медичну допомогу;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вибрати, підготувати місце зйомки;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налаштування обладнання, необхідне для зйомки;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перенести фотоінформацію з цифрового носія фото пристрою на персональний комп’ютер;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користуватися нескладними програмами фотомонтажу;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створювати фотоархіви;</w:t>
      </w:r>
    </w:p>
    <w:p w:rsidR="00FF03A5" w:rsidRPr="00C47317" w:rsidRDefault="00FF03A5" w:rsidP="00891809">
      <w:pPr>
        <w:numPr>
          <w:ilvl w:val="0"/>
          <w:numId w:val="1"/>
        </w:numPr>
        <w:shd w:val="clear" w:color="auto" w:fill="FFFFFF"/>
        <w:ind w:left="0" w:right="22" w:firstLine="0"/>
        <w:jc w:val="both"/>
        <w:rPr>
          <w:color w:val="000000"/>
          <w:sz w:val="28"/>
          <w:szCs w:val="28"/>
        </w:rPr>
      </w:pPr>
      <w:r w:rsidRPr="00C47317">
        <w:rPr>
          <w:color w:val="000000"/>
          <w:sz w:val="28"/>
          <w:szCs w:val="28"/>
        </w:rPr>
        <w:t>організувати тематичну фотовиставку.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FF03A5" w:rsidRDefault="00FF03A5" w:rsidP="000A0FE6">
      <w:pPr>
        <w:shd w:val="clear" w:color="auto" w:fill="FFFFFF"/>
        <w:spacing w:line="360" w:lineRule="auto"/>
        <w:ind w:right="2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F03A5" w:rsidRDefault="00FF03A5" w:rsidP="000A0FE6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Другий рік навчання, основний рівень</w:t>
      </w:r>
    </w:p>
    <w:p w:rsidR="00FF03A5" w:rsidRDefault="00FF03A5" w:rsidP="000A0FE6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НАВЧАЛЬНО-ТЕМАТИЧНИЙ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344"/>
        <w:gridCol w:w="1886"/>
        <w:gridCol w:w="1957"/>
        <w:gridCol w:w="1949"/>
      </w:tblGrid>
      <w:tr w:rsidR="00FF03A5" w:rsidTr="00BA3AC3">
        <w:tc>
          <w:tcPr>
            <w:tcW w:w="1002" w:type="dxa"/>
            <w:vMerge w:val="restart"/>
            <w:vAlign w:val="center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344" w:type="dxa"/>
            <w:vMerge w:val="restart"/>
            <w:vAlign w:val="center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792" w:type="dxa"/>
            <w:gridSpan w:val="3"/>
            <w:vAlign w:val="center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FF03A5" w:rsidTr="00BA3AC3">
        <w:tc>
          <w:tcPr>
            <w:tcW w:w="1002" w:type="dxa"/>
            <w:vMerge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957" w:type="dxa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 xml:space="preserve">На теоретичні заняття </w:t>
            </w:r>
          </w:p>
        </w:tc>
        <w:tc>
          <w:tcPr>
            <w:tcW w:w="1949" w:type="dxa"/>
          </w:tcPr>
          <w:p w:rsidR="00FF03A5" w:rsidRPr="0010312D" w:rsidRDefault="00FF03A5" w:rsidP="00891809">
            <w:pPr>
              <w:ind w:right="22"/>
              <w:rPr>
                <w:b/>
                <w:bCs/>
                <w:color w:val="000000"/>
                <w:sz w:val="28"/>
                <w:szCs w:val="28"/>
              </w:rPr>
            </w:pPr>
            <w:r w:rsidRPr="0010312D">
              <w:rPr>
                <w:b/>
                <w:bCs/>
                <w:color w:val="000000"/>
                <w:sz w:val="28"/>
                <w:szCs w:val="28"/>
              </w:rPr>
              <w:t>На практичні заняття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Вступне заняття.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3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Будова цифрових фотоапаратів, їхні моделі та основні характеристики.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12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Програмне й системне забезпечення комп’ютера. Передача зображення з цифрового фотоапарата на комп’ютер.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15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9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 xml:space="preserve">Класифікація </w:t>
            </w:r>
            <w:r w:rsidRPr="009F32EA">
              <w:rPr>
                <w:sz w:val="28"/>
                <w:lang w:val="en-US"/>
              </w:rPr>
              <w:t>ZOOM</w:t>
            </w:r>
            <w:r w:rsidRPr="009F32EA">
              <w:rPr>
                <w:sz w:val="28"/>
              </w:rPr>
              <w:t>- об’єктивів. Експозиція при зйомці та композиція фотокадрів.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18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9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9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 xml:space="preserve">Графічний редактор </w:t>
            </w:r>
            <w:r w:rsidRPr="009F32EA">
              <w:rPr>
                <w:sz w:val="28"/>
                <w:lang w:val="en-US"/>
              </w:rPr>
              <w:t>Photoshop</w:t>
            </w:r>
            <w:r w:rsidRPr="009F32EA">
              <w:rPr>
                <w:sz w:val="28"/>
                <w:lang w:val="ru-RU"/>
              </w:rPr>
              <w:t xml:space="preserve">. </w:t>
            </w:r>
            <w:r w:rsidRPr="009F32EA">
              <w:rPr>
                <w:sz w:val="28"/>
              </w:rPr>
              <w:t>Його можливості.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9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3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Жанри фотографії. Особливості зйомки того чи іншого жанру.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27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21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Роздільна здатність. Способи стискання зображення.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12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Режими та моделі кольору, установлення кольору.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9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Панель інструментів. Робота із зображенням.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36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9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27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 xml:space="preserve">Використання палітри </w:t>
            </w:r>
            <w:r w:rsidRPr="009F32EA">
              <w:rPr>
                <w:sz w:val="28"/>
                <w:lang w:val="en-US"/>
              </w:rPr>
              <w:t>Lauers</w:t>
            </w:r>
            <w:r w:rsidRPr="009F32EA">
              <w:rPr>
                <w:sz w:val="28"/>
              </w:rPr>
              <w:t>(шари).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24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9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15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Додавання тексту до фотографії.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18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12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Підготовка зображення до друку. Друкування фотографій.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18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12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  <w:lang w:val="en-US"/>
              </w:rPr>
              <w:t xml:space="preserve">Photoshop </w:t>
            </w:r>
            <w:r w:rsidRPr="009F32EA">
              <w:rPr>
                <w:sz w:val="28"/>
              </w:rPr>
              <w:t xml:space="preserve">та </w:t>
            </w:r>
            <w:r w:rsidRPr="009F32EA">
              <w:rPr>
                <w:sz w:val="28"/>
                <w:lang w:val="en-US"/>
              </w:rPr>
              <w:t>Web</w:t>
            </w:r>
            <w:r w:rsidRPr="009F32EA">
              <w:rPr>
                <w:sz w:val="28"/>
              </w:rPr>
              <w:t>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12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6</w:t>
            </w:r>
          </w:p>
        </w:tc>
      </w:tr>
      <w:tr w:rsidR="00FF03A5" w:rsidRPr="00E16373" w:rsidTr="00BA3AC3">
        <w:tc>
          <w:tcPr>
            <w:tcW w:w="1002" w:type="dxa"/>
          </w:tcPr>
          <w:p w:rsidR="00FF03A5" w:rsidRPr="009F32EA" w:rsidRDefault="00FF03A5" w:rsidP="00891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2" w:firstLine="0"/>
              <w:rPr>
                <w:sz w:val="28"/>
              </w:rPr>
            </w:pPr>
          </w:p>
        </w:tc>
        <w:tc>
          <w:tcPr>
            <w:tcW w:w="3344" w:type="dxa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Підсумкове заняття.</w:t>
            </w:r>
          </w:p>
        </w:tc>
        <w:tc>
          <w:tcPr>
            <w:tcW w:w="1886" w:type="dxa"/>
            <w:vAlign w:val="center"/>
          </w:tcPr>
          <w:p w:rsidR="00FF03A5" w:rsidRPr="000A0FE6" w:rsidRDefault="00FF03A5" w:rsidP="00891809">
            <w:pPr>
              <w:ind w:right="22"/>
              <w:rPr>
                <w:b/>
                <w:sz w:val="28"/>
              </w:rPr>
            </w:pPr>
            <w:r w:rsidRPr="000A0FE6">
              <w:rPr>
                <w:b/>
                <w:sz w:val="28"/>
              </w:rPr>
              <w:t>3</w:t>
            </w:r>
          </w:p>
        </w:tc>
        <w:tc>
          <w:tcPr>
            <w:tcW w:w="1957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  <w:r w:rsidRPr="009F32EA">
              <w:rPr>
                <w:sz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FF03A5" w:rsidRPr="009F32EA" w:rsidRDefault="00FF03A5" w:rsidP="00891809">
            <w:pPr>
              <w:ind w:right="22"/>
              <w:rPr>
                <w:sz w:val="28"/>
              </w:rPr>
            </w:pPr>
          </w:p>
        </w:tc>
      </w:tr>
      <w:tr w:rsidR="00FF03A5" w:rsidRPr="00F0249A" w:rsidTr="00BA3AC3">
        <w:tc>
          <w:tcPr>
            <w:tcW w:w="4346" w:type="dxa"/>
            <w:gridSpan w:val="2"/>
          </w:tcPr>
          <w:p w:rsidR="00FF03A5" w:rsidRPr="00F0249A" w:rsidRDefault="00FF03A5" w:rsidP="00891809">
            <w:pPr>
              <w:ind w:right="22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886" w:type="dxa"/>
          </w:tcPr>
          <w:p w:rsidR="00FF03A5" w:rsidRPr="00F0249A" w:rsidRDefault="00FF03A5" w:rsidP="00891809">
            <w:pPr>
              <w:ind w:right="22"/>
              <w:rPr>
                <w:b/>
                <w:sz w:val="28"/>
              </w:rPr>
            </w:pPr>
            <w:r w:rsidRPr="00F0249A">
              <w:rPr>
                <w:b/>
                <w:sz w:val="28"/>
              </w:rPr>
              <w:t>216</w:t>
            </w:r>
          </w:p>
        </w:tc>
        <w:tc>
          <w:tcPr>
            <w:tcW w:w="1957" w:type="dxa"/>
          </w:tcPr>
          <w:p w:rsidR="00FF03A5" w:rsidRPr="00F0249A" w:rsidRDefault="00FF03A5" w:rsidP="00891809">
            <w:pPr>
              <w:ind w:right="22"/>
              <w:rPr>
                <w:b/>
                <w:sz w:val="28"/>
              </w:rPr>
            </w:pPr>
            <w:r w:rsidRPr="00F0249A">
              <w:rPr>
                <w:b/>
                <w:sz w:val="28"/>
              </w:rPr>
              <w:t>84</w:t>
            </w:r>
          </w:p>
        </w:tc>
        <w:tc>
          <w:tcPr>
            <w:tcW w:w="1949" w:type="dxa"/>
          </w:tcPr>
          <w:p w:rsidR="00FF03A5" w:rsidRPr="00F0249A" w:rsidRDefault="00FF03A5" w:rsidP="00891809">
            <w:pPr>
              <w:ind w:right="22"/>
              <w:rPr>
                <w:b/>
                <w:sz w:val="28"/>
              </w:rPr>
            </w:pPr>
            <w:r w:rsidRPr="00F0249A">
              <w:rPr>
                <w:b/>
                <w:sz w:val="28"/>
              </w:rPr>
              <w:t>132</w:t>
            </w:r>
          </w:p>
        </w:tc>
      </w:tr>
    </w:tbl>
    <w:p w:rsidR="00FF03A5" w:rsidRDefault="00FF03A5" w:rsidP="00545071">
      <w:p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 ПРОГРАМИ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Вступне заняття (3 год.)</w:t>
      </w:r>
    </w:p>
    <w:p w:rsidR="00FF03A5" w:rsidRPr="00211B82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роботи гуртка на навчальний рік. Вступний інструктаж із техніки безпеки.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Будова цифрових фотоапаратів, їхні моделі та основні характеристики (12 год.)</w:t>
      </w:r>
    </w:p>
    <w:p w:rsidR="00FF03A5" w:rsidRPr="00211B82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211B82">
        <w:rPr>
          <w:color w:val="000000"/>
          <w:sz w:val="28"/>
          <w:szCs w:val="28"/>
        </w:rPr>
        <w:t>Основні елементи будови цифрових фотоапаратів. Різні види передачу зображення. Система збереження  інформації. Вибіркове видалення знімків. Безперервна фотозйомка. Світлочутливість і баланс білого. Спалах, умови його використання.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211B82">
        <w:rPr>
          <w:color w:val="000000"/>
          <w:sz w:val="28"/>
          <w:szCs w:val="28"/>
        </w:rPr>
        <w:t>Дво-, тримегапіксельні цифрові фотоапарати. Напівпрофесійні цифрові фотоапарати. Професійні цифрові фотоапарати.</w:t>
      </w:r>
    </w:p>
    <w:p w:rsidR="00FF03A5" w:rsidRPr="00211B82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0767E8">
        <w:rPr>
          <w:i/>
          <w:color w:val="000000"/>
          <w:sz w:val="28"/>
          <w:szCs w:val="28"/>
        </w:rPr>
        <w:t>Практична робота.</w:t>
      </w:r>
      <w:r>
        <w:rPr>
          <w:color w:val="000000"/>
          <w:sz w:val="28"/>
          <w:szCs w:val="28"/>
        </w:rPr>
        <w:t xml:space="preserve"> Фотографування різними фотоапаратами. Зйомка із пріоритетом різних параметрів. Видалення знімків.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Програмне та системне забезпечення комп’ютера. Передача зображення із цифрового фотоапарата на комп’ютер (15 год.)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про центральний процесор, оперативну пам'ять, жорсткий диск. Їхні задачі.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З’єднувальні порти. Периферійні  пристрої. Принтери різних  видів і робота з ними. Сканери.</w:t>
      </w:r>
    </w:p>
    <w:p w:rsidR="00FF03A5" w:rsidRPr="000767E8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0767E8">
        <w:rPr>
          <w:b/>
          <w:color w:val="000000"/>
          <w:sz w:val="28"/>
          <w:szCs w:val="28"/>
        </w:rPr>
        <w:t>Практична робота.</w:t>
      </w:r>
      <w:r>
        <w:rPr>
          <w:color w:val="000000"/>
          <w:sz w:val="28"/>
          <w:szCs w:val="28"/>
        </w:rPr>
        <w:t xml:space="preserve"> Передача інформації з фотоапарата на комп’ютер за допомогою USB-порту. Записування фотографій на диски. Сканування фотографій. Друкування на принтері.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Класифікація ZOOM-об’єктивів. Експозиція при зйомці та композиція фотокадрів (18год)</w:t>
      </w:r>
    </w:p>
    <w:p w:rsidR="00FF03A5" w:rsidRPr="00A07D1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A07D15">
        <w:rPr>
          <w:color w:val="000000"/>
          <w:sz w:val="28"/>
          <w:szCs w:val="28"/>
        </w:rPr>
        <w:t>Різні види ZOOM-об’єктивів. Стабілізатор зображення. Композиція  кадру: симетрія та баланс композиції, лінійність  композиції, кількість і розмір об’єктів у кадрі, перспектива, передній і задній  плани. Точка зйомки, ракурс і масштаб у кадрі. Колір і контраст у кадрі.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A07D15">
        <w:rPr>
          <w:i/>
          <w:color w:val="000000"/>
          <w:sz w:val="28"/>
          <w:szCs w:val="28"/>
        </w:rPr>
        <w:t>Практична робота</w:t>
      </w:r>
      <w:r w:rsidRPr="00A07D15">
        <w:rPr>
          <w:color w:val="000000"/>
          <w:sz w:val="28"/>
          <w:szCs w:val="28"/>
        </w:rPr>
        <w:t>. Користування ZOOM. Фотографування об’єкту з різних точок зйомки, з різним масштабом. Будування композиції кадру.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Графічний редактор Ph</w:t>
      </w:r>
      <w:r>
        <w:rPr>
          <w:b/>
          <w:color w:val="000000"/>
          <w:sz w:val="28"/>
          <w:szCs w:val="28"/>
          <w:lang w:val="en-US"/>
        </w:rPr>
        <w:t>otoshop</w:t>
      </w:r>
      <w:r w:rsidRPr="00A14F88">
        <w:rPr>
          <w:b/>
          <w:color w:val="000000"/>
          <w:sz w:val="28"/>
          <w:szCs w:val="28"/>
          <w:lang w:val="ru-RU"/>
        </w:rPr>
        <w:t>.</w:t>
      </w:r>
      <w:r>
        <w:rPr>
          <w:b/>
          <w:color w:val="000000"/>
          <w:sz w:val="28"/>
          <w:szCs w:val="28"/>
        </w:rPr>
        <w:t xml:space="preserve"> Його можливості (9 год)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Графічна програма </w:t>
      </w:r>
      <w:r w:rsidRPr="00601197">
        <w:rPr>
          <w:color w:val="000000"/>
          <w:sz w:val="28"/>
          <w:szCs w:val="28"/>
        </w:rPr>
        <w:t>Ph</w:t>
      </w:r>
      <w:r w:rsidRPr="00601197">
        <w:rPr>
          <w:color w:val="000000"/>
          <w:sz w:val="28"/>
          <w:szCs w:val="28"/>
          <w:lang w:val="en-US"/>
        </w:rPr>
        <w:t>otoshop</w:t>
      </w:r>
      <w:r>
        <w:rPr>
          <w:color w:val="000000"/>
          <w:sz w:val="28"/>
          <w:szCs w:val="28"/>
        </w:rPr>
        <w:t>. Використання програми для обробки та відновлення фотографій. Основні етапи роботи в програмі. Імпортування файлів. Створення зображення з нуля або на основі  існуючої фотографії.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F0B78">
        <w:rPr>
          <w:i/>
          <w:color w:val="000000"/>
          <w:sz w:val="28"/>
          <w:szCs w:val="28"/>
        </w:rPr>
        <w:t>Практична робота:</w:t>
      </w:r>
      <w:r>
        <w:rPr>
          <w:color w:val="000000"/>
          <w:sz w:val="28"/>
          <w:szCs w:val="28"/>
        </w:rPr>
        <w:t xml:space="preserve"> Створення нового документа. Імпортування різних файлів. Ознайомлення з меню програми. Збереження зображення.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Жанри фотографії. Особливості зйомки того, чи іншого жанру (27 год)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64426C">
        <w:rPr>
          <w:color w:val="000000"/>
          <w:sz w:val="28"/>
          <w:szCs w:val="28"/>
        </w:rPr>
        <w:t>Загальні</w:t>
      </w:r>
      <w:r>
        <w:rPr>
          <w:color w:val="000000"/>
          <w:sz w:val="28"/>
          <w:szCs w:val="28"/>
        </w:rPr>
        <w:t xml:space="preserve"> вимоги до портретної зйомки. Поза та вираз обличчя особи, яку фотографують. Освітлення. Тон. Положення апарата. Портретна зйомка у приміщенні при природному та штучному освітленні.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Положення  апарата при зйомці пам’ятників архітектури. Вибір  точки зйомки. Застосування коротко- і довгофокусних об’єктів. 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Композиційна побудова кадру та його ідейність при зйомці у школі, майстернях, лабораторіях тощо.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Засоби, що полегшують репортажну зйомку. Особливості при зйомці спортивних змагань.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4F53B0">
        <w:rPr>
          <w:i/>
          <w:color w:val="000000"/>
          <w:sz w:val="28"/>
          <w:szCs w:val="28"/>
        </w:rPr>
        <w:t>Практична робота</w:t>
      </w:r>
      <w:r>
        <w:rPr>
          <w:color w:val="000000"/>
          <w:sz w:val="28"/>
          <w:szCs w:val="28"/>
        </w:rPr>
        <w:t>. Фотографування в школі, майстернях і лабораторія; портретів, пейзажів, пам’яток архітектури, спортивних змагань, репродукцій, репортажне фотографування. Друк фотографій. Обробка фотографій на комп’ютері.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Роздільна здатність. Способи стискання зображення (12 год).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2B288F">
        <w:rPr>
          <w:color w:val="000000"/>
          <w:sz w:val="28"/>
          <w:szCs w:val="28"/>
        </w:rPr>
        <w:t>Роздільна здатність зображення та монітора. Розмір зображення. Способи стискання зображення: архіватори, різні фор</w:t>
      </w:r>
      <w:r>
        <w:rPr>
          <w:color w:val="000000"/>
          <w:sz w:val="28"/>
          <w:szCs w:val="28"/>
        </w:rPr>
        <w:t>мати файлів (JPEG, PSD, PNG, GIF та ін..)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745A72">
        <w:rPr>
          <w:i/>
          <w:color w:val="000000"/>
          <w:sz w:val="28"/>
          <w:szCs w:val="28"/>
        </w:rPr>
        <w:t>Практична робота</w:t>
      </w:r>
      <w:r>
        <w:rPr>
          <w:color w:val="000000"/>
          <w:sz w:val="28"/>
          <w:szCs w:val="28"/>
        </w:rPr>
        <w:t>. Стискання зображення шляхом збереження в різних форматах. Архівування. Зміна розмірів полотна й зображення.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Режими та моделі кольору, установлення кольору (9 год)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про моделі й режими кольору. Установлення кольору та його параметрів різних способами.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332B48">
        <w:rPr>
          <w:i/>
          <w:color w:val="000000"/>
          <w:sz w:val="28"/>
          <w:szCs w:val="28"/>
        </w:rPr>
        <w:t>Практична робота</w:t>
      </w:r>
      <w:r>
        <w:rPr>
          <w:color w:val="000000"/>
          <w:sz w:val="28"/>
          <w:szCs w:val="28"/>
        </w:rPr>
        <w:t>. Зміна моделей та режимів кольору. Установлення параметрів кольору за допомогою інструмента Variatijns, зміна інших параметрів (діалогові вікна Levels,  Curves Colors  Balance та ін.)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Панель інструментів. Робота із зображенням (36 год.)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Інструменти виділення, малювання. Вирізання та копіювання фрагментів зображення. Виділення на основі різниці кольору. Збереження виділення. Знімок із розтушованими краями. Заливання. Просте заповнення та градієнтна заливка. Інструменти групи </w:t>
      </w:r>
      <w:r>
        <w:rPr>
          <w:color w:val="000000"/>
          <w:sz w:val="28"/>
          <w:szCs w:val="28"/>
          <w:lang w:val="en-US"/>
        </w:rPr>
        <w:t>Shape</w:t>
      </w:r>
      <w:r w:rsidRPr="005A2471">
        <w:rPr>
          <w:color w:val="000000"/>
          <w:sz w:val="28"/>
          <w:szCs w:val="28"/>
          <w:lang w:val="ru-RU"/>
        </w:rPr>
        <w:t xml:space="preserve">. </w:t>
      </w:r>
      <w:r w:rsidRPr="00DF7537">
        <w:rPr>
          <w:color w:val="000000"/>
          <w:sz w:val="28"/>
          <w:szCs w:val="28"/>
        </w:rPr>
        <w:t>Кадрування</w:t>
      </w:r>
      <w:r w:rsidRPr="005A2471">
        <w:rPr>
          <w:color w:val="000000"/>
          <w:sz w:val="28"/>
          <w:szCs w:val="28"/>
          <w:lang w:val="ru-RU"/>
        </w:rPr>
        <w:t>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зміни розмірів зображення, полотна й розмірів виділеної області. Поворот за годинниковою стрілкою та проти неї, поворот виділених областей.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й використання контурів. Контури та області виділення. Редагування контурів.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Фільтри різних видів. Декоративні фільтри: для різкості, для розмиття зображення. Спотворювальні фільтри. Текстурні групи фільтрів. Художні групи фільтрів.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74240F">
        <w:rPr>
          <w:i/>
          <w:color w:val="000000"/>
          <w:sz w:val="28"/>
          <w:szCs w:val="28"/>
        </w:rPr>
        <w:t>Практична робота</w:t>
      </w:r>
      <w:r>
        <w:rPr>
          <w:color w:val="000000"/>
          <w:sz w:val="28"/>
          <w:szCs w:val="28"/>
        </w:rPr>
        <w:t>. Виділення об’єктів за допомогою різних інструментів. Вирізання елементів композиції. Просте заповнення та градієнтна заливка окремих фігур та фону. Кадрування різних фотографій, елементів.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Зміна розмірів зображення й полотна за заданими параметрами. Повертання фотографії та виділеного елемента. Навчання вирівнюванню  лінії горизонту. Вільне перетворення.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Перетворення ділянки виділення в контур. Редагування контуру: інструменти та основні прийоми роботи з контурами. Використання контурів (заливка та штриховка контуру, перетворення контуру в область виділення).</w:t>
      </w:r>
    </w:p>
    <w:p w:rsidR="00FF03A5" w:rsidRPr="005A2471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Накладання фільтрів на зображення:? Наведення різкості, розмиття. Експериментування зі спотворю вальними фільтрами. Створення власного фільтра.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Використання палітри Layers (шари) (24 год.)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шару. Створення нового шару. Видалення шару. Роб ота з декількома шарами.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295D43">
        <w:rPr>
          <w:i/>
          <w:color w:val="000000"/>
          <w:sz w:val="28"/>
          <w:szCs w:val="28"/>
        </w:rPr>
        <w:t>Практична робота</w:t>
      </w:r>
      <w:r>
        <w:rPr>
          <w:color w:val="000000"/>
          <w:sz w:val="28"/>
          <w:szCs w:val="28"/>
        </w:rPr>
        <w:t>. Створення нового шару, зміна послідовності шарів, відображення, приховування та видалення шарів. Робота з декількома шарами: непрозорість, об’єднання шарів.  Залучення ефектів до шарів. Копіювання об’єктів з одного шару на інший.</w:t>
      </w:r>
    </w:p>
    <w:p w:rsidR="00FF03A5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Додавання тексту до фотографії (18 год)</w:t>
      </w:r>
    </w:p>
    <w:p w:rsidR="00FF03A5" w:rsidRPr="00CF770D" w:rsidRDefault="00FF03A5" w:rsidP="00891809">
      <w:pPr>
        <w:shd w:val="clear" w:color="auto" w:fill="FFFFFF"/>
        <w:spacing w:line="360" w:lineRule="auto"/>
        <w:ind w:righ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Інструмент Type: додавання тексту, палітра </w:t>
      </w:r>
      <w:r w:rsidRPr="00CF7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C</w:t>
      </w:r>
      <w:r>
        <w:rPr>
          <w:color w:val="000000"/>
          <w:sz w:val="28"/>
          <w:szCs w:val="28"/>
          <w:lang w:val="en-US"/>
        </w:rPr>
        <w:t>haracter</w:t>
      </w:r>
      <w:r w:rsidRPr="00CF770D"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en-US"/>
        </w:rPr>
        <w:t>Paragraph</w:t>
      </w:r>
      <w:r w:rsidRPr="00CF770D">
        <w:rPr>
          <w:color w:val="000000"/>
          <w:sz w:val="28"/>
          <w:szCs w:val="28"/>
        </w:rPr>
        <w:t>.</w:t>
      </w:r>
    </w:p>
    <w:p w:rsidR="00FF03A5" w:rsidRDefault="00FF03A5" w:rsidP="00891809">
      <w:pPr>
        <w:shd w:val="clear" w:color="auto" w:fill="FFFFFF"/>
        <w:spacing w:line="360" w:lineRule="auto"/>
        <w:ind w:right="22"/>
        <w:rPr>
          <w:color w:val="000000"/>
          <w:sz w:val="28"/>
          <w:szCs w:val="28"/>
        </w:rPr>
      </w:pPr>
      <w:r w:rsidRPr="00CF770D">
        <w:rPr>
          <w:i/>
          <w:color w:val="000000"/>
          <w:sz w:val="28"/>
          <w:szCs w:val="28"/>
        </w:rPr>
        <w:t>Практична робота</w:t>
      </w:r>
      <w:r>
        <w:rPr>
          <w:color w:val="000000"/>
          <w:sz w:val="28"/>
          <w:szCs w:val="28"/>
        </w:rPr>
        <w:t xml:space="preserve">. Введення тексту. Робота з текстом: заливка, вирівнювання або викривлення надпису, додавання </w:t>
      </w:r>
      <w:r w:rsidRPr="00DF7537">
        <w:rPr>
          <w:color w:val="000000"/>
          <w:sz w:val="28"/>
          <w:szCs w:val="28"/>
        </w:rPr>
        <w:t>тіні та світіння.</w:t>
      </w:r>
    </w:p>
    <w:p w:rsidR="00FF03A5" w:rsidRPr="00DF7537" w:rsidRDefault="00FF03A5" w:rsidP="00891809">
      <w:pPr>
        <w:shd w:val="clear" w:color="auto" w:fill="FFFFFF"/>
        <w:spacing w:line="360" w:lineRule="auto"/>
        <w:ind w:right="22"/>
        <w:rPr>
          <w:color w:val="000000"/>
          <w:sz w:val="28"/>
          <w:szCs w:val="28"/>
        </w:rPr>
      </w:pPr>
    </w:p>
    <w:p w:rsidR="00FF03A5" w:rsidRPr="00DF7537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 w:rsidRPr="00DF7537">
        <w:rPr>
          <w:b/>
          <w:color w:val="000000"/>
          <w:sz w:val="28"/>
          <w:szCs w:val="28"/>
        </w:rPr>
        <w:t>Підготовка зображення до друку. Друкування фотографій (18 год.)</w:t>
      </w:r>
    </w:p>
    <w:p w:rsidR="00FF03A5" w:rsidRPr="00DF7537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DF7537">
        <w:rPr>
          <w:color w:val="000000"/>
          <w:sz w:val="28"/>
          <w:szCs w:val="28"/>
        </w:rPr>
        <w:t>Підготовка зображення до друку. Особливості різних принтерів.</w:t>
      </w:r>
    </w:p>
    <w:p w:rsidR="00FF03A5" w:rsidRPr="00DF7537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DF7537">
        <w:rPr>
          <w:i/>
          <w:color w:val="000000"/>
          <w:sz w:val="28"/>
          <w:szCs w:val="28"/>
        </w:rPr>
        <w:t>Практична робота</w:t>
      </w:r>
      <w:r w:rsidRPr="00DF7537">
        <w:rPr>
          <w:color w:val="000000"/>
          <w:sz w:val="28"/>
          <w:szCs w:val="28"/>
        </w:rPr>
        <w:t>. Друкування фотографій.</w:t>
      </w:r>
    </w:p>
    <w:p w:rsidR="00FF03A5" w:rsidRPr="00DF7537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F7537">
        <w:rPr>
          <w:b/>
          <w:color w:val="000000"/>
          <w:sz w:val="28"/>
          <w:szCs w:val="28"/>
        </w:rPr>
        <w:t>Photoshop та  Web (12 год)</w:t>
      </w:r>
    </w:p>
    <w:p w:rsidR="00FF03A5" w:rsidRPr="00DF7537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DF7537">
        <w:rPr>
          <w:color w:val="000000"/>
          <w:sz w:val="28"/>
          <w:szCs w:val="28"/>
        </w:rPr>
        <w:t>Особливості підготовки зображень для Web. Формати та розміри файлів для Web.</w:t>
      </w:r>
    </w:p>
    <w:p w:rsidR="00FF03A5" w:rsidRPr="00DF7537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r w:rsidRPr="00DF7537">
        <w:rPr>
          <w:color w:val="000000"/>
          <w:sz w:val="28"/>
          <w:szCs w:val="28"/>
        </w:rPr>
        <w:t>Практична робота. Розміщення фотографій в Web. Створення галереї зображень.</w:t>
      </w:r>
    </w:p>
    <w:p w:rsidR="00FF03A5" w:rsidRPr="00DF7537" w:rsidRDefault="00FF03A5" w:rsidP="00545071">
      <w:pPr>
        <w:numPr>
          <w:ilvl w:val="0"/>
          <w:numId w:val="8"/>
        </w:num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F7537">
        <w:rPr>
          <w:b/>
          <w:color w:val="000000"/>
          <w:sz w:val="28"/>
          <w:szCs w:val="28"/>
        </w:rPr>
        <w:t>Підсумкове заняття (3 год).</w:t>
      </w:r>
    </w:p>
    <w:p w:rsidR="00FF03A5" w:rsidRPr="00654895" w:rsidRDefault="00FF03A5" w:rsidP="00891809">
      <w:pPr>
        <w:shd w:val="clear" w:color="auto" w:fill="FFFFFF"/>
        <w:spacing w:line="360" w:lineRule="auto"/>
        <w:ind w:right="22"/>
        <w:rPr>
          <w:color w:val="000000"/>
          <w:sz w:val="28"/>
          <w:szCs w:val="28"/>
        </w:rPr>
      </w:pPr>
      <w:r w:rsidRPr="00654895">
        <w:rPr>
          <w:color w:val="000000"/>
          <w:sz w:val="28"/>
          <w:szCs w:val="28"/>
        </w:rPr>
        <w:t>Підведення підсумків роботи за рік. Організація виставки кращих власних проектів гуртківців. Вручення нагород переможцям конкурсів, виставок.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  <w:lang w:val="ru-RU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Очікувані результати 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(другий рік навчання)</w:t>
      </w:r>
    </w:p>
    <w:p w:rsidR="00FF03A5" w:rsidRDefault="00FF03A5" w:rsidP="00891809">
      <w:pPr>
        <w:shd w:val="clear" w:color="auto" w:fill="FFFFFF"/>
        <w:spacing w:line="360" w:lineRule="auto"/>
        <w:ind w:right="22"/>
        <w:rPr>
          <w:b/>
          <w:color w:val="000000"/>
          <w:sz w:val="28"/>
          <w:szCs w:val="28"/>
        </w:rPr>
      </w:pPr>
    </w:p>
    <w:p w:rsidR="00FF03A5" w:rsidRPr="00C403D6" w:rsidRDefault="00FF03A5" w:rsidP="00891809">
      <w:pPr>
        <w:shd w:val="clear" w:color="auto" w:fill="FFFFFF"/>
        <w:spacing w:line="360" w:lineRule="auto"/>
        <w:ind w:right="22"/>
        <w:jc w:val="both"/>
        <w:rPr>
          <w:b/>
          <w:color w:val="000000"/>
          <w:sz w:val="28"/>
          <w:szCs w:val="28"/>
        </w:rPr>
      </w:pPr>
      <w:r w:rsidRPr="00C403D6">
        <w:rPr>
          <w:b/>
          <w:color w:val="000000"/>
          <w:sz w:val="28"/>
          <w:szCs w:val="28"/>
        </w:rPr>
        <w:t>Учні мають знати: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основи безпеки життєдіяльності й охорони праці в фотолабораторії;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поведінки в музеї, виставковому залі;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будову фотоапаратів, допоміжного обладнання;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жанри фотографії;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основи композиції;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будову фотоапарата та іншого фотографічного обладнання;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основи композиції;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основи роботи в програмі </w:t>
      </w:r>
      <w:r w:rsidRPr="009F32EA">
        <w:rPr>
          <w:sz w:val="28"/>
          <w:lang w:val="en-US"/>
        </w:rPr>
        <w:t>Photoshop</w:t>
      </w:r>
      <w:r>
        <w:rPr>
          <w:color w:val="000000"/>
          <w:sz w:val="28"/>
          <w:szCs w:val="28"/>
        </w:rPr>
        <w:t>: створення нового документа, відкриття та збереження зображення; панель інструментів; режими й моделі кольору, установлення кольору; фільтри різних видів.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FF03A5" w:rsidRPr="00C403D6" w:rsidRDefault="00FF03A5" w:rsidP="00891809">
      <w:pPr>
        <w:shd w:val="clear" w:color="auto" w:fill="FFFFFF"/>
        <w:spacing w:line="360" w:lineRule="auto"/>
        <w:ind w:right="22"/>
        <w:jc w:val="both"/>
        <w:rPr>
          <w:b/>
          <w:color w:val="000000"/>
          <w:sz w:val="28"/>
          <w:szCs w:val="28"/>
        </w:rPr>
      </w:pPr>
      <w:r w:rsidRPr="00C403D6">
        <w:rPr>
          <w:b/>
          <w:color w:val="000000"/>
          <w:sz w:val="28"/>
          <w:szCs w:val="28"/>
        </w:rPr>
        <w:t xml:space="preserve">Учні мають </w:t>
      </w:r>
      <w:r>
        <w:rPr>
          <w:b/>
          <w:color w:val="000000"/>
          <w:sz w:val="28"/>
          <w:szCs w:val="28"/>
        </w:rPr>
        <w:t>уміти</w:t>
      </w:r>
      <w:r w:rsidRPr="00C403D6">
        <w:rPr>
          <w:b/>
          <w:color w:val="000000"/>
          <w:sz w:val="28"/>
          <w:szCs w:val="28"/>
        </w:rPr>
        <w:t>: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користуватися фотоапаратурою;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виконувати різножанрову фотозйомку;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проводити фотозйомку різними фотоапаратами;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аналізувати та попереджувати типові помилки юних фотографів;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проводити навчання з інструкторами-фотоаматора;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користуватися панелями інструментів;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виконувати перетворення: зміна розмірів, обертання, зміни виділеної області;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кадрувати зображення;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працювати із шарами;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створювати та використовувати контури;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додавати текст до фотографій;</w:t>
      </w:r>
    </w:p>
    <w:p w:rsidR="00FF03A5" w:rsidRDefault="00FF03A5" w:rsidP="00891809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сканувати зображення;</w:t>
      </w:r>
    </w:p>
    <w:p w:rsidR="00FF03A5" w:rsidRDefault="00FF03A5" w:rsidP="00545071">
      <w:pPr>
        <w:numPr>
          <w:ilvl w:val="0"/>
          <w:numId w:val="1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підготовити до друку й друкувати фотографії</w:t>
      </w: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Облік обладнання для організації роботи гуртка юних фотоаматорів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992"/>
        <w:gridCol w:w="4111"/>
        <w:gridCol w:w="1099"/>
      </w:tblGrid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b/>
                <w:color w:val="000000"/>
                <w:sz w:val="28"/>
                <w:szCs w:val="28"/>
              </w:rPr>
            </w:pPr>
            <w:r w:rsidRPr="000E6F43">
              <w:rPr>
                <w:b/>
                <w:color w:val="000000"/>
                <w:sz w:val="28"/>
                <w:szCs w:val="28"/>
              </w:rPr>
              <w:t>Прилади, обладнання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b/>
                <w:color w:val="000000"/>
                <w:sz w:val="28"/>
                <w:szCs w:val="28"/>
              </w:rPr>
            </w:pPr>
            <w:r w:rsidRPr="000E6F43">
              <w:rPr>
                <w:b/>
                <w:color w:val="000000"/>
                <w:sz w:val="28"/>
                <w:szCs w:val="28"/>
              </w:rPr>
              <w:t>К-сть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b/>
                <w:color w:val="000000"/>
                <w:sz w:val="28"/>
                <w:szCs w:val="28"/>
              </w:rPr>
            </w:pPr>
            <w:r w:rsidRPr="000E6F43">
              <w:rPr>
                <w:b/>
                <w:color w:val="000000"/>
                <w:sz w:val="28"/>
                <w:szCs w:val="28"/>
              </w:rPr>
              <w:t xml:space="preserve">Прилади, обладнання 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b/>
                <w:color w:val="000000"/>
                <w:sz w:val="28"/>
                <w:szCs w:val="28"/>
              </w:rPr>
            </w:pPr>
            <w:r w:rsidRPr="000E6F43">
              <w:rPr>
                <w:b/>
                <w:color w:val="000000"/>
                <w:sz w:val="28"/>
                <w:szCs w:val="28"/>
              </w:rPr>
              <w:t>К-сть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Фотоапарати типу «Смена», «Зенит», «Киев», «Зорький», «ФУД»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Фоторізаки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Цифрова камера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Валик для накатування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4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Змінна оптика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Терези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Фотозбільшувачі типу «Ленінград», «Беларусь», «Крокус»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Фотопінцети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Лампи-спалахи електронні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Термометри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Електроглянсувач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Фотоштативи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4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Фотоекспонометр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Подовжувальні кільця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Фотоосвітлювачі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5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Реле часу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 xml:space="preserve">Комп’ютер 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5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Фотокювети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Слайд-сканер для фотоплівки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Фотобачки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Фотопринтер</w:t>
            </w:r>
          </w:p>
        </w:tc>
        <w:tc>
          <w:tcPr>
            <w:tcW w:w="1099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Рамки для кадрування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Merge w:val="restart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 xml:space="preserve">Персональний комп’ютер зі встановленим програмним забезпеченням (програма </w:t>
            </w:r>
            <w:r w:rsidRPr="000E6F43">
              <w:rPr>
                <w:sz w:val="28"/>
                <w:lang w:val="en-US"/>
              </w:rPr>
              <w:t>Photoshop</w:t>
            </w:r>
            <w:r w:rsidRPr="000E6F43">
              <w:rPr>
                <w:color w:val="000000"/>
                <w:sz w:val="28"/>
                <w:szCs w:val="28"/>
                <w:lang w:val="ru-RU"/>
              </w:rPr>
              <w:t xml:space="preserve">) Диски </w:t>
            </w:r>
            <w:r w:rsidRPr="000E6F43">
              <w:rPr>
                <w:color w:val="000000"/>
                <w:sz w:val="28"/>
                <w:szCs w:val="28"/>
                <w:lang w:val="en-US"/>
              </w:rPr>
              <w:t>CD</w:t>
            </w:r>
            <w:r w:rsidRPr="000E6F4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0E6F43">
              <w:rPr>
                <w:color w:val="000000"/>
                <w:sz w:val="28"/>
                <w:szCs w:val="28"/>
                <w:lang w:val="en-US"/>
              </w:rPr>
              <w:t>DVD</w:t>
            </w:r>
          </w:p>
        </w:tc>
        <w:tc>
          <w:tcPr>
            <w:tcW w:w="1099" w:type="dxa"/>
            <w:vMerge w:val="restart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</w:t>
            </w:r>
          </w:p>
        </w:tc>
      </w:tr>
      <w:tr w:rsidR="00FF03A5" w:rsidTr="00BA3AC3">
        <w:tc>
          <w:tcPr>
            <w:tcW w:w="3936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Фотоліхтарі</w:t>
            </w:r>
          </w:p>
        </w:tc>
        <w:tc>
          <w:tcPr>
            <w:tcW w:w="992" w:type="dxa"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  <w:r w:rsidRPr="000E6F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Merge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FF03A5" w:rsidRPr="000E6F43" w:rsidRDefault="00FF03A5" w:rsidP="00891809">
            <w:pPr>
              <w:spacing w:line="360" w:lineRule="auto"/>
              <w:ind w:right="22"/>
              <w:rPr>
                <w:color w:val="000000"/>
                <w:sz w:val="28"/>
                <w:szCs w:val="28"/>
              </w:rPr>
            </w:pPr>
          </w:p>
        </w:tc>
      </w:tr>
    </w:tbl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</w:p>
    <w:p w:rsidR="00FF03A5" w:rsidRDefault="00FF03A5" w:rsidP="00891809">
      <w:pPr>
        <w:shd w:val="clear" w:color="auto" w:fill="FFFFFF"/>
        <w:spacing w:line="360" w:lineRule="auto"/>
        <w:ind w:righ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ЛІТЕРАТУРА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Агафонов А.В., Пожарская С.Т., Фотобукварь. – М.: Мир, 1993.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Бунимович Д.З. Краткий курс фотографи. – М., 1971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Гринберг С. Цифровая фотография. Самоучитель. 3-е издание. – СПб.: Питер, 2004. – 352 с.3.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Иосиф Е.А. Фото-, кинотехника. – М., 1981.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справочинк фотолюбителя. – М.: Искусство, 1985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Курт-Фрпиче. Как избежать ошибок фотографи. – К.: Вища школа, 1980.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Ланський Є.М., Сичов В.Г. Вчись фотографувати. – К.: Техніка, 1975.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Михалькович В.И. Поетика фотографи. – М.: Искусство, 1990.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Мухин К.А. Фотополюваня. – М.: Физкультура и спорт.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Стародуб Д. Азбука фотографи. – К.: Техника, 1985.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 Дєйли. Цифровая фотография для начинающих. АРТ – Родник, 2003.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Томицкий, Горбатов. Цветная фотография. – М.: Легкая индустрия.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Йофис А. Фотография для школьников. – М.: Планета, 1973.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кинотехника. Енциклопедия. – М.: Советская енциклопедія, 1981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Шахрова М. Общий курс фотографи. – К.: Вища школа.</w:t>
      </w:r>
    </w:p>
    <w:p w:rsidR="00FF03A5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Шахрова М.М., Грезина Н.Г. Фотографія. – К.: Вища школа, 1993.</w:t>
      </w:r>
    </w:p>
    <w:p w:rsidR="00FF03A5" w:rsidRPr="00553044" w:rsidRDefault="00FF03A5" w:rsidP="00891809">
      <w:pPr>
        <w:numPr>
          <w:ilvl w:val="0"/>
          <w:numId w:val="4"/>
        </w:numPr>
        <w:shd w:val="clear" w:color="auto" w:fill="FFFFFF"/>
        <w:spacing w:line="360" w:lineRule="auto"/>
        <w:ind w:left="0" w:right="2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Яштольд-Говорков В.О. Довідник фотолюбителя. – К.: Техніка</w:t>
      </w:r>
    </w:p>
    <w:p w:rsidR="00FF03A5" w:rsidRDefault="00FF03A5" w:rsidP="00891809">
      <w:pPr>
        <w:ind w:right="22"/>
      </w:pPr>
    </w:p>
    <w:sectPr w:rsidR="00FF03A5" w:rsidSect="0051708B">
      <w:footerReference w:type="even" r:id="rId7"/>
      <w:footerReference w:type="default" r:id="rId8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A5" w:rsidRDefault="00FF03A5">
      <w:r>
        <w:separator/>
      </w:r>
    </w:p>
  </w:endnote>
  <w:endnote w:type="continuationSeparator" w:id="0">
    <w:p w:rsidR="00FF03A5" w:rsidRDefault="00FF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A5" w:rsidRDefault="00FF03A5" w:rsidP="00637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3A5" w:rsidRDefault="00FF03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A5" w:rsidRDefault="00FF03A5" w:rsidP="00637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F03A5" w:rsidRDefault="00FF0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A5" w:rsidRDefault="00FF03A5">
      <w:r>
        <w:separator/>
      </w:r>
    </w:p>
  </w:footnote>
  <w:footnote w:type="continuationSeparator" w:id="0">
    <w:p w:rsidR="00FF03A5" w:rsidRDefault="00FF0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525"/>
    <w:multiLevelType w:val="hybridMultilevel"/>
    <w:tmpl w:val="671C29C4"/>
    <w:lvl w:ilvl="0" w:tplc="D04CAA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EB203B1"/>
    <w:multiLevelType w:val="hybridMultilevel"/>
    <w:tmpl w:val="8E6E99F6"/>
    <w:lvl w:ilvl="0" w:tplc="D12862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8092C"/>
    <w:multiLevelType w:val="hybridMultilevel"/>
    <w:tmpl w:val="21B6C3D0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E689B"/>
    <w:multiLevelType w:val="hybridMultilevel"/>
    <w:tmpl w:val="54E66F20"/>
    <w:lvl w:ilvl="0" w:tplc="95AA241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10F4D52"/>
    <w:multiLevelType w:val="hybridMultilevel"/>
    <w:tmpl w:val="7C60E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A73378"/>
    <w:multiLevelType w:val="hybridMultilevel"/>
    <w:tmpl w:val="A622D65E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D13D6"/>
    <w:multiLevelType w:val="hybridMultilevel"/>
    <w:tmpl w:val="627A6A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E45F37"/>
    <w:multiLevelType w:val="hybridMultilevel"/>
    <w:tmpl w:val="F38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FAA"/>
    <w:rsid w:val="00050270"/>
    <w:rsid w:val="00071217"/>
    <w:rsid w:val="000767E8"/>
    <w:rsid w:val="00084340"/>
    <w:rsid w:val="000A0FE6"/>
    <w:rsid w:val="000E6F43"/>
    <w:rsid w:val="000E780B"/>
    <w:rsid w:val="0010312D"/>
    <w:rsid w:val="001155AA"/>
    <w:rsid w:val="0013738B"/>
    <w:rsid w:val="001C5F45"/>
    <w:rsid w:val="00211B82"/>
    <w:rsid w:val="0022557E"/>
    <w:rsid w:val="00295D43"/>
    <w:rsid w:val="002B288F"/>
    <w:rsid w:val="00332B48"/>
    <w:rsid w:val="003979D8"/>
    <w:rsid w:val="003A631F"/>
    <w:rsid w:val="003E186B"/>
    <w:rsid w:val="003E314C"/>
    <w:rsid w:val="003E6DA0"/>
    <w:rsid w:val="00460FD1"/>
    <w:rsid w:val="004F53B0"/>
    <w:rsid w:val="0051708B"/>
    <w:rsid w:val="0052704E"/>
    <w:rsid w:val="00545071"/>
    <w:rsid w:val="00553044"/>
    <w:rsid w:val="005827AE"/>
    <w:rsid w:val="005968E5"/>
    <w:rsid w:val="005A2471"/>
    <w:rsid w:val="00601197"/>
    <w:rsid w:val="00607D4A"/>
    <w:rsid w:val="00637799"/>
    <w:rsid w:val="0064426C"/>
    <w:rsid w:val="00654895"/>
    <w:rsid w:val="006B528D"/>
    <w:rsid w:val="00724749"/>
    <w:rsid w:val="00741EAC"/>
    <w:rsid w:val="0074240F"/>
    <w:rsid w:val="00745A72"/>
    <w:rsid w:val="00746253"/>
    <w:rsid w:val="00776C4D"/>
    <w:rsid w:val="007967CD"/>
    <w:rsid w:val="007A3172"/>
    <w:rsid w:val="007C0D1E"/>
    <w:rsid w:val="007E6854"/>
    <w:rsid w:val="00891809"/>
    <w:rsid w:val="008F3223"/>
    <w:rsid w:val="00912043"/>
    <w:rsid w:val="0093244F"/>
    <w:rsid w:val="0094430E"/>
    <w:rsid w:val="00992788"/>
    <w:rsid w:val="00992B5D"/>
    <w:rsid w:val="009B31FF"/>
    <w:rsid w:val="009C578F"/>
    <w:rsid w:val="009F32EA"/>
    <w:rsid w:val="00A07D15"/>
    <w:rsid w:val="00A14F88"/>
    <w:rsid w:val="00A606BB"/>
    <w:rsid w:val="00AA723C"/>
    <w:rsid w:val="00B05B96"/>
    <w:rsid w:val="00B13413"/>
    <w:rsid w:val="00B37DAE"/>
    <w:rsid w:val="00B9180A"/>
    <w:rsid w:val="00BA3AC3"/>
    <w:rsid w:val="00C03FAA"/>
    <w:rsid w:val="00C403D6"/>
    <w:rsid w:val="00C47317"/>
    <w:rsid w:val="00C546E0"/>
    <w:rsid w:val="00C92A8C"/>
    <w:rsid w:val="00CB7A5E"/>
    <w:rsid w:val="00CF770D"/>
    <w:rsid w:val="00D0444B"/>
    <w:rsid w:val="00D11D9D"/>
    <w:rsid w:val="00D7047C"/>
    <w:rsid w:val="00DC3DD5"/>
    <w:rsid w:val="00DD3B23"/>
    <w:rsid w:val="00DE57CE"/>
    <w:rsid w:val="00DF7537"/>
    <w:rsid w:val="00E03700"/>
    <w:rsid w:val="00E16373"/>
    <w:rsid w:val="00E33CD5"/>
    <w:rsid w:val="00E33FEC"/>
    <w:rsid w:val="00E82B0A"/>
    <w:rsid w:val="00EA63E8"/>
    <w:rsid w:val="00EC7990"/>
    <w:rsid w:val="00EF0A97"/>
    <w:rsid w:val="00EF58AD"/>
    <w:rsid w:val="00F0249A"/>
    <w:rsid w:val="00F03282"/>
    <w:rsid w:val="00F65D8D"/>
    <w:rsid w:val="00FC66B7"/>
    <w:rsid w:val="00FF03A5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8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282"/>
    <w:pPr>
      <w:widowControl/>
      <w:autoSpaceDE/>
      <w:autoSpaceDN/>
      <w:adjustRightInd/>
      <w:spacing w:after="200" w:line="276" w:lineRule="auto"/>
      <w:ind w:left="720" w:right="-113"/>
      <w:contextualSpacing/>
      <w:jc w:val="center"/>
    </w:pPr>
    <w:rPr>
      <w:sz w:val="24"/>
      <w:szCs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084340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66B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0843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1708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027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170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16</Pages>
  <Words>14315</Words>
  <Characters>8160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8</cp:revision>
  <dcterms:created xsi:type="dcterms:W3CDTF">2016-11-23T10:22:00Z</dcterms:created>
  <dcterms:modified xsi:type="dcterms:W3CDTF">2017-01-30T13:18:00Z</dcterms:modified>
</cp:coreProperties>
</file>